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D" w:rsidRPr="003E5F20" w:rsidRDefault="003E5F20">
      <w:pPr>
        <w:rPr>
          <w:sz w:val="36"/>
          <w:szCs w:val="36"/>
        </w:rPr>
      </w:pPr>
      <w:r w:rsidRPr="003E5F20">
        <w:rPr>
          <w:sz w:val="36"/>
          <w:szCs w:val="36"/>
        </w:rPr>
        <w:t>Study guide Chapter 23</w:t>
      </w:r>
    </w:p>
    <w:p w:rsidR="003E5F20" w:rsidRPr="003E5F20" w:rsidRDefault="003E5F20">
      <w:pPr>
        <w:rPr>
          <w:b/>
          <w:sz w:val="28"/>
          <w:szCs w:val="28"/>
          <w:u w:val="single"/>
        </w:rPr>
      </w:pPr>
      <w:r w:rsidRPr="003E5F20">
        <w:rPr>
          <w:b/>
          <w:sz w:val="28"/>
          <w:szCs w:val="28"/>
          <w:u w:val="single"/>
        </w:rPr>
        <w:t>Things to know</w:t>
      </w:r>
    </w:p>
    <w:p w:rsidR="003E5F20" w:rsidRDefault="003E5F20">
      <w:r>
        <w:t>What percent of France’s population belonged to the 1</w:t>
      </w:r>
      <w:r w:rsidRPr="003E5F20">
        <w:rPr>
          <w:vertAlign w:val="superscript"/>
        </w:rPr>
        <w:t>st</w:t>
      </w:r>
      <w:r>
        <w:t xml:space="preserve"> and 2</w:t>
      </w:r>
      <w:r w:rsidRPr="003E5F20">
        <w:rPr>
          <w:vertAlign w:val="superscript"/>
        </w:rPr>
        <w:t>nd</w:t>
      </w:r>
      <w:r>
        <w:t xml:space="preserve"> estate?</w:t>
      </w:r>
    </w:p>
    <w:p w:rsidR="003E5F20" w:rsidRDefault="003E5F20">
      <w:r>
        <w:t>Which group forced Robespierre from power?</w:t>
      </w:r>
    </w:p>
    <w:p w:rsidR="003E5F20" w:rsidRDefault="003E5F20">
      <w:r>
        <w:t>Why did the National Assembly lose the support of French peasants?</w:t>
      </w:r>
    </w:p>
    <w:p w:rsidR="003E5F20" w:rsidRDefault="003E5F20">
      <w:r>
        <w:t>What issue led to the meeting of the Estates-General?</w:t>
      </w:r>
    </w:p>
    <w:p w:rsidR="003E5F20" w:rsidRDefault="003E5F20">
      <w:r>
        <w:t>Which group imposed the Reign of Terror?</w:t>
      </w:r>
    </w:p>
    <w:p w:rsidR="003E5F20" w:rsidRDefault="003E5F20">
      <w:r>
        <w:t>Which group strongly embraced the ideals and principles of the Enlightenment?</w:t>
      </w:r>
    </w:p>
    <w:p w:rsidR="003E5F20" w:rsidRDefault="003E5F20">
      <w:r>
        <w:t>Why did Napoleon sell the Louisiana Purchase?</w:t>
      </w:r>
    </w:p>
    <w:p w:rsidR="003E5F20" w:rsidRDefault="003E5F20">
      <w:r>
        <w:t xml:space="preserve">What was the Continental </w:t>
      </w:r>
      <w:proofErr w:type="gramStart"/>
      <w:r>
        <w:t>System ?</w:t>
      </w:r>
      <w:proofErr w:type="gramEnd"/>
      <w:r>
        <w:t xml:space="preserve"> </w:t>
      </w:r>
      <w:proofErr w:type="gramStart"/>
      <w:r>
        <w:t>Peoples</w:t>
      </w:r>
      <w:proofErr w:type="gramEnd"/>
      <w:r>
        <w:t xml:space="preserve"> reaction?</w:t>
      </w:r>
    </w:p>
    <w:p w:rsidR="003E5F20" w:rsidRDefault="003E5F20">
      <w:r>
        <w:t>What was the main goal of the Congress of Vienna?</w:t>
      </w:r>
    </w:p>
    <w:p w:rsidR="003E5F20" w:rsidRDefault="003E5F20">
      <w:proofErr w:type="gramStart"/>
      <w:r>
        <w:t>Consequence of Battle of Trafalgar?</w:t>
      </w:r>
      <w:proofErr w:type="gramEnd"/>
    </w:p>
    <w:p w:rsidR="003E5F20" w:rsidRDefault="003E5F20"/>
    <w:p w:rsidR="003E5F20" w:rsidRPr="003E5F20" w:rsidRDefault="003E5F20">
      <w:pPr>
        <w:rPr>
          <w:b/>
          <w:sz w:val="28"/>
          <w:szCs w:val="28"/>
          <w:u w:val="single"/>
        </w:rPr>
      </w:pPr>
      <w:r w:rsidRPr="003E5F20">
        <w:rPr>
          <w:b/>
          <w:sz w:val="28"/>
          <w:szCs w:val="28"/>
          <w:u w:val="single"/>
        </w:rPr>
        <w:t>Essays</w:t>
      </w:r>
      <w:bookmarkStart w:id="0" w:name="_GoBack"/>
      <w:bookmarkEnd w:id="0"/>
    </w:p>
    <w:p w:rsidR="003E5F20" w:rsidRDefault="003E5F20">
      <w:r>
        <w:t>Why did the French Third Estate revolt?</w:t>
      </w:r>
    </w:p>
    <w:p w:rsidR="003E5F20" w:rsidRDefault="003E5F20"/>
    <w:p w:rsidR="003E5F20" w:rsidRDefault="003E5F20"/>
    <w:p w:rsidR="003E5F20" w:rsidRDefault="003E5F20">
      <w:r>
        <w:t>What events led to Napoleon’s downfall?</w:t>
      </w:r>
    </w:p>
    <w:sectPr w:rsidR="003E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0"/>
    <w:rsid w:val="003E5F20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A0DB3F81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2017-10-24T11:25:00Z</dcterms:created>
  <dcterms:modified xsi:type="dcterms:W3CDTF">2017-10-24T11:37:00Z</dcterms:modified>
</cp:coreProperties>
</file>