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C9621B">
      <w:r>
        <w:t>Study Guide chapter 2</w:t>
      </w:r>
    </w:p>
    <w:p w:rsidR="00C9621B" w:rsidRDefault="00C9621B">
      <w:r>
        <w:t>Early River Valley Civilizations</w:t>
      </w:r>
    </w:p>
    <w:p w:rsidR="00C9621B" w:rsidRDefault="00C9621B">
      <w:r>
        <w:t>Words to know</w:t>
      </w:r>
    </w:p>
    <w:p w:rsidR="00C9621B" w:rsidRDefault="00C9621B" w:rsidP="00C9621B">
      <w:pPr>
        <w:spacing w:after="0"/>
      </w:pPr>
      <w:r>
        <w:t>Pictographs</w:t>
      </w:r>
    </w:p>
    <w:p w:rsidR="00C9621B" w:rsidRDefault="00C9621B" w:rsidP="00C9621B">
      <w:pPr>
        <w:spacing w:after="0"/>
      </w:pPr>
      <w:r>
        <w:t>Dynasty</w:t>
      </w:r>
    </w:p>
    <w:p w:rsidR="00C9621B" w:rsidRDefault="00C9621B" w:rsidP="00C9621B">
      <w:pPr>
        <w:spacing w:after="0"/>
      </w:pPr>
      <w:r>
        <w:t>Fertile Crescent</w:t>
      </w:r>
    </w:p>
    <w:p w:rsidR="00C9621B" w:rsidRDefault="00C9621B" w:rsidP="00C9621B">
      <w:pPr>
        <w:spacing w:after="0"/>
      </w:pPr>
      <w:r>
        <w:t>Pharaoh</w:t>
      </w:r>
    </w:p>
    <w:p w:rsidR="00C9621B" w:rsidRDefault="00C9621B" w:rsidP="00C9621B">
      <w:pPr>
        <w:spacing w:after="0"/>
      </w:pPr>
      <w:r>
        <w:t>Hieroglyphics</w:t>
      </w:r>
    </w:p>
    <w:p w:rsidR="00C9621B" w:rsidRDefault="00C9621B" w:rsidP="00C9621B">
      <w:pPr>
        <w:spacing w:after="0"/>
      </w:pPr>
      <w:r>
        <w:t>Polytheism</w:t>
      </w:r>
    </w:p>
    <w:p w:rsidR="00C9621B" w:rsidRDefault="00C9621B" w:rsidP="00C9621B">
      <w:pPr>
        <w:spacing w:after="0"/>
      </w:pPr>
      <w:r>
        <w:t>Loess</w:t>
      </w:r>
    </w:p>
    <w:p w:rsidR="00C9621B" w:rsidRDefault="00C9621B" w:rsidP="00C9621B">
      <w:pPr>
        <w:spacing w:after="0"/>
      </w:pPr>
      <w:r>
        <w:t>Shang</w:t>
      </w:r>
    </w:p>
    <w:p w:rsidR="00C9621B" w:rsidRDefault="00C9621B" w:rsidP="00C9621B">
      <w:pPr>
        <w:spacing w:after="0"/>
      </w:pPr>
      <w:r>
        <w:t>Hammurabi</w:t>
      </w:r>
    </w:p>
    <w:p w:rsidR="00C9621B" w:rsidRDefault="00C9621B" w:rsidP="00C9621B">
      <w:pPr>
        <w:spacing w:after="0"/>
      </w:pPr>
      <w:r>
        <w:t>Indus Valley</w:t>
      </w:r>
    </w:p>
    <w:p w:rsidR="00C9621B" w:rsidRDefault="00C9621B" w:rsidP="00C9621B">
      <w:pPr>
        <w:spacing w:after="0"/>
      </w:pPr>
    </w:p>
    <w:p w:rsidR="00C9621B" w:rsidRDefault="00C9621B" w:rsidP="00C9621B">
      <w:pPr>
        <w:spacing w:after="0"/>
      </w:pPr>
      <w:r>
        <w:t>Essays</w:t>
      </w:r>
    </w:p>
    <w:p w:rsidR="00C9621B" w:rsidRPr="00C9621B" w:rsidRDefault="00C9621B" w:rsidP="00C9621B">
      <w:pPr>
        <w:spacing w:after="0"/>
      </w:pPr>
      <w:r w:rsidRPr="00C9621B">
        <w:t>What role did major rivers play in the development of early civilizations?</w:t>
      </w:r>
    </w:p>
    <w:p w:rsidR="00C9621B" w:rsidRDefault="00C9621B" w:rsidP="00C9621B">
      <w:pPr>
        <w:spacing w:after="0"/>
      </w:pPr>
    </w:p>
    <w:p w:rsidR="00C9621B" w:rsidRDefault="00C9621B" w:rsidP="00C9621B">
      <w:pPr>
        <w:spacing w:after="0"/>
      </w:pPr>
    </w:p>
    <w:p w:rsidR="00C9621B" w:rsidRPr="00C9621B" w:rsidRDefault="00C9621B" w:rsidP="00C9621B">
      <w:pPr>
        <w:spacing w:after="0"/>
      </w:pPr>
      <w:r w:rsidRPr="00C9621B">
        <w:t>How were all of the major early civilizations similar? Describe three ways in which all of the major civilizations discussed in this chapter were similar.</w:t>
      </w:r>
    </w:p>
    <w:p w:rsidR="00C9621B" w:rsidRDefault="00C9621B" w:rsidP="00C9621B">
      <w:pPr>
        <w:spacing w:after="0"/>
      </w:pPr>
      <w:bookmarkStart w:id="0" w:name="_GoBack"/>
      <w:bookmarkEnd w:id="0"/>
    </w:p>
    <w:sectPr w:rsidR="00C9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1B"/>
    <w:rsid w:val="002446FA"/>
    <w:rsid w:val="00AA5373"/>
    <w:rsid w:val="00C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45C0383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2014-09-18T11:57:00Z</dcterms:created>
  <dcterms:modified xsi:type="dcterms:W3CDTF">2014-09-18T12:01:00Z</dcterms:modified>
</cp:coreProperties>
</file>