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71" w:rsidRPr="002B1B71" w:rsidRDefault="002B1B71">
      <w:pPr>
        <w:rPr>
          <w:sz w:val="32"/>
          <w:szCs w:val="32"/>
        </w:rPr>
      </w:pPr>
      <w:r w:rsidRPr="002B1B71">
        <w:rPr>
          <w:sz w:val="32"/>
          <w:szCs w:val="32"/>
        </w:rPr>
        <w:t>Study Guide Chapter 1 New</w:t>
      </w:r>
    </w:p>
    <w:p w:rsidR="002B1B71" w:rsidRPr="002B1B71" w:rsidRDefault="002B1B71">
      <w:pPr>
        <w:rPr>
          <w:b/>
          <w:sz w:val="28"/>
          <w:szCs w:val="28"/>
        </w:rPr>
      </w:pPr>
      <w:r w:rsidRPr="002B1B71">
        <w:rPr>
          <w:b/>
          <w:sz w:val="28"/>
          <w:szCs w:val="28"/>
        </w:rPr>
        <w:t xml:space="preserve">Vocabulary words </w:t>
      </w:r>
    </w:p>
    <w:p w:rsidR="002B1B71" w:rsidRDefault="002B1B71" w:rsidP="00D256C9">
      <w:pPr>
        <w:spacing w:after="0"/>
      </w:pPr>
      <w:r>
        <w:t>Migration</w:t>
      </w:r>
    </w:p>
    <w:p w:rsidR="002B1B71" w:rsidRDefault="002B1B71" w:rsidP="00D256C9">
      <w:pPr>
        <w:spacing w:after="0"/>
      </w:pPr>
      <w:r>
        <w:t>Bering Land Bridge</w:t>
      </w:r>
    </w:p>
    <w:p w:rsidR="002B1B71" w:rsidRDefault="002B1B71" w:rsidP="00D256C9">
      <w:pPr>
        <w:spacing w:after="0"/>
      </w:pPr>
      <w:r>
        <w:t>Culture</w:t>
      </w:r>
    </w:p>
    <w:p w:rsidR="002B1B71" w:rsidRDefault="002B1B71" w:rsidP="00D256C9">
      <w:pPr>
        <w:spacing w:after="0"/>
      </w:pPr>
      <w:r>
        <w:t>Pueblos</w:t>
      </w:r>
    </w:p>
    <w:p w:rsidR="002B1B71" w:rsidRDefault="002B1B71" w:rsidP="00D256C9">
      <w:pPr>
        <w:spacing w:after="0"/>
      </w:pPr>
      <w:r>
        <w:t>Totem</w:t>
      </w:r>
    </w:p>
    <w:p w:rsidR="002B1B71" w:rsidRDefault="002B1B71" w:rsidP="00D256C9">
      <w:pPr>
        <w:spacing w:after="0"/>
      </w:pPr>
      <w:r>
        <w:t>Mosques</w:t>
      </w:r>
    </w:p>
    <w:p w:rsidR="002B1B71" w:rsidRDefault="002B1B71" w:rsidP="00D256C9">
      <w:pPr>
        <w:spacing w:after="0"/>
      </w:pPr>
      <w:r>
        <w:t>Knights</w:t>
      </w:r>
    </w:p>
    <w:p w:rsidR="002B1B71" w:rsidRDefault="002B1B71" w:rsidP="00D256C9">
      <w:pPr>
        <w:spacing w:after="0"/>
      </w:pPr>
      <w:r>
        <w:t>Black Death</w:t>
      </w:r>
    </w:p>
    <w:p w:rsidR="002B1B71" w:rsidRDefault="002B1B71" w:rsidP="00D256C9">
      <w:pPr>
        <w:spacing w:after="0"/>
      </w:pPr>
      <w:r>
        <w:t>Democracy</w:t>
      </w:r>
    </w:p>
    <w:p w:rsidR="002B1B71" w:rsidRDefault="002B1B71" w:rsidP="00D256C9">
      <w:pPr>
        <w:spacing w:after="0"/>
      </w:pPr>
      <w:r>
        <w:t>Kivas</w:t>
      </w:r>
    </w:p>
    <w:p w:rsidR="002B1B71" w:rsidRDefault="002B1B71">
      <w:pPr>
        <w:rPr>
          <w:b/>
          <w:sz w:val="24"/>
          <w:szCs w:val="24"/>
        </w:rPr>
      </w:pPr>
      <w:r w:rsidRPr="002B1B71">
        <w:rPr>
          <w:b/>
          <w:sz w:val="24"/>
          <w:szCs w:val="24"/>
        </w:rPr>
        <w:t xml:space="preserve">People </w:t>
      </w:r>
      <w:proofErr w:type="gramStart"/>
      <w:r w:rsidRPr="002B1B71">
        <w:rPr>
          <w:b/>
          <w:sz w:val="24"/>
          <w:szCs w:val="24"/>
        </w:rPr>
        <w:t>To</w:t>
      </w:r>
      <w:proofErr w:type="gramEnd"/>
      <w:r w:rsidRPr="002B1B71">
        <w:rPr>
          <w:b/>
          <w:sz w:val="24"/>
          <w:szCs w:val="24"/>
        </w:rPr>
        <w:t xml:space="preserve"> Know</w:t>
      </w:r>
    </w:p>
    <w:p w:rsidR="002B1B71" w:rsidRDefault="002B1B71" w:rsidP="00D256C9">
      <w:pPr>
        <w:spacing w:after="0"/>
        <w:rPr>
          <w:sz w:val="24"/>
          <w:szCs w:val="24"/>
        </w:rPr>
      </w:pPr>
      <w:r>
        <w:rPr>
          <w:sz w:val="24"/>
          <w:szCs w:val="24"/>
        </w:rPr>
        <w:t>Mansa Musa</w:t>
      </w:r>
    </w:p>
    <w:p w:rsidR="002B1B71" w:rsidRDefault="002B1B71" w:rsidP="00D256C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Askia</w:t>
      </w:r>
      <w:proofErr w:type="spellEnd"/>
      <w:r>
        <w:rPr>
          <w:sz w:val="24"/>
          <w:szCs w:val="24"/>
        </w:rPr>
        <w:t xml:space="preserve"> the Great</w:t>
      </w:r>
    </w:p>
    <w:p w:rsidR="002B1B71" w:rsidRDefault="000204E6" w:rsidP="00D256C9">
      <w:pPr>
        <w:spacing w:after="0"/>
        <w:rPr>
          <w:sz w:val="24"/>
          <w:szCs w:val="24"/>
        </w:rPr>
      </w:pPr>
      <w:r>
        <w:rPr>
          <w:sz w:val="24"/>
          <w:szCs w:val="24"/>
        </w:rPr>
        <w:t>Plato</w:t>
      </w:r>
    </w:p>
    <w:p w:rsidR="002B1B71" w:rsidRDefault="002B1B71" w:rsidP="00D256C9">
      <w:pPr>
        <w:spacing w:after="0"/>
        <w:rPr>
          <w:sz w:val="24"/>
          <w:szCs w:val="24"/>
        </w:rPr>
      </w:pPr>
      <w:r>
        <w:rPr>
          <w:sz w:val="24"/>
          <w:szCs w:val="24"/>
        </w:rPr>
        <w:t>Johan Gutenberg</w:t>
      </w:r>
    </w:p>
    <w:p w:rsidR="00D256C9" w:rsidRDefault="00D256C9" w:rsidP="00D256C9">
      <w:pPr>
        <w:spacing w:after="0"/>
        <w:rPr>
          <w:sz w:val="24"/>
          <w:szCs w:val="24"/>
        </w:rPr>
      </w:pPr>
    </w:p>
    <w:p w:rsidR="002B1B71" w:rsidRDefault="00782F7B">
      <w:pPr>
        <w:rPr>
          <w:b/>
          <w:sz w:val="24"/>
          <w:szCs w:val="24"/>
        </w:rPr>
      </w:pPr>
      <w:r w:rsidRPr="00782F7B">
        <w:rPr>
          <w:b/>
          <w:sz w:val="24"/>
          <w:szCs w:val="24"/>
        </w:rPr>
        <w:t>Things to know</w:t>
      </w:r>
    </w:p>
    <w:p w:rsidR="00782F7B" w:rsidRDefault="00782F7B">
      <w:pPr>
        <w:rPr>
          <w:sz w:val="24"/>
          <w:szCs w:val="24"/>
        </w:rPr>
      </w:pPr>
      <w:r w:rsidRPr="00782F7B">
        <w:rPr>
          <w:sz w:val="24"/>
          <w:szCs w:val="24"/>
        </w:rPr>
        <w:t xml:space="preserve">How </w:t>
      </w:r>
      <w:r>
        <w:rPr>
          <w:sz w:val="24"/>
          <w:szCs w:val="24"/>
        </w:rPr>
        <w:t>d</w:t>
      </w:r>
      <w:r w:rsidRPr="00782F7B">
        <w:rPr>
          <w:sz w:val="24"/>
          <w:szCs w:val="24"/>
        </w:rPr>
        <w:t>id early people get their food?</w:t>
      </w:r>
    </w:p>
    <w:p w:rsidR="00782F7B" w:rsidRDefault="00782F7B">
      <w:pPr>
        <w:rPr>
          <w:sz w:val="24"/>
          <w:szCs w:val="24"/>
        </w:rPr>
      </w:pPr>
      <w:r>
        <w:rPr>
          <w:sz w:val="24"/>
          <w:szCs w:val="24"/>
        </w:rPr>
        <w:t>How did Native Americans’ religious beliefs affect their lives in North America?</w:t>
      </w:r>
    </w:p>
    <w:p w:rsidR="00782F7B" w:rsidRDefault="00D256C9">
      <w:pPr>
        <w:rPr>
          <w:sz w:val="24"/>
          <w:szCs w:val="24"/>
        </w:rPr>
      </w:pPr>
      <w:r>
        <w:rPr>
          <w:sz w:val="24"/>
          <w:szCs w:val="24"/>
        </w:rPr>
        <w:t>What resources did Ghana have that contributed to its great wealth?</w:t>
      </w:r>
    </w:p>
    <w:p w:rsidR="00D256C9" w:rsidRDefault="00D256C9">
      <w:pPr>
        <w:rPr>
          <w:sz w:val="24"/>
          <w:szCs w:val="24"/>
        </w:rPr>
      </w:pPr>
      <w:r>
        <w:rPr>
          <w:sz w:val="24"/>
          <w:szCs w:val="24"/>
        </w:rPr>
        <w:t>What role did Greek and Roman traditions play in the development of the United States?</w:t>
      </w:r>
    </w:p>
    <w:p w:rsidR="00D256C9" w:rsidRDefault="00D256C9">
      <w:pPr>
        <w:rPr>
          <w:sz w:val="24"/>
          <w:szCs w:val="24"/>
        </w:rPr>
      </w:pPr>
      <w:r>
        <w:rPr>
          <w:sz w:val="24"/>
          <w:szCs w:val="24"/>
        </w:rPr>
        <w:t xml:space="preserve">What characteristics did Mansa Musa and </w:t>
      </w:r>
      <w:proofErr w:type="spellStart"/>
      <w:r>
        <w:rPr>
          <w:sz w:val="24"/>
          <w:szCs w:val="24"/>
        </w:rPr>
        <w:t>Askia</w:t>
      </w:r>
      <w:proofErr w:type="spellEnd"/>
      <w:r>
        <w:rPr>
          <w:sz w:val="24"/>
          <w:szCs w:val="24"/>
        </w:rPr>
        <w:t xml:space="preserve"> the Great have in common?</w:t>
      </w:r>
    </w:p>
    <w:p w:rsidR="002B1B71" w:rsidRDefault="002B1B71">
      <w:pPr>
        <w:rPr>
          <w:sz w:val="24"/>
          <w:szCs w:val="24"/>
        </w:rPr>
      </w:pPr>
    </w:p>
    <w:p w:rsidR="002B1B71" w:rsidRDefault="002B1B71">
      <w:pPr>
        <w:rPr>
          <w:sz w:val="24"/>
          <w:szCs w:val="24"/>
        </w:rPr>
      </w:pPr>
      <w:r>
        <w:rPr>
          <w:sz w:val="24"/>
          <w:szCs w:val="24"/>
        </w:rPr>
        <w:t>Essays</w:t>
      </w:r>
    </w:p>
    <w:p w:rsidR="002B1B71" w:rsidRDefault="002B1B71">
      <w:pPr>
        <w:rPr>
          <w:sz w:val="24"/>
          <w:szCs w:val="24"/>
        </w:rPr>
      </w:pPr>
      <w:r>
        <w:rPr>
          <w:sz w:val="24"/>
          <w:szCs w:val="24"/>
        </w:rPr>
        <w:t>What causes large groups of people to migrate?</w:t>
      </w:r>
    </w:p>
    <w:p w:rsidR="002B1B71" w:rsidRDefault="002B1B71">
      <w:pPr>
        <w:rPr>
          <w:sz w:val="24"/>
          <w:szCs w:val="24"/>
        </w:rPr>
      </w:pPr>
    </w:p>
    <w:p w:rsidR="002B1B71" w:rsidRPr="002B1B71" w:rsidRDefault="002B1B71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How did the European economy develop during the </w:t>
      </w:r>
      <w:proofErr w:type="gramStart"/>
      <w:r>
        <w:rPr>
          <w:sz w:val="24"/>
          <w:szCs w:val="24"/>
        </w:rPr>
        <w:t>Middle</w:t>
      </w:r>
      <w:proofErr w:type="gramEnd"/>
      <w:r>
        <w:rPr>
          <w:sz w:val="24"/>
          <w:szCs w:val="24"/>
        </w:rPr>
        <w:t xml:space="preserve"> Ages?  </w:t>
      </w:r>
    </w:p>
    <w:bookmarkEnd w:id="0"/>
    <w:p w:rsidR="002B1B71" w:rsidRDefault="002B1B71"/>
    <w:sectPr w:rsidR="002B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71"/>
    <w:rsid w:val="000204E6"/>
    <w:rsid w:val="002B1B71"/>
    <w:rsid w:val="003B6A8A"/>
    <w:rsid w:val="00782F7B"/>
    <w:rsid w:val="00D2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4E416158</Template>
  <TotalTime>228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4</cp:revision>
  <dcterms:created xsi:type="dcterms:W3CDTF">2017-09-25T14:47:00Z</dcterms:created>
  <dcterms:modified xsi:type="dcterms:W3CDTF">2017-09-25T18:53:00Z</dcterms:modified>
</cp:coreProperties>
</file>