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1F0F33" w:rsidRDefault="0067675B">
      <w:pPr>
        <w:rPr>
          <w:sz w:val="24"/>
          <w:szCs w:val="24"/>
        </w:rPr>
      </w:pPr>
      <w:r w:rsidRPr="001F0F33">
        <w:rPr>
          <w:sz w:val="24"/>
          <w:szCs w:val="24"/>
        </w:rPr>
        <w:t>Study guide chapter 17</w:t>
      </w:r>
    </w:p>
    <w:p w:rsidR="0067675B" w:rsidRPr="001F0F33" w:rsidRDefault="0067675B" w:rsidP="0067675B">
      <w:pPr>
        <w:spacing w:after="0"/>
        <w:rPr>
          <w:b/>
          <w:sz w:val="24"/>
          <w:szCs w:val="24"/>
        </w:rPr>
      </w:pPr>
      <w:r w:rsidRPr="001F0F33">
        <w:rPr>
          <w:b/>
          <w:sz w:val="24"/>
          <w:szCs w:val="24"/>
        </w:rPr>
        <w:t xml:space="preserve">Vocabulary 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Renaissance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Humanism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Medici family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Erasmus and Thomas More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Gutenberg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Renaissance man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Indulgences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Henry VIII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Calvinism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Ignatius of Loyola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</w:p>
    <w:p w:rsidR="0067675B" w:rsidRPr="001F0F33" w:rsidRDefault="0067675B" w:rsidP="0067675B">
      <w:pPr>
        <w:spacing w:after="0"/>
        <w:rPr>
          <w:b/>
          <w:sz w:val="24"/>
          <w:szCs w:val="24"/>
        </w:rPr>
      </w:pPr>
      <w:r w:rsidRPr="001F0F33">
        <w:rPr>
          <w:b/>
          <w:sz w:val="24"/>
          <w:szCs w:val="24"/>
        </w:rPr>
        <w:t>Things to know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 xml:space="preserve"> Legacy of the Renaissance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Causes of the Reformation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Martin Luther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3 teachings of Luther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Why did Henry the VIII break away from the Church?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What religion is formed in England during the Reformation?</w:t>
      </w:r>
    </w:p>
    <w:p w:rsidR="0067675B" w:rsidRPr="001F0F33" w:rsidRDefault="0067675B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Com</w:t>
      </w:r>
      <w:r w:rsidR="001C0DBF" w:rsidRPr="001F0F33">
        <w:rPr>
          <w:sz w:val="24"/>
          <w:szCs w:val="24"/>
        </w:rPr>
        <w:t>pare and contrast two different religions</w:t>
      </w:r>
    </w:p>
    <w:p w:rsidR="001C0DBF" w:rsidRPr="001F0F33" w:rsidRDefault="001C0DBF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Goal of the Catholic Reformation</w:t>
      </w:r>
    </w:p>
    <w:p w:rsidR="0067675B" w:rsidRPr="001F0F33" w:rsidRDefault="001C0DBF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Who were the Jesuits?</w:t>
      </w:r>
    </w:p>
    <w:p w:rsidR="001C0DBF" w:rsidRPr="001F0F33" w:rsidRDefault="001C0DBF" w:rsidP="0067675B">
      <w:pPr>
        <w:spacing w:after="0"/>
        <w:rPr>
          <w:sz w:val="24"/>
          <w:szCs w:val="24"/>
        </w:rPr>
      </w:pPr>
    </w:p>
    <w:p w:rsidR="001C0DBF" w:rsidRPr="001F0F33" w:rsidRDefault="001C0DBF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Essays</w:t>
      </w:r>
    </w:p>
    <w:p w:rsidR="001C0DBF" w:rsidRPr="001F0F33" w:rsidRDefault="001C0DBF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What were the effects of Gutenberg’s printing press?</w:t>
      </w:r>
    </w:p>
    <w:p w:rsidR="001C0DBF" w:rsidRPr="001F0F33" w:rsidRDefault="001C0DBF" w:rsidP="0067675B">
      <w:pPr>
        <w:spacing w:after="0"/>
        <w:rPr>
          <w:sz w:val="24"/>
          <w:szCs w:val="24"/>
        </w:rPr>
      </w:pPr>
    </w:p>
    <w:p w:rsidR="001C0DBF" w:rsidRPr="001F0F33" w:rsidRDefault="001C0DBF" w:rsidP="0067675B">
      <w:pPr>
        <w:spacing w:after="0"/>
        <w:rPr>
          <w:sz w:val="24"/>
          <w:szCs w:val="24"/>
        </w:rPr>
      </w:pPr>
    </w:p>
    <w:p w:rsidR="001C0DBF" w:rsidRPr="001F0F33" w:rsidRDefault="001C0DBF" w:rsidP="0067675B">
      <w:pPr>
        <w:spacing w:after="0"/>
        <w:rPr>
          <w:sz w:val="24"/>
          <w:szCs w:val="24"/>
        </w:rPr>
      </w:pPr>
      <w:r w:rsidRPr="001F0F33">
        <w:rPr>
          <w:sz w:val="24"/>
          <w:szCs w:val="24"/>
        </w:rPr>
        <w:t>What were martin Luther’s chief</w:t>
      </w:r>
      <w:bookmarkStart w:id="0" w:name="_GoBack"/>
      <w:bookmarkEnd w:id="0"/>
      <w:r w:rsidRPr="001F0F33">
        <w:rPr>
          <w:sz w:val="24"/>
          <w:szCs w:val="24"/>
        </w:rPr>
        <w:t xml:space="preserve"> objections to the Roman Catholic Church?</w:t>
      </w:r>
    </w:p>
    <w:p w:rsidR="001C0DBF" w:rsidRPr="001F0F33" w:rsidRDefault="001C0DBF" w:rsidP="0067675B">
      <w:pPr>
        <w:spacing w:after="0"/>
        <w:rPr>
          <w:sz w:val="24"/>
          <w:szCs w:val="24"/>
        </w:rPr>
      </w:pPr>
    </w:p>
    <w:p w:rsidR="001C0DBF" w:rsidRPr="001F0F33" w:rsidRDefault="001C0DBF" w:rsidP="0067675B">
      <w:pPr>
        <w:spacing w:after="0"/>
        <w:rPr>
          <w:sz w:val="24"/>
          <w:szCs w:val="24"/>
        </w:rPr>
      </w:pPr>
    </w:p>
    <w:sectPr w:rsidR="001C0DBF" w:rsidRPr="001F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5B"/>
    <w:rsid w:val="001C0DBF"/>
    <w:rsid w:val="001F0F33"/>
    <w:rsid w:val="002446FA"/>
    <w:rsid w:val="0067675B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8E53760D</Template>
  <TotalTime>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cp:lastPrinted>2014-04-24T16:17:00Z</cp:lastPrinted>
  <dcterms:created xsi:type="dcterms:W3CDTF">2014-04-24T14:10:00Z</dcterms:created>
  <dcterms:modified xsi:type="dcterms:W3CDTF">2014-04-24T16:17:00Z</dcterms:modified>
</cp:coreProperties>
</file>