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Pr="00401986" w:rsidRDefault="00401986">
      <w:pPr>
        <w:rPr>
          <w:sz w:val="32"/>
          <w:szCs w:val="32"/>
        </w:rPr>
      </w:pPr>
      <w:r w:rsidRPr="00401986">
        <w:rPr>
          <w:sz w:val="32"/>
          <w:szCs w:val="32"/>
        </w:rPr>
        <w:t>Study Guide Chapter 14</w:t>
      </w:r>
    </w:p>
    <w:p w:rsidR="00401986" w:rsidRPr="00401986" w:rsidRDefault="00401986">
      <w:pPr>
        <w:rPr>
          <w:sz w:val="32"/>
          <w:szCs w:val="32"/>
        </w:rPr>
      </w:pPr>
      <w:r w:rsidRPr="00401986">
        <w:rPr>
          <w:sz w:val="32"/>
          <w:szCs w:val="32"/>
        </w:rPr>
        <w:t>Things to know</w:t>
      </w:r>
    </w:p>
    <w:p w:rsidR="00401986" w:rsidRPr="00401986" w:rsidRDefault="00401986" w:rsidP="00401986">
      <w:pPr>
        <w:spacing w:after="0"/>
        <w:rPr>
          <w:sz w:val="32"/>
          <w:szCs w:val="32"/>
        </w:rPr>
      </w:pPr>
      <w:r w:rsidRPr="00401986">
        <w:rPr>
          <w:sz w:val="32"/>
          <w:szCs w:val="32"/>
        </w:rPr>
        <w:t>What was the main goal of the crusades?</w:t>
      </w:r>
    </w:p>
    <w:p w:rsidR="00401986" w:rsidRPr="00401986" w:rsidRDefault="00401986" w:rsidP="00401986">
      <w:pPr>
        <w:spacing w:after="0"/>
        <w:rPr>
          <w:sz w:val="32"/>
          <w:szCs w:val="32"/>
        </w:rPr>
      </w:pPr>
      <w:r w:rsidRPr="00401986">
        <w:rPr>
          <w:sz w:val="32"/>
          <w:szCs w:val="32"/>
        </w:rPr>
        <w:t>Problems within the church</w:t>
      </w:r>
    </w:p>
    <w:p w:rsidR="00401986" w:rsidRPr="00401986" w:rsidRDefault="00401986" w:rsidP="00401986">
      <w:pPr>
        <w:spacing w:after="0"/>
        <w:rPr>
          <w:sz w:val="32"/>
          <w:szCs w:val="32"/>
        </w:rPr>
      </w:pPr>
      <w:r w:rsidRPr="00401986">
        <w:rPr>
          <w:sz w:val="32"/>
          <w:szCs w:val="32"/>
        </w:rPr>
        <w:t>How did the three-field system influence farmers?</w:t>
      </w:r>
    </w:p>
    <w:p w:rsidR="00401986" w:rsidRPr="00401986" w:rsidRDefault="00401986" w:rsidP="00401986">
      <w:pPr>
        <w:spacing w:after="0"/>
        <w:rPr>
          <w:sz w:val="32"/>
          <w:szCs w:val="32"/>
        </w:rPr>
      </w:pPr>
      <w:r w:rsidRPr="00401986">
        <w:rPr>
          <w:sz w:val="32"/>
          <w:szCs w:val="32"/>
        </w:rPr>
        <w:t>What is a guild?</w:t>
      </w:r>
    </w:p>
    <w:p w:rsidR="00401986" w:rsidRPr="00401986" w:rsidRDefault="00401986" w:rsidP="00401986">
      <w:pPr>
        <w:spacing w:after="0"/>
        <w:rPr>
          <w:sz w:val="32"/>
          <w:szCs w:val="32"/>
        </w:rPr>
      </w:pPr>
      <w:r w:rsidRPr="00401986">
        <w:rPr>
          <w:sz w:val="32"/>
          <w:szCs w:val="32"/>
        </w:rPr>
        <w:t>What did the Magna Carta guarantee?</w:t>
      </w:r>
    </w:p>
    <w:p w:rsidR="00401986" w:rsidRPr="00401986" w:rsidRDefault="00401986" w:rsidP="00401986">
      <w:pPr>
        <w:spacing w:after="0"/>
        <w:rPr>
          <w:sz w:val="32"/>
          <w:szCs w:val="32"/>
        </w:rPr>
      </w:pPr>
      <w:r w:rsidRPr="00401986">
        <w:rPr>
          <w:sz w:val="32"/>
          <w:szCs w:val="32"/>
        </w:rPr>
        <w:t>Cause of the Great Schism</w:t>
      </w:r>
    </w:p>
    <w:p w:rsidR="00401986" w:rsidRPr="00401986" w:rsidRDefault="00401986" w:rsidP="00401986">
      <w:pPr>
        <w:spacing w:after="0"/>
        <w:rPr>
          <w:sz w:val="32"/>
          <w:szCs w:val="32"/>
        </w:rPr>
      </w:pPr>
      <w:r w:rsidRPr="00401986">
        <w:rPr>
          <w:sz w:val="32"/>
          <w:szCs w:val="32"/>
        </w:rPr>
        <w:t>Name of legislative body of medieval England</w:t>
      </w:r>
    </w:p>
    <w:p w:rsidR="00401986" w:rsidRPr="00401986" w:rsidRDefault="00401986" w:rsidP="00401986">
      <w:pPr>
        <w:spacing w:after="0"/>
        <w:rPr>
          <w:sz w:val="32"/>
          <w:szCs w:val="32"/>
        </w:rPr>
      </w:pPr>
      <w:r w:rsidRPr="00401986">
        <w:rPr>
          <w:sz w:val="32"/>
          <w:szCs w:val="32"/>
        </w:rPr>
        <w:t>Where did serfs move to during the commercial revolution?</w:t>
      </w:r>
    </w:p>
    <w:p w:rsidR="00401986" w:rsidRPr="00401986" w:rsidRDefault="00401986" w:rsidP="00401986">
      <w:pPr>
        <w:spacing w:after="0"/>
        <w:rPr>
          <w:sz w:val="32"/>
          <w:szCs w:val="32"/>
        </w:rPr>
      </w:pPr>
      <w:r w:rsidRPr="00401986">
        <w:rPr>
          <w:sz w:val="32"/>
          <w:szCs w:val="32"/>
        </w:rPr>
        <w:t>Which group is responsible for the bubonic plague?</w:t>
      </w:r>
    </w:p>
    <w:p w:rsidR="00401986" w:rsidRDefault="00401986" w:rsidP="00401986">
      <w:pPr>
        <w:spacing w:after="0"/>
        <w:rPr>
          <w:sz w:val="32"/>
          <w:szCs w:val="32"/>
        </w:rPr>
      </w:pPr>
      <w:r w:rsidRPr="00401986">
        <w:rPr>
          <w:sz w:val="32"/>
          <w:szCs w:val="32"/>
        </w:rPr>
        <w:t>Why did the Hundred Years’ War happen?</w:t>
      </w:r>
    </w:p>
    <w:p w:rsidR="00995F53" w:rsidRDefault="00995F53" w:rsidP="00401986">
      <w:pPr>
        <w:spacing w:after="0"/>
        <w:rPr>
          <w:sz w:val="32"/>
          <w:szCs w:val="32"/>
        </w:rPr>
      </w:pPr>
      <w:r>
        <w:rPr>
          <w:sz w:val="32"/>
          <w:szCs w:val="32"/>
        </w:rPr>
        <w:t>Similarities and differences of a guild and labor union</w:t>
      </w:r>
    </w:p>
    <w:p w:rsidR="00995F53" w:rsidRDefault="00995F53" w:rsidP="00401986">
      <w:pPr>
        <w:spacing w:after="0"/>
        <w:rPr>
          <w:sz w:val="32"/>
          <w:szCs w:val="32"/>
        </w:rPr>
      </w:pPr>
      <w:r>
        <w:rPr>
          <w:sz w:val="32"/>
          <w:szCs w:val="32"/>
        </w:rPr>
        <w:t>3 levels of a guild</w:t>
      </w:r>
    </w:p>
    <w:p w:rsidR="00995F53" w:rsidRDefault="00995F53" w:rsidP="00401986">
      <w:pPr>
        <w:spacing w:after="0"/>
        <w:rPr>
          <w:sz w:val="32"/>
          <w:szCs w:val="32"/>
        </w:rPr>
      </w:pPr>
      <w:r>
        <w:rPr>
          <w:sz w:val="32"/>
          <w:szCs w:val="32"/>
        </w:rPr>
        <w:t>Benefits of a guild to a community and members</w:t>
      </w:r>
      <w:bookmarkStart w:id="0" w:name="_GoBack"/>
      <w:bookmarkEnd w:id="0"/>
    </w:p>
    <w:p w:rsidR="00995F53" w:rsidRPr="00401986" w:rsidRDefault="00995F53" w:rsidP="0040198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Ideas of government from England and France </w:t>
      </w:r>
    </w:p>
    <w:p w:rsidR="00401986" w:rsidRPr="00401986" w:rsidRDefault="00401986" w:rsidP="00401986">
      <w:pPr>
        <w:spacing w:after="0"/>
        <w:rPr>
          <w:sz w:val="32"/>
          <w:szCs w:val="32"/>
        </w:rPr>
      </w:pPr>
    </w:p>
    <w:p w:rsidR="00401986" w:rsidRPr="00401986" w:rsidRDefault="00401986" w:rsidP="00401986">
      <w:pPr>
        <w:spacing w:after="0"/>
        <w:rPr>
          <w:sz w:val="32"/>
          <w:szCs w:val="32"/>
        </w:rPr>
      </w:pPr>
    </w:p>
    <w:p w:rsidR="00401986" w:rsidRPr="00401986" w:rsidRDefault="00401986" w:rsidP="00401986">
      <w:pPr>
        <w:spacing w:after="0"/>
        <w:rPr>
          <w:sz w:val="32"/>
          <w:szCs w:val="32"/>
        </w:rPr>
      </w:pPr>
      <w:r w:rsidRPr="00401986">
        <w:rPr>
          <w:sz w:val="32"/>
          <w:szCs w:val="32"/>
        </w:rPr>
        <w:t>Essays</w:t>
      </w:r>
    </w:p>
    <w:p w:rsidR="00401986" w:rsidRPr="00401986" w:rsidRDefault="00401986" w:rsidP="00401986">
      <w:pPr>
        <w:spacing w:after="0"/>
        <w:rPr>
          <w:sz w:val="32"/>
          <w:szCs w:val="32"/>
        </w:rPr>
      </w:pPr>
      <w:r w:rsidRPr="00401986">
        <w:rPr>
          <w:sz w:val="32"/>
          <w:szCs w:val="32"/>
        </w:rPr>
        <w:t>How did the crusades and the Great Schism change the balance of power in medieval Europe?</w:t>
      </w:r>
    </w:p>
    <w:p w:rsidR="00401986" w:rsidRPr="00401986" w:rsidRDefault="00401986" w:rsidP="00401986">
      <w:pPr>
        <w:spacing w:after="0"/>
        <w:rPr>
          <w:sz w:val="32"/>
          <w:szCs w:val="32"/>
        </w:rPr>
      </w:pPr>
    </w:p>
    <w:p w:rsidR="00401986" w:rsidRPr="00401986" w:rsidRDefault="00401986" w:rsidP="00401986">
      <w:pPr>
        <w:spacing w:after="0"/>
        <w:rPr>
          <w:sz w:val="32"/>
          <w:szCs w:val="32"/>
        </w:rPr>
      </w:pPr>
    </w:p>
    <w:p w:rsidR="00401986" w:rsidRPr="00401986" w:rsidRDefault="00401986" w:rsidP="00401986">
      <w:pPr>
        <w:spacing w:after="0"/>
        <w:rPr>
          <w:sz w:val="32"/>
          <w:szCs w:val="32"/>
        </w:rPr>
      </w:pPr>
    </w:p>
    <w:p w:rsidR="00401986" w:rsidRPr="00401986" w:rsidRDefault="00401986" w:rsidP="00401986">
      <w:pPr>
        <w:spacing w:after="0"/>
        <w:rPr>
          <w:sz w:val="32"/>
          <w:szCs w:val="32"/>
        </w:rPr>
      </w:pPr>
      <w:r w:rsidRPr="00401986">
        <w:rPr>
          <w:sz w:val="32"/>
          <w:szCs w:val="32"/>
        </w:rPr>
        <w:t>What were some of the most important effects of the bubonic plague in Europe?</w:t>
      </w:r>
    </w:p>
    <w:sectPr w:rsidR="00401986" w:rsidRPr="00401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86"/>
    <w:rsid w:val="002446FA"/>
    <w:rsid w:val="00401986"/>
    <w:rsid w:val="00995F53"/>
    <w:rsid w:val="00A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165DB4D5</Template>
  <TotalTime>6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2</cp:revision>
  <dcterms:created xsi:type="dcterms:W3CDTF">2015-05-13T12:19:00Z</dcterms:created>
  <dcterms:modified xsi:type="dcterms:W3CDTF">2016-04-04T14:27:00Z</dcterms:modified>
</cp:coreProperties>
</file>