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73" w:rsidRDefault="00A54689">
      <w:r>
        <w:t>Study guide Chapter 13</w:t>
      </w:r>
    </w:p>
    <w:p w:rsidR="00A54689" w:rsidRDefault="00A54689">
      <w:r>
        <w:t>Words to know</w:t>
      </w:r>
    </w:p>
    <w:p w:rsidR="00A54689" w:rsidRDefault="00A54689" w:rsidP="00A54689">
      <w:pPr>
        <w:spacing w:after="0"/>
      </w:pPr>
      <w:r>
        <w:t>Radical</w:t>
      </w:r>
    </w:p>
    <w:p w:rsidR="00A54689" w:rsidRDefault="00A54689" w:rsidP="00A54689">
      <w:pPr>
        <w:spacing w:after="0"/>
      </w:pPr>
      <w:r>
        <w:t>Treaty of Ghent</w:t>
      </w:r>
    </w:p>
    <w:p w:rsidR="00A54689" w:rsidRDefault="00A54689" w:rsidP="00A54689">
      <w:pPr>
        <w:spacing w:after="0"/>
      </w:pPr>
      <w:r>
        <w:t>War of 1812</w:t>
      </w:r>
    </w:p>
    <w:p w:rsidR="00A54689" w:rsidRDefault="00A54689" w:rsidP="00A54689">
      <w:pPr>
        <w:spacing w:after="0"/>
      </w:pPr>
      <w:r>
        <w:t>Administration</w:t>
      </w:r>
    </w:p>
    <w:p w:rsidR="00A54689" w:rsidRDefault="00A54689" w:rsidP="00A54689">
      <w:pPr>
        <w:spacing w:after="0"/>
      </w:pPr>
      <w:r>
        <w:t>Louisiana Purchase</w:t>
      </w:r>
    </w:p>
    <w:p w:rsidR="00A54689" w:rsidRDefault="00A54689" w:rsidP="00A54689">
      <w:pPr>
        <w:spacing w:after="0"/>
      </w:pPr>
      <w:r>
        <w:t>Lewis and Clark</w:t>
      </w:r>
    </w:p>
    <w:p w:rsidR="00A54689" w:rsidRDefault="00A54689" w:rsidP="00A54689">
      <w:pPr>
        <w:spacing w:after="0"/>
      </w:pPr>
      <w:r>
        <w:t>Secession</w:t>
      </w:r>
    </w:p>
    <w:p w:rsidR="00A54689" w:rsidRDefault="00A54689" w:rsidP="00A54689">
      <w:pPr>
        <w:spacing w:after="0"/>
      </w:pPr>
      <w:r>
        <w:t>Harford Convention</w:t>
      </w:r>
    </w:p>
    <w:p w:rsidR="00A54689" w:rsidRDefault="00A54689" w:rsidP="00A54689">
      <w:pPr>
        <w:spacing w:after="0"/>
      </w:pPr>
      <w:r>
        <w:t>Non-Intercourse Act</w:t>
      </w:r>
    </w:p>
    <w:p w:rsidR="00A54689" w:rsidRDefault="00A54689" w:rsidP="00A54689">
      <w:pPr>
        <w:spacing w:after="0"/>
      </w:pPr>
      <w:r>
        <w:t>Blockade</w:t>
      </w:r>
    </w:p>
    <w:p w:rsidR="00A54689" w:rsidRDefault="00A54689" w:rsidP="00A54689">
      <w:pPr>
        <w:spacing w:after="0"/>
      </w:pPr>
    </w:p>
    <w:p w:rsidR="00A54689" w:rsidRDefault="00A54689" w:rsidP="00A54689">
      <w:pPr>
        <w:spacing w:after="0"/>
      </w:pPr>
      <w:r>
        <w:t>Things to know</w:t>
      </w:r>
    </w:p>
    <w:p w:rsidR="00A54689" w:rsidRDefault="00A54689" w:rsidP="00A54689">
      <w:pPr>
        <w:spacing w:after="0"/>
      </w:pPr>
      <w:r>
        <w:t>What happened as a result of the election of 180?</w:t>
      </w:r>
    </w:p>
    <w:p w:rsidR="00A54689" w:rsidRDefault="00A54689" w:rsidP="00A54689">
      <w:pPr>
        <w:spacing w:after="0"/>
      </w:pPr>
      <w:r>
        <w:t>What did Thomas Jefferson successfully urge congress to do?</w:t>
      </w:r>
    </w:p>
    <w:p w:rsidR="00A54689" w:rsidRDefault="00A54689" w:rsidP="00A54689">
      <w:pPr>
        <w:spacing w:after="0"/>
      </w:pPr>
      <w:r>
        <w:t>Jefferson did not want the U.S. to be involved with what?</w:t>
      </w:r>
    </w:p>
    <w:p w:rsidR="00A54689" w:rsidRDefault="00A54689" w:rsidP="00A54689">
      <w:pPr>
        <w:spacing w:after="0"/>
      </w:pPr>
      <w:r>
        <w:t>What happened on the Island of Hispaniola in the early 1800s?</w:t>
      </w:r>
    </w:p>
    <w:p w:rsidR="00A54689" w:rsidRDefault="00A54689" w:rsidP="00A54689">
      <w:pPr>
        <w:spacing w:after="0"/>
      </w:pPr>
      <w:r>
        <w:t>How did we force the French to sell us the Louisiana?</w:t>
      </w:r>
    </w:p>
    <w:p w:rsidR="00A54689" w:rsidRDefault="00A54689" w:rsidP="00A54689">
      <w:pPr>
        <w:spacing w:after="0"/>
      </w:pPr>
      <w:r>
        <w:t>What was the purpose of Lewis and Clark’s expedition?</w:t>
      </w:r>
    </w:p>
    <w:p w:rsidR="00A54689" w:rsidRDefault="00A54689" w:rsidP="00A54689">
      <w:pPr>
        <w:spacing w:after="0"/>
      </w:pPr>
      <w:r>
        <w:t>How did Andrew Jackson become a hero?</w:t>
      </w:r>
    </w:p>
    <w:p w:rsidR="00A54689" w:rsidRDefault="00A54689" w:rsidP="00A54689">
      <w:pPr>
        <w:spacing w:after="0"/>
      </w:pPr>
      <w:r>
        <w:t>When did the Federalist Party lose its public support?</w:t>
      </w:r>
    </w:p>
    <w:p w:rsidR="00A54689" w:rsidRDefault="00A54689" w:rsidP="00A54689">
      <w:pPr>
        <w:spacing w:after="0"/>
      </w:pPr>
      <w:r>
        <w:t>What events led to the passage of twelfth Amendment?</w:t>
      </w:r>
    </w:p>
    <w:p w:rsidR="00A54689" w:rsidRDefault="00A54689" w:rsidP="00A54689">
      <w:pPr>
        <w:spacing w:after="0"/>
      </w:pPr>
      <w:r>
        <w:t xml:space="preserve">What nations were competing for influence in California during the </w:t>
      </w:r>
      <w:proofErr w:type="gramStart"/>
      <w:r>
        <w:t>1790s</w:t>
      </w:r>
      <w:proofErr w:type="gramEnd"/>
    </w:p>
    <w:p w:rsidR="00A54689" w:rsidRDefault="00A54689" w:rsidP="00A54689">
      <w:pPr>
        <w:spacing w:after="0"/>
      </w:pPr>
      <w:r>
        <w:t>How did we try and avoid war with Britain</w:t>
      </w:r>
    </w:p>
    <w:p w:rsidR="00A54689" w:rsidRDefault="00A54689" w:rsidP="00A54689">
      <w:pPr>
        <w:spacing w:after="0"/>
      </w:pPr>
      <w:r>
        <w:t>In which section of the Country did people support the war the most?</w:t>
      </w:r>
    </w:p>
    <w:p w:rsidR="00A54689" w:rsidRDefault="00A54689" w:rsidP="00A54689">
      <w:pPr>
        <w:spacing w:after="0"/>
      </w:pPr>
    </w:p>
    <w:p w:rsidR="00A54689" w:rsidRDefault="00A54689" w:rsidP="00A54689">
      <w:pPr>
        <w:spacing w:after="0"/>
      </w:pPr>
      <w:r>
        <w:t>Essay</w:t>
      </w:r>
    </w:p>
    <w:p w:rsidR="00A54689" w:rsidRDefault="00A54689" w:rsidP="00A54689">
      <w:pPr>
        <w:spacing w:after="0"/>
      </w:pPr>
      <w:r>
        <w:t>Why did Presidents Jefferson and Madison turn their attention to the West and South?</w:t>
      </w:r>
      <w:bookmarkStart w:id="0" w:name="_GoBack"/>
      <w:bookmarkEnd w:id="0"/>
    </w:p>
    <w:p w:rsidR="00A54689" w:rsidRDefault="00A54689" w:rsidP="00A54689">
      <w:pPr>
        <w:spacing w:after="0"/>
      </w:pPr>
    </w:p>
    <w:p w:rsidR="00A54689" w:rsidRDefault="00A54689" w:rsidP="00A54689">
      <w:pPr>
        <w:spacing w:after="0"/>
      </w:pPr>
    </w:p>
    <w:sectPr w:rsidR="00A54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89"/>
    <w:rsid w:val="002446FA"/>
    <w:rsid w:val="00A54689"/>
    <w:rsid w:val="00AA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5C83F497</Template>
  <TotalTime>16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1</cp:revision>
  <dcterms:created xsi:type="dcterms:W3CDTF">2015-05-27T19:30:00Z</dcterms:created>
  <dcterms:modified xsi:type="dcterms:W3CDTF">2015-05-27T19:46:00Z</dcterms:modified>
</cp:coreProperties>
</file>