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5D1B93">
      <w:r>
        <w:t>Study Guide Chapter 11 Test</w:t>
      </w:r>
    </w:p>
    <w:p w:rsidR="005D1B93" w:rsidRDefault="005D1B93">
      <w:r>
        <w:t>Things/words to know</w:t>
      </w:r>
    </w:p>
    <w:p w:rsidR="005D1B93" w:rsidRDefault="005D1B93" w:rsidP="005D1B93">
      <w:pPr>
        <w:spacing w:after="0"/>
      </w:pPr>
      <w:r>
        <w:t>What was the Justinian Code?</w:t>
      </w:r>
    </w:p>
    <w:p w:rsidR="005D1B93" w:rsidRDefault="005D1B93" w:rsidP="005D1B93">
      <w:pPr>
        <w:spacing w:after="0"/>
      </w:pPr>
      <w:r>
        <w:t>Who supported the use of icons during the 8</w:t>
      </w:r>
      <w:r w:rsidRPr="005D1B93">
        <w:rPr>
          <w:vertAlign w:val="superscript"/>
        </w:rPr>
        <w:t>th</w:t>
      </w:r>
      <w:r>
        <w:t xml:space="preserve"> century?</w:t>
      </w:r>
    </w:p>
    <w:p w:rsidR="005D1B93" w:rsidRDefault="005D1B93" w:rsidP="005D1B93">
      <w:pPr>
        <w:spacing w:after="0"/>
      </w:pPr>
      <w:r>
        <w:t>Who invented the cyclic alphabet?</w:t>
      </w:r>
    </w:p>
    <w:p w:rsidR="005D1B93" w:rsidRDefault="005D1B93" w:rsidP="005D1B93">
      <w:pPr>
        <w:spacing w:after="0"/>
      </w:pPr>
      <w:r>
        <w:t xml:space="preserve">Who ruled </w:t>
      </w:r>
      <w:proofErr w:type="spellStart"/>
      <w:r>
        <w:t>Kievan</w:t>
      </w:r>
      <w:proofErr w:type="spellEnd"/>
      <w:r>
        <w:t xml:space="preserve"> Russia?</w:t>
      </w:r>
    </w:p>
    <w:p w:rsidR="005D1B93" w:rsidRDefault="005D1B93" w:rsidP="005D1B93">
      <w:pPr>
        <w:spacing w:after="0"/>
      </w:pPr>
      <w:r>
        <w:t>What was the Mongol Empire in Russia called?</w:t>
      </w:r>
    </w:p>
    <w:p w:rsidR="005D1B93" w:rsidRDefault="005D1B93" w:rsidP="005D1B93">
      <w:pPr>
        <w:spacing w:after="0"/>
      </w:pPr>
      <w:r>
        <w:t>Under Mongol rule what happened to Moscow?</w:t>
      </w:r>
    </w:p>
    <w:p w:rsidR="005D1B93" w:rsidRDefault="005D1B93" w:rsidP="005D1B93">
      <w:pPr>
        <w:spacing w:after="0"/>
      </w:pPr>
      <w:r>
        <w:t>What titled did Ivan III give himself?</w:t>
      </w:r>
    </w:p>
    <w:p w:rsidR="005D1B93" w:rsidRDefault="005D1B93" w:rsidP="005D1B93">
      <w:pPr>
        <w:spacing w:after="0"/>
      </w:pPr>
      <w:r>
        <w:t>Who were the mamelukes?</w:t>
      </w:r>
    </w:p>
    <w:p w:rsidR="005D1B93" w:rsidRDefault="005D1B93" w:rsidP="005D1B93">
      <w:pPr>
        <w:spacing w:after="0"/>
      </w:pPr>
      <w:r>
        <w:t xml:space="preserve">The </w:t>
      </w:r>
      <w:proofErr w:type="spellStart"/>
      <w:r>
        <w:t>Seljuks</w:t>
      </w:r>
      <w:proofErr w:type="spellEnd"/>
      <w:r>
        <w:t xml:space="preserve"> converted to which religion?</w:t>
      </w:r>
    </w:p>
    <w:p w:rsidR="005D1B93" w:rsidRDefault="005D1B93" w:rsidP="005D1B93">
      <w:pPr>
        <w:spacing w:after="0"/>
      </w:pPr>
    </w:p>
    <w:p w:rsidR="005D1B93" w:rsidRDefault="005D1B93" w:rsidP="005D1B93">
      <w:pPr>
        <w:spacing w:after="0"/>
      </w:pPr>
      <w:r>
        <w:t>Essays</w:t>
      </w:r>
    </w:p>
    <w:p w:rsidR="005D1B93" w:rsidRDefault="005D1B93" w:rsidP="005D1B93">
      <w:pPr>
        <w:spacing w:after="0"/>
      </w:pPr>
      <w:r>
        <w:t>What problems led to the downfall of the Byzantine Empire?</w:t>
      </w:r>
    </w:p>
    <w:p w:rsidR="005D1B93" w:rsidRDefault="005D1B93" w:rsidP="005D1B93">
      <w:pPr>
        <w:spacing w:after="0"/>
      </w:pPr>
    </w:p>
    <w:p w:rsidR="005D1B93" w:rsidRDefault="005D1B93" w:rsidP="005D1B93">
      <w:pPr>
        <w:spacing w:after="0"/>
      </w:pPr>
    </w:p>
    <w:p w:rsidR="005D1B93" w:rsidRDefault="005D1B93" w:rsidP="005D1B93">
      <w:pPr>
        <w:spacing w:after="0"/>
      </w:pPr>
    </w:p>
    <w:p w:rsidR="005D1B93" w:rsidRDefault="005D1B93" w:rsidP="005D1B93">
      <w:pPr>
        <w:spacing w:after="0"/>
      </w:pPr>
      <w:r>
        <w:t xml:space="preserve">What effects did Mongol rule have on Russia? </w:t>
      </w:r>
    </w:p>
    <w:p w:rsidR="005D1B93" w:rsidRDefault="005D1B93" w:rsidP="005D1B93"/>
    <w:p w:rsidR="005D1B93" w:rsidRDefault="007A5055">
      <w:r>
        <w:t>You will also have a question comparing and contrasting Roman Catholicism and Eastern Orthodox religion.</w:t>
      </w:r>
      <w:bookmarkStart w:id="0" w:name="_GoBack"/>
      <w:bookmarkEnd w:id="0"/>
    </w:p>
    <w:sectPr w:rsidR="005D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93"/>
    <w:rsid w:val="002446FA"/>
    <w:rsid w:val="005D1B93"/>
    <w:rsid w:val="007A5055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F220FF39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2015-03-09T16:53:00Z</dcterms:created>
  <dcterms:modified xsi:type="dcterms:W3CDTF">2015-03-10T15:01:00Z</dcterms:modified>
</cp:coreProperties>
</file>