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046D8A">
      <w:r>
        <w:t>Study Guide chapter 11</w:t>
      </w:r>
    </w:p>
    <w:p w:rsidR="00046D8A" w:rsidRDefault="00046D8A">
      <w:r>
        <w:t>Vocabulary</w:t>
      </w:r>
    </w:p>
    <w:p w:rsidR="00046D8A" w:rsidRDefault="00046D8A" w:rsidP="00046D8A">
      <w:pPr>
        <w:spacing w:after="0"/>
      </w:pPr>
      <w:r>
        <w:t>Arsenal</w:t>
      </w:r>
    </w:p>
    <w:p w:rsidR="00046D8A" w:rsidRDefault="00046D8A" w:rsidP="00046D8A">
      <w:pPr>
        <w:spacing w:after="0"/>
      </w:pPr>
      <w:r>
        <w:t>Convention</w:t>
      </w:r>
    </w:p>
    <w:p w:rsidR="00046D8A" w:rsidRDefault="00046D8A" w:rsidP="00046D8A">
      <w:pPr>
        <w:spacing w:after="0"/>
      </w:pPr>
      <w:r>
        <w:t>Constitutional Convention</w:t>
      </w:r>
    </w:p>
    <w:p w:rsidR="00046D8A" w:rsidRDefault="00046D8A" w:rsidP="00046D8A">
      <w:pPr>
        <w:spacing w:after="0"/>
      </w:pPr>
      <w:r>
        <w:t>Founding Fathers</w:t>
      </w:r>
    </w:p>
    <w:p w:rsidR="00046D8A" w:rsidRDefault="00046D8A" w:rsidP="00046D8A">
      <w:pPr>
        <w:spacing w:after="0"/>
      </w:pPr>
      <w:r>
        <w:t>Virginia Plan</w:t>
      </w:r>
    </w:p>
    <w:p w:rsidR="00046D8A" w:rsidRDefault="00046D8A" w:rsidP="00046D8A">
      <w:pPr>
        <w:spacing w:after="0"/>
      </w:pPr>
      <w:r>
        <w:t>Great Compromise</w:t>
      </w:r>
    </w:p>
    <w:p w:rsidR="00046D8A" w:rsidRDefault="00046D8A" w:rsidP="00046D8A">
      <w:pPr>
        <w:spacing w:after="0"/>
      </w:pPr>
      <w:r>
        <w:t>Impeach</w:t>
      </w:r>
      <w:r>
        <w:tab/>
      </w:r>
    </w:p>
    <w:p w:rsidR="00046D8A" w:rsidRDefault="00046D8A" w:rsidP="00046D8A">
      <w:pPr>
        <w:spacing w:after="0"/>
      </w:pPr>
      <w:r>
        <w:t>Electoral College</w:t>
      </w:r>
    </w:p>
    <w:p w:rsidR="00046D8A" w:rsidRDefault="00046D8A" w:rsidP="00046D8A">
      <w:pPr>
        <w:spacing w:after="0"/>
      </w:pPr>
      <w:r>
        <w:t>Federalist</w:t>
      </w:r>
    </w:p>
    <w:p w:rsidR="00046D8A" w:rsidRDefault="00046D8A" w:rsidP="00046D8A">
      <w:pPr>
        <w:spacing w:after="0"/>
      </w:pPr>
      <w:r>
        <w:t>Antifederalist</w:t>
      </w:r>
    </w:p>
    <w:p w:rsidR="00046D8A" w:rsidRDefault="00046D8A" w:rsidP="00046D8A">
      <w:pPr>
        <w:spacing w:after="0"/>
      </w:pPr>
    </w:p>
    <w:p w:rsidR="00046D8A" w:rsidRDefault="00046D8A" w:rsidP="00046D8A">
      <w:pPr>
        <w:spacing w:after="0"/>
      </w:pPr>
      <w:r>
        <w:t>Things to Know</w:t>
      </w:r>
    </w:p>
    <w:p w:rsidR="00046D8A" w:rsidRDefault="00046D8A" w:rsidP="00046D8A">
      <w:pPr>
        <w:spacing w:after="0"/>
      </w:pPr>
      <w:r>
        <w:t>Shay’s rebellion: causes people needed what after?</w:t>
      </w:r>
    </w:p>
    <w:p w:rsidR="00046D8A" w:rsidRDefault="00046D8A" w:rsidP="00046D8A">
      <w:pPr>
        <w:spacing w:after="0"/>
      </w:pPr>
      <w:r>
        <w:t>Alexander Hamilton wrote what?</w:t>
      </w:r>
    </w:p>
    <w:p w:rsidR="00046D8A" w:rsidRDefault="00046D8A" w:rsidP="00046D8A">
      <w:pPr>
        <w:spacing w:after="0"/>
      </w:pPr>
      <w:r>
        <w:t>Senate made up of what?</w:t>
      </w:r>
    </w:p>
    <w:p w:rsidR="00046D8A" w:rsidRDefault="00046D8A" w:rsidP="00046D8A">
      <w:pPr>
        <w:spacing w:after="0"/>
      </w:pPr>
      <w:proofErr w:type="gramStart"/>
      <w:r>
        <w:t>Three-firths</w:t>
      </w:r>
      <w:proofErr w:type="gramEnd"/>
      <w:r>
        <w:t xml:space="preserve"> compromise</w:t>
      </w:r>
    </w:p>
    <w:p w:rsidR="00046D8A" w:rsidRDefault="00046D8A" w:rsidP="00046D8A">
      <w:pPr>
        <w:spacing w:after="0"/>
      </w:pPr>
      <w:r>
        <w:t>Why do we have an electoral college?</w:t>
      </w:r>
    </w:p>
    <w:p w:rsidR="00046D8A" w:rsidRDefault="00046D8A" w:rsidP="00046D8A">
      <w:pPr>
        <w:spacing w:after="0"/>
      </w:pPr>
      <w:r>
        <w:t>Why do we have a Bill of Rights?</w:t>
      </w:r>
    </w:p>
    <w:p w:rsidR="00046D8A" w:rsidRDefault="00046D8A" w:rsidP="00046D8A">
      <w:pPr>
        <w:spacing w:after="0"/>
      </w:pPr>
      <w:r>
        <w:t>Separation of powers</w:t>
      </w:r>
    </w:p>
    <w:p w:rsidR="00046D8A" w:rsidRDefault="00046D8A" w:rsidP="00046D8A">
      <w:pPr>
        <w:spacing w:after="0"/>
      </w:pPr>
      <w:r>
        <w:t>Federalism</w:t>
      </w:r>
    </w:p>
    <w:p w:rsidR="00046D8A" w:rsidRDefault="00046D8A" w:rsidP="00046D8A">
      <w:pPr>
        <w:spacing w:after="0"/>
      </w:pPr>
      <w:r>
        <w:t>Powers Nation has and state has</w:t>
      </w:r>
    </w:p>
    <w:p w:rsidR="00046D8A" w:rsidRDefault="00046D8A" w:rsidP="00046D8A">
      <w:pPr>
        <w:spacing w:after="0"/>
      </w:pPr>
      <w:r>
        <w:t>What an amendment is</w:t>
      </w:r>
    </w:p>
    <w:p w:rsidR="00046D8A" w:rsidRDefault="00046D8A" w:rsidP="00046D8A">
      <w:pPr>
        <w:spacing w:after="0"/>
      </w:pPr>
      <w:r>
        <w:t>Power of Supreme Court</w:t>
      </w:r>
    </w:p>
    <w:p w:rsidR="00046D8A" w:rsidRDefault="00046D8A" w:rsidP="00046D8A">
      <w:pPr>
        <w:spacing w:after="0"/>
      </w:pPr>
      <w:r>
        <w:t>Arguments of the federalist and anti-federalist</w:t>
      </w:r>
    </w:p>
    <w:p w:rsidR="00046D8A" w:rsidRDefault="00046D8A" w:rsidP="00046D8A">
      <w:pPr>
        <w:spacing w:after="0"/>
      </w:pPr>
      <w:r>
        <w:t>Issues over constitution</w:t>
      </w:r>
    </w:p>
    <w:p w:rsidR="00046D8A" w:rsidRDefault="00046D8A" w:rsidP="00046D8A">
      <w:pPr>
        <w:spacing w:after="0"/>
      </w:pPr>
    </w:p>
    <w:p w:rsidR="00046D8A" w:rsidRDefault="00046D8A" w:rsidP="00046D8A">
      <w:pPr>
        <w:spacing w:after="0"/>
      </w:pPr>
      <w:r>
        <w:t xml:space="preserve">Essay </w:t>
      </w:r>
    </w:p>
    <w:p w:rsidR="00046D8A" w:rsidRDefault="00046D8A" w:rsidP="00046D8A">
      <w:pPr>
        <w:spacing w:after="0"/>
      </w:pPr>
      <w:proofErr w:type="gramStart"/>
      <w:r>
        <w:t>why</w:t>
      </w:r>
      <w:proofErr w:type="gramEnd"/>
      <w:r>
        <w:t xml:space="preserve"> are the separation of powers important? Give examples of how they work</w:t>
      </w:r>
      <w:bookmarkStart w:id="0" w:name="_GoBack"/>
      <w:bookmarkEnd w:id="0"/>
    </w:p>
    <w:sectPr w:rsidR="0004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8A"/>
    <w:rsid w:val="00046D8A"/>
    <w:rsid w:val="002446FA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5347FA83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2014-05-08T16:20:00Z</dcterms:created>
  <dcterms:modified xsi:type="dcterms:W3CDTF">2014-05-08T16:31:00Z</dcterms:modified>
</cp:coreProperties>
</file>