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6" w:rsidRDefault="00645EF6" w:rsidP="00645EF6">
      <w:pPr>
        <w:spacing w:after="0"/>
      </w:pPr>
      <w:r>
        <w:t>Study guide chapter 10</w:t>
      </w:r>
    </w:p>
    <w:p w:rsidR="00645EF6" w:rsidRPr="00645EF6" w:rsidRDefault="00645EF6" w:rsidP="00645EF6">
      <w:pPr>
        <w:spacing w:after="0"/>
        <w:rPr>
          <w:b/>
        </w:rPr>
      </w:pPr>
      <w:r w:rsidRPr="00645EF6">
        <w:rPr>
          <w:b/>
        </w:rPr>
        <w:t>Words to know</w:t>
      </w:r>
    </w:p>
    <w:p w:rsidR="00645EF6" w:rsidRDefault="00645EF6" w:rsidP="00645EF6">
      <w:pPr>
        <w:spacing w:after="0"/>
      </w:pPr>
      <w:r>
        <w:t>Republic</w:t>
      </w:r>
    </w:p>
    <w:p w:rsidR="00645EF6" w:rsidRDefault="00645EF6" w:rsidP="00645EF6">
      <w:pPr>
        <w:spacing w:after="0"/>
      </w:pPr>
      <w:r>
        <w:t>Democracy</w:t>
      </w:r>
    </w:p>
    <w:p w:rsidR="00645EF6" w:rsidRDefault="00645EF6" w:rsidP="00645EF6">
      <w:pPr>
        <w:spacing w:after="0"/>
      </w:pPr>
      <w:r>
        <w:t>Ratify</w:t>
      </w:r>
    </w:p>
    <w:p w:rsidR="00645EF6" w:rsidRDefault="00645EF6" w:rsidP="00645EF6">
      <w:pPr>
        <w:spacing w:after="0"/>
      </w:pPr>
      <w:r>
        <w:t>Articles of Confederation</w:t>
      </w:r>
    </w:p>
    <w:p w:rsidR="00645EF6" w:rsidRDefault="00645EF6" w:rsidP="00645EF6">
      <w:pPr>
        <w:spacing w:after="0"/>
      </w:pPr>
      <w:r>
        <w:t>Legislative</w:t>
      </w:r>
    </w:p>
    <w:p w:rsidR="00645EF6" w:rsidRDefault="00645EF6" w:rsidP="00645EF6">
      <w:pPr>
        <w:spacing w:after="0"/>
      </w:pPr>
      <w:r>
        <w:t>Ordinance</w:t>
      </w:r>
    </w:p>
    <w:p w:rsidR="00645EF6" w:rsidRDefault="00645EF6" w:rsidP="00645EF6">
      <w:pPr>
        <w:spacing w:after="0"/>
      </w:pPr>
      <w:r>
        <w:t>Survey</w:t>
      </w:r>
    </w:p>
    <w:p w:rsidR="00645EF6" w:rsidRDefault="00645EF6" w:rsidP="00645EF6">
      <w:pPr>
        <w:spacing w:after="0"/>
      </w:pPr>
      <w:r>
        <w:t>Inflation</w:t>
      </w:r>
    </w:p>
    <w:p w:rsidR="00645EF6" w:rsidRDefault="00645EF6" w:rsidP="00645EF6">
      <w:pPr>
        <w:spacing w:after="0"/>
      </w:pPr>
      <w:r>
        <w:t>Creditor</w:t>
      </w:r>
    </w:p>
    <w:p w:rsidR="00AA5373" w:rsidRDefault="00645EF6" w:rsidP="00645EF6">
      <w:pPr>
        <w:spacing w:after="0"/>
      </w:pPr>
      <w:r>
        <w:t>Debtor</w:t>
      </w:r>
    </w:p>
    <w:p w:rsidR="00645EF6" w:rsidRDefault="00645EF6" w:rsidP="00645EF6">
      <w:pPr>
        <w:spacing w:after="0"/>
      </w:pPr>
    </w:p>
    <w:p w:rsidR="00645EF6" w:rsidRDefault="00645EF6" w:rsidP="00645EF6">
      <w:pPr>
        <w:spacing w:after="0"/>
      </w:pPr>
      <w:r>
        <w:t>Things to know</w:t>
      </w:r>
    </w:p>
    <w:p w:rsidR="00645EF6" w:rsidRDefault="003264F2" w:rsidP="00645EF6">
      <w:pPr>
        <w:spacing w:after="0"/>
      </w:pPr>
      <w:r>
        <w:t>Who makes laws in a republic?</w:t>
      </w:r>
    </w:p>
    <w:p w:rsidR="003264F2" w:rsidRDefault="003264F2" w:rsidP="00645EF6">
      <w:pPr>
        <w:spacing w:after="0"/>
      </w:pPr>
      <w:r>
        <w:t>Who had power to tax originally?</w:t>
      </w:r>
    </w:p>
    <w:p w:rsidR="003264F2" w:rsidRDefault="003264F2" w:rsidP="00645EF6">
      <w:pPr>
        <w:spacing w:after="0"/>
      </w:pPr>
      <w:r>
        <w:t>What was needed to change the articles?</w:t>
      </w:r>
    </w:p>
    <w:p w:rsidR="003264F2" w:rsidRDefault="003264F2" w:rsidP="00645EF6">
      <w:pPr>
        <w:spacing w:after="0"/>
      </w:pPr>
      <w:r>
        <w:t>Qualifications of territory to become a state</w:t>
      </w:r>
      <w:bookmarkStart w:id="0" w:name="_GoBack"/>
      <w:bookmarkEnd w:id="0"/>
    </w:p>
    <w:p w:rsidR="00645EF6" w:rsidRDefault="00645EF6" w:rsidP="00645EF6">
      <w:pPr>
        <w:spacing w:after="0"/>
      </w:pPr>
      <w:r>
        <w:t>What principle</w:t>
      </w:r>
      <w:r>
        <w:t>s underlay state constitutions?</w:t>
      </w:r>
    </w:p>
    <w:p w:rsidR="00645EF6" w:rsidRDefault="00645EF6" w:rsidP="00645EF6">
      <w:pPr>
        <w:spacing w:after="0"/>
      </w:pPr>
      <w:r>
        <w:t>How did republican i</w:t>
      </w:r>
      <w:r>
        <w:t>deals affect African Americans?</w:t>
      </w:r>
    </w:p>
    <w:p w:rsidR="00645EF6" w:rsidRDefault="00645EF6" w:rsidP="00645EF6">
      <w:pPr>
        <w:spacing w:after="0"/>
      </w:pPr>
      <w:r>
        <w:t>What rights were guarant</w:t>
      </w:r>
      <w:r>
        <w:t>eed by the Northwest Ordinance?</w:t>
      </w:r>
    </w:p>
    <w:p w:rsidR="00645EF6" w:rsidRDefault="00645EF6" w:rsidP="00645EF6">
      <w:pPr>
        <w:spacing w:after="0"/>
      </w:pPr>
      <w:r>
        <w:t>Give three reasons why the confederation was not a complete failure.</w:t>
      </w:r>
    </w:p>
    <w:p w:rsidR="00645EF6" w:rsidRDefault="00645EF6" w:rsidP="00645EF6">
      <w:pPr>
        <w:spacing w:after="0"/>
      </w:pPr>
    </w:p>
    <w:p w:rsidR="00645EF6" w:rsidRDefault="00645EF6" w:rsidP="00645EF6">
      <w:pPr>
        <w:spacing w:after="0"/>
      </w:pPr>
    </w:p>
    <w:p w:rsidR="00645EF6" w:rsidRDefault="00645EF6" w:rsidP="00645EF6">
      <w:pPr>
        <w:spacing w:after="0"/>
      </w:pPr>
      <w:r>
        <w:t>Essay</w:t>
      </w:r>
    </w:p>
    <w:p w:rsidR="00645EF6" w:rsidRDefault="00645EF6" w:rsidP="00645EF6">
      <w:pPr>
        <w:spacing w:after="0"/>
      </w:pPr>
      <w:r w:rsidRPr="00645EF6">
        <w:t>Why did many Americans want to change the way government was organized under the Articles of Confederation?</w:t>
      </w:r>
    </w:p>
    <w:sectPr w:rsidR="0064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6"/>
    <w:rsid w:val="002446FA"/>
    <w:rsid w:val="003264F2"/>
    <w:rsid w:val="00645EF6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8F42ECEA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2014-04-16T12:41:00Z</dcterms:created>
  <dcterms:modified xsi:type="dcterms:W3CDTF">2014-04-16T13:59:00Z</dcterms:modified>
</cp:coreProperties>
</file>