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DE" w:rsidRPr="002A40E7" w:rsidRDefault="002A40E7">
      <w:pPr>
        <w:rPr>
          <w:sz w:val="40"/>
          <w:szCs w:val="40"/>
        </w:rPr>
      </w:pPr>
      <w:r w:rsidRPr="002A40E7">
        <w:rPr>
          <w:sz w:val="40"/>
          <w:szCs w:val="40"/>
        </w:rPr>
        <w:t xml:space="preserve">Study Guide American </w:t>
      </w:r>
      <w:proofErr w:type="spellStart"/>
      <w:r w:rsidRPr="002A40E7">
        <w:rPr>
          <w:sz w:val="40"/>
          <w:szCs w:val="40"/>
        </w:rPr>
        <w:t>Gov</w:t>
      </w:r>
      <w:proofErr w:type="spellEnd"/>
      <w:r w:rsidRPr="002A40E7">
        <w:rPr>
          <w:sz w:val="40"/>
          <w:szCs w:val="40"/>
        </w:rPr>
        <w:t xml:space="preserve"> chapter 1</w:t>
      </w:r>
    </w:p>
    <w:p w:rsidR="002A40E7" w:rsidRPr="002A40E7" w:rsidRDefault="002A40E7">
      <w:pPr>
        <w:rPr>
          <w:b/>
          <w:sz w:val="28"/>
          <w:szCs w:val="28"/>
        </w:rPr>
      </w:pPr>
      <w:r w:rsidRPr="002A40E7">
        <w:rPr>
          <w:b/>
          <w:sz w:val="28"/>
          <w:szCs w:val="28"/>
        </w:rPr>
        <w:t>Vocab</w:t>
      </w:r>
      <w:r>
        <w:rPr>
          <w:b/>
          <w:sz w:val="28"/>
          <w:szCs w:val="28"/>
        </w:rPr>
        <w:t xml:space="preserve"> </w:t>
      </w:r>
      <w:r w:rsidRPr="002A40E7">
        <w:rPr>
          <w:b/>
          <w:sz w:val="28"/>
          <w:szCs w:val="28"/>
        </w:rPr>
        <w:t>terms</w:t>
      </w:r>
    </w:p>
    <w:p w:rsidR="002A40E7" w:rsidRPr="002A40E7" w:rsidRDefault="002A40E7" w:rsidP="002A40E7">
      <w:pPr>
        <w:spacing w:after="0"/>
        <w:rPr>
          <w:sz w:val="24"/>
          <w:szCs w:val="24"/>
        </w:rPr>
      </w:pPr>
      <w:r w:rsidRPr="002A40E7">
        <w:rPr>
          <w:sz w:val="24"/>
          <w:szCs w:val="24"/>
        </w:rPr>
        <w:t>Anarchy</w:t>
      </w:r>
    </w:p>
    <w:p w:rsidR="002A40E7" w:rsidRPr="002A40E7" w:rsidRDefault="002A40E7" w:rsidP="002A40E7">
      <w:pPr>
        <w:spacing w:after="0"/>
        <w:rPr>
          <w:sz w:val="24"/>
          <w:szCs w:val="24"/>
        </w:rPr>
      </w:pPr>
      <w:r w:rsidRPr="002A40E7">
        <w:rPr>
          <w:sz w:val="24"/>
          <w:szCs w:val="24"/>
        </w:rPr>
        <w:t>Sovereignty</w:t>
      </w:r>
    </w:p>
    <w:p w:rsidR="002A40E7" w:rsidRPr="002A40E7" w:rsidRDefault="002A40E7" w:rsidP="002A40E7">
      <w:pPr>
        <w:spacing w:after="0"/>
        <w:rPr>
          <w:sz w:val="24"/>
          <w:szCs w:val="24"/>
        </w:rPr>
      </w:pPr>
      <w:r w:rsidRPr="002A40E7">
        <w:rPr>
          <w:sz w:val="24"/>
          <w:szCs w:val="24"/>
        </w:rPr>
        <w:t>Government</w:t>
      </w:r>
    </w:p>
    <w:p w:rsidR="002A40E7" w:rsidRPr="002A40E7" w:rsidRDefault="002A40E7" w:rsidP="002A40E7">
      <w:pPr>
        <w:spacing w:after="0"/>
        <w:rPr>
          <w:sz w:val="24"/>
          <w:szCs w:val="24"/>
        </w:rPr>
      </w:pPr>
      <w:r w:rsidRPr="002A40E7">
        <w:rPr>
          <w:sz w:val="24"/>
          <w:szCs w:val="24"/>
        </w:rPr>
        <w:t>Public policies</w:t>
      </w:r>
    </w:p>
    <w:p w:rsidR="002A40E7" w:rsidRPr="002A40E7" w:rsidRDefault="002A40E7" w:rsidP="002A40E7">
      <w:pPr>
        <w:spacing w:after="0"/>
        <w:rPr>
          <w:sz w:val="24"/>
          <w:szCs w:val="24"/>
        </w:rPr>
      </w:pPr>
      <w:r w:rsidRPr="002A40E7">
        <w:rPr>
          <w:sz w:val="24"/>
          <w:szCs w:val="24"/>
        </w:rPr>
        <w:t>Confederation</w:t>
      </w:r>
    </w:p>
    <w:p w:rsidR="002A40E7" w:rsidRPr="002A40E7" w:rsidRDefault="002A40E7" w:rsidP="002A40E7">
      <w:pPr>
        <w:spacing w:after="0"/>
        <w:rPr>
          <w:sz w:val="24"/>
          <w:szCs w:val="24"/>
        </w:rPr>
      </w:pPr>
      <w:r w:rsidRPr="002A40E7">
        <w:rPr>
          <w:sz w:val="24"/>
          <w:szCs w:val="24"/>
        </w:rPr>
        <w:t xml:space="preserve">Dictatorship </w:t>
      </w:r>
    </w:p>
    <w:p w:rsidR="002A40E7" w:rsidRPr="002A40E7" w:rsidRDefault="002A40E7" w:rsidP="002A40E7">
      <w:pPr>
        <w:spacing w:after="0"/>
        <w:rPr>
          <w:sz w:val="24"/>
          <w:szCs w:val="24"/>
        </w:rPr>
      </w:pPr>
      <w:r w:rsidRPr="002A40E7">
        <w:rPr>
          <w:sz w:val="24"/>
          <w:szCs w:val="24"/>
        </w:rPr>
        <w:t>Democracy</w:t>
      </w:r>
    </w:p>
    <w:p w:rsidR="002A40E7" w:rsidRPr="002A40E7" w:rsidRDefault="002A40E7" w:rsidP="002A40E7">
      <w:pPr>
        <w:spacing w:after="0"/>
        <w:rPr>
          <w:sz w:val="24"/>
          <w:szCs w:val="24"/>
        </w:rPr>
      </w:pPr>
      <w:r w:rsidRPr="002A40E7">
        <w:rPr>
          <w:sz w:val="24"/>
          <w:szCs w:val="24"/>
        </w:rPr>
        <w:t>Parliamentary</w:t>
      </w:r>
    </w:p>
    <w:p w:rsidR="002A40E7" w:rsidRPr="002A40E7" w:rsidRDefault="002A40E7" w:rsidP="002A40E7">
      <w:pPr>
        <w:spacing w:after="0"/>
        <w:rPr>
          <w:sz w:val="24"/>
          <w:szCs w:val="24"/>
        </w:rPr>
      </w:pPr>
      <w:r w:rsidRPr="002A40E7">
        <w:rPr>
          <w:sz w:val="24"/>
          <w:szCs w:val="24"/>
        </w:rPr>
        <w:t>Social contract theory</w:t>
      </w:r>
    </w:p>
    <w:p w:rsidR="002A40E7" w:rsidRPr="002A40E7" w:rsidRDefault="002A40E7" w:rsidP="002A40E7">
      <w:pPr>
        <w:spacing w:after="0"/>
        <w:rPr>
          <w:sz w:val="24"/>
          <w:szCs w:val="24"/>
        </w:rPr>
      </w:pPr>
      <w:r w:rsidRPr="002A40E7">
        <w:rPr>
          <w:sz w:val="24"/>
          <w:szCs w:val="24"/>
        </w:rPr>
        <w:t>Divine right theory</w:t>
      </w:r>
    </w:p>
    <w:p w:rsidR="002A40E7" w:rsidRPr="002A40E7" w:rsidRDefault="002A40E7" w:rsidP="002A40E7">
      <w:pPr>
        <w:spacing w:after="0"/>
        <w:rPr>
          <w:sz w:val="24"/>
          <w:szCs w:val="24"/>
        </w:rPr>
      </w:pPr>
      <w:r w:rsidRPr="002A40E7">
        <w:rPr>
          <w:sz w:val="24"/>
          <w:szCs w:val="24"/>
        </w:rPr>
        <w:t>Unitary</w:t>
      </w:r>
    </w:p>
    <w:p w:rsidR="002A40E7" w:rsidRPr="002A40E7" w:rsidRDefault="002A40E7" w:rsidP="002A40E7">
      <w:pPr>
        <w:spacing w:after="0"/>
        <w:rPr>
          <w:sz w:val="24"/>
          <w:szCs w:val="24"/>
        </w:rPr>
      </w:pPr>
      <w:r w:rsidRPr="002A40E7">
        <w:rPr>
          <w:sz w:val="24"/>
          <w:szCs w:val="24"/>
        </w:rPr>
        <w:t>Compromise</w:t>
      </w:r>
    </w:p>
    <w:p w:rsidR="002A40E7" w:rsidRDefault="002A40E7" w:rsidP="002A40E7">
      <w:pPr>
        <w:spacing w:after="0"/>
      </w:pPr>
    </w:p>
    <w:p w:rsidR="002A40E7" w:rsidRPr="002A40E7" w:rsidRDefault="002A40E7" w:rsidP="002A40E7">
      <w:pPr>
        <w:spacing w:after="0"/>
        <w:rPr>
          <w:b/>
          <w:sz w:val="28"/>
          <w:szCs w:val="28"/>
        </w:rPr>
      </w:pPr>
      <w:r w:rsidRPr="002A40E7">
        <w:rPr>
          <w:b/>
          <w:sz w:val="28"/>
          <w:szCs w:val="28"/>
        </w:rPr>
        <w:t>Things you should know</w:t>
      </w:r>
    </w:p>
    <w:p w:rsidR="002A40E7" w:rsidRPr="002A40E7" w:rsidRDefault="002A40E7" w:rsidP="002A40E7">
      <w:pPr>
        <w:spacing w:after="0"/>
        <w:rPr>
          <w:sz w:val="24"/>
          <w:szCs w:val="24"/>
        </w:rPr>
      </w:pPr>
      <w:r w:rsidRPr="002A40E7">
        <w:rPr>
          <w:sz w:val="24"/>
          <w:szCs w:val="24"/>
        </w:rPr>
        <w:t>Know the difference between a direct democracy and a representative democracy.</w:t>
      </w:r>
    </w:p>
    <w:p w:rsidR="002A40E7" w:rsidRPr="002A40E7" w:rsidRDefault="002A40E7" w:rsidP="002A40E7">
      <w:pPr>
        <w:spacing w:after="0"/>
        <w:rPr>
          <w:sz w:val="24"/>
          <w:szCs w:val="24"/>
        </w:rPr>
      </w:pPr>
      <w:r w:rsidRPr="002A40E7">
        <w:rPr>
          <w:sz w:val="24"/>
          <w:szCs w:val="24"/>
        </w:rPr>
        <w:t>Know the difference between a parliamentary government and a presidential government.</w:t>
      </w:r>
    </w:p>
    <w:p w:rsidR="002A40E7" w:rsidRPr="002A40E7" w:rsidRDefault="002A40E7" w:rsidP="002A40E7">
      <w:pPr>
        <w:spacing w:after="0"/>
        <w:rPr>
          <w:sz w:val="24"/>
          <w:szCs w:val="24"/>
        </w:rPr>
      </w:pPr>
      <w:r w:rsidRPr="002A40E7">
        <w:rPr>
          <w:sz w:val="24"/>
          <w:szCs w:val="24"/>
        </w:rPr>
        <w:t>Know the 4 theories on the origin of state.</w:t>
      </w:r>
    </w:p>
    <w:p w:rsidR="002A40E7" w:rsidRPr="002A40E7" w:rsidRDefault="002A40E7" w:rsidP="002A40E7">
      <w:pPr>
        <w:spacing w:after="0"/>
        <w:rPr>
          <w:sz w:val="24"/>
          <w:szCs w:val="24"/>
        </w:rPr>
      </w:pPr>
      <w:r w:rsidRPr="002A40E7">
        <w:rPr>
          <w:sz w:val="24"/>
          <w:szCs w:val="24"/>
        </w:rPr>
        <w:t>Know the 4 characteristics of state.</w:t>
      </w:r>
    </w:p>
    <w:p w:rsidR="002A40E7" w:rsidRDefault="002A40E7" w:rsidP="002A40E7">
      <w:pPr>
        <w:spacing w:after="0"/>
        <w:rPr>
          <w:sz w:val="24"/>
          <w:szCs w:val="24"/>
        </w:rPr>
      </w:pPr>
      <w:r w:rsidRPr="002A40E7">
        <w:rPr>
          <w:sz w:val="24"/>
          <w:szCs w:val="24"/>
        </w:rPr>
        <w:t>Know the 3 branches of American government and the role of each of them.</w:t>
      </w:r>
    </w:p>
    <w:p w:rsidR="004A79D2" w:rsidRDefault="004A79D2" w:rsidP="002A40E7">
      <w:pPr>
        <w:spacing w:after="0"/>
        <w:rPr>
          <w:sz w:val="24"/>
          <w:szCs w:val="24"/>
        </w:rPr>
      </w:pPr>
      <w:r>
        <w:rPr>
          <w:sz w:val="24"/>
          <w:szCs w:val="24"/>
        </w:rPr>
        <w:t>Know the 5 foundations of Democracy</w:t>
      </w:r>
    </w:p>
    <w:p w:rsidR="00187FA8" w:rsidRDefault="00187FA8" w:rsidP="002A40E7">
      <w:pPr>
        <w:spacing w:after="0"/>
        <w:rPr>
          <w:sz w:val="24"/>
          <w:szCs w:val="24"/>
        </w:rPr>
      </w:pPr>
    </w:p>
    <w:p w:rsidR="00187FA8" w:rsidRDefault="00187FA8" w:rsidP="002A40E7">
      <w:pPr>
        <w:spacing w:after="0"/>
        <w:rPr>
          <w:sz w:val="24"/>
          <w:szCs w:val="24"/>
        </w:rPr>
      </w:pPr>
    </w:p>
    <w:p w:rsidR="00187FA8" w:rsidRPr="002A40E7" w:rsidRDefault="00187FA8" w:rsidP="002A40E7">
      <w:pPr>
        <w:spacing w:after="0"/>
        <w:rPr>
          <w:sz w:val="24"/>
          <w:szCs w:val="24"/>
        </w:rPr>
      </w:pPr>
      <w:r>
        <w:rPr>
          <w:sz w:val="24"/>
          <w:szCs w:val="24"/>
        </w:rPr>
        <w:t>Be able to compare a form of government to ours</w:t>
      </w:r>
      <w:bookmarkStart w:id="0" w:name="_GoBack"/>
      <w:bookmarkEnd w:id="0"/>
    </w:p>
    <w:p w:rsidR="002A40E7" w:rsidRDefault="002A40E7" w:rsidP="002A40E7">
      <w:pPr>
        <w:spacing w:after="0"/>
      </w:pPr>
    </w:p>
    <w:sectPr w:rsidR="002A4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E7"/>
    <w:rsid w:val="00187FA8"/>
    <w:rsid w:val="002A40E7"/>
    <w:rsid w:val="004A79D2"/>
    <w:rsid w:val="00C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4A7FF5FF</Template>
  <TotalTime>16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3</cp:revision>
  <dcterms:created xsi:type="dcterms:W3CDTF">2012-09-21T11:31:00Z</dcterms:created>
  <dcterms:modified xsi:type="dcterms:W3CDTF">2015-09-21T12:13:00Z</dcterms:modified>
</cp:coreProperties>
</file>