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05" w:rsidRPr="00BE6538" w:rsidRDefault="00BE6538">
      <w:pPr>
        <w:rPr>
          <w:rFonts w:ascii="Balloonist SF" w:hAnsi="Balloonist SF"/>
          <w:i/>
          <w:sz w:val="48"/>
          <w:szCs w:val="48"/>
          <w:u w:val="single"/>
        </w:rPr>
      </w:pPr>
      <w:r w:rsidRPr="00BE6538">
        <w:rPr>
          <w:rFonts w:ascii="Balloonist SF" w:hAnsi="Balloonist SF"/>
          <w:i/>
          <w:sz w:val="48"/>
          <w:szCs w:val="48"/>
          <w:u w:val="single"/>
        </w:rPr>
        <w:t>State Research Project</w:t>
      </w:r>
    </w:p>
    <w:p w:rsidR="00BE6538" w:rsidRDefault="00BE6538">
      <w:r>
        <w:t>Each of you will be giving a presentation on one of the 50 states in America. Presentation should include the following things:</w:t>
      </w:r>
    </w:p>
    <w:p w:rsidR="00BE6538" w:rsidRDefault="00BE6538" w:rsidP="00BE6538">
      <w:pPr>
        <w:spacing w:after="0"/>
      </w:pPr>
      <w:r>
        <w:t>---</w:t>
      </w:r>
      <w:r w:rsidRPr="00BE6538">
        <w:t> State motto (2 pts.) </w:t>
      </w:r>
      <w:r w:rsidRPr="00BE6538">
        <w:br/>
        <w:t>— State flower (2 pts.) </w:t>
      </w:r>
      <w:r w:rsidRPr="00BE6538">
        <w:br/>
        <w:t>— State tree (2 pts.) </w:t>
      </w:r>
      <w:r w:rsidRPr="00BE6538">
        <w:br/>
        <w:t>— Date of Statehood (2 pts.) </w:t>
      </w:r>
    </w:p>
    <w:p w:rsidR="00BE6538" w:rsidRDefault="00BE6538" w:rsidP="00BE6538">
      <w:pPr>
        <w:spacing w:after="0"/>
      </w:pPr>
      <w:r>
        <w:t>--- Capital city (2pts.)</w:t>
      </w:r>
      <w:r w:rsidRPr="00BE6538">
        <w:br/>
        <w:t>— Nickname (2 pts.) </w:t>
      </w:r>
    </w:p>
    <w:p w:rsidR="00BE6538" w:rsidRDefault="00BE6538" w:rsidP="00BE6538">
      <w:pPr>
        <w:spacing w:after="0"/>
      </w:pPr>
      <w:r>
        <w:t>---3 major cities in your state (2pts. each)</w:t>
      </w:r>
      <w:bookmarkStart w:id="0" w:name="_GoBack"/>
      <w:bookmarkEnd w:id="0"/>
      <w:r w:rsidRPr="00BE6538">
        <w:br/>
        <w:t>— Region (2 pts.) </w:t>
      </w:r>
    </w:p>
    <w:p w:rsidR="00BE6538" w:rsidRDefault="00BE6538" w:rsidP="00BE6538">
      <w:pPr>
        <w:spacing w:after="0"/>
      </w:pPr>
      <w:r>
        <w:t>---Description of Climate (2pts.)</w:t>
      </w:r>
      <w:r w:rsidRPr="00BE6538">
        <w:br/>
        <w:t>— State flag (2 pts.) </w:t>
      </w:r>
      <w:r w:rsidRPr="00BE6538">
        <w:br/>
        <w:t>— State bird (2 pts.) </w:t>
      </w:r>
      <w:r w:rsidRPr="00BE6538">
        <w:br/>
        <w:t>— 3 current events in your state (5 pts. each)</w:t>
      </w:r>
    </w:p>
    <w:p w:rsidR="00BE6538" w:rsidRDefault="00BE6538" w:rsidP="00BE6538">
      <w:pPr>
        <w:spacing w:after="0"/>
      </w:pPr>
      <w:r>
        <w:t>---3 Places of interest that if you were to visit this State you would want to see (2pts. each)</w:t>
      </w:r>
      <w:r w:rsidRPr="00BE6538">
        <w:t> </w:t>
      </w:r>
      <w:r w:rsidRPr="00BE6538">
        <w:br/>
      </w:r>
    </w:p>
    <w:p w:rsidR="00BE6538" w:rsidRDefault="00BE6538"/>
    <w:sectPr w:rsidR="00BE6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lloonist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38"/>
    <w:rsid w:val="00863F05"/>
    <w:rsid w:val="00B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AFB417C6</Template>
  <TotalTime>10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2018-10-10T11:30:00Z</dcterms:created>
  <dcterms:modified xsi:type="dcterms:W3CDTF">2018-10-10T11:40:00Z</dcterms:modified>
</cp:coreProperties>
</file>