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632" w:rsidRDefault="006C6549">
      <w:r>
        <w:t>What is a communist government?</w:t>
      </w:r>
    </w:p>
    <w:p w:rsidR="006C6549" w:rsidRDefault="006C6549">
      <w:r>
        <w:t>Who is Karl Marx? What is his role in the creation of communism?</w:t>
      </w:r>
    </w:p>
    <w:p w:rsidR="006C6549" w:rsidRDefault="006C6549">
      <w:r>
        <w:t>How does the Soviet Union come to be created in Russia? What conditions existed that made it appealing to the people of Russia?</w:t>
      </w:r>
    </w:p>
    <w:p w:rsidR="006C6549" w:rsidRDefault="006C6549">
      <w:r>
        <w:t>Who is Joseph Stalin? What is his role in the Soviet Union?</w:t>
      </w:r>
    </w:p>
    <w:p w:rsidR="006C6549" w:rsidRDefault="006C6549">
      <w:r>
        <w:t xml:space="preserve">When does the Soviet Union the Soviet Union </w:t>
      </w:r>
      <w:proofErr w:type="gramStart"/>
      <w:r>
        <w:t>collapse</w:t>
      </w:r>
      <w:proofErr w:type="gramEnd"/>
      <w:r>
        <w:t xml:space="preserve">? </w:t>
      </w:r>
    </w:p>
    <w:p w:rsidR="006C6549" w:rsidRDefault="006C6549">
      <w:r>
        <w:t>Why does the Soviet Union collapse?</w:t>
      </w:r>
    </w:p>
    <w:p w:rsidR="006C6549" w:rsidRDefault="006C6549">
      <w:r>
        <w:t>List 3 Reasons why communism was appealing to the people of Russia?</w:t>
      </w:r>
    </w:p>
    <w:p w:rsidR="006C6549" w:rsidRDefault="006C6549">
      <w:r>
        <w:t>List 3 Reasons why communism does not work?</w:t>
      </w:r>
      <w:bookmarkStart w:id="0" w:name="_GoBack"/>
      <w:bookmarkEnd w:id="0"/>
    </w:p>
    <w:sectPr w:rsidR="006C65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549"/>
    <w:rsid w:val="006C6549"/>
    <w:rsid w:val="00DB3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38E83C2B</Template>
  <TotalTime>26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foo</dc:creator>
  <cp:lastModifiedBy>foo</cp:lastModifiedBy>
  <cp:revision>1</cp:revision>
  <dcterms:created xsi:type="dcterms:W3CDTF">2019-03-27T11:57:00Z</dcterms:created>
  <dcterms:modified xsi:type="dcterms:W3CDTF">2019-03-27T12:23:00Z</dcterms:modified>
</cp:coreProperties>
</file>