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F832F6" w:rsidRDefault="00F832F6">
      <w:pPr>
        <w:rPr>
          <w:b/>
          <w:sz w:val="28"/>
          <w:szCs w:val="28"/>
        </w:rPr>
      </w:pPr>
      <w:r w:rsidRPr="00F832F6">
        <w:rPr>
          <w:b/>
          <w:sz w:val="28"/>
          <w:szCs w:val="28"/>
        </w:rPr>
        <w:t>Sociology vocab words</w:t>
      </w:r>
    </w:p>
    <w:p w:rsidR="00F832F6" w:rsidRDefault="00F832F6" w:rsidP="00F832F6">
      <w:pPr>
        <w:spacing w:after="0"/>
      </w:pPr>
      <w:r>
        <w:t>Group</w:t>
      </w:r>
    </w:p>
    <w:p w:rsidR="00F832F6" w:rsidRDefault="00F832F6" w:rsidP="00F832F6">
      <w:pPr>
        <w:spacing w:after="0"/>
      </w:pPr>
      <w:r>
        <w:t>Aggregate</w:t>
      </w:r>
    </w:p>
    <w:p w:rsidR="00F832F6" w:rsidRDefault="00F832F6" w:rsidP="00F832F6">
      <w:pPr>
        <w:spacing w:after="0"/>
      </w:pPr>
      <w:r>
        <w:t>Social category</w:t>
      </w:r>
    </w:p>
    <w:p w:rsidR="00F832F6" w:rsidRDefault="00F832F6" w:rsidP="00F832F6">
      <w:pPr>
        <w:spacing w:after="0"/>
      </w:pPr>
      <w:r>
        <w:t>Dyad</w:t>
      </w:r>
    </w:p>
    <w:p w:rsidR="00F832F6" w:rsidRDefault="00F832F6" w:rsidP="00F832F6">
      <w:pPr>
        <w:spacing w:after="0"/>
      </w:pPr>
      <w:r>
        <w:t>Triad</w:t>
      </w:r>
    </w:p>
    <w:p w:rsidR="00F832F6" w:rsidRDefault="00F832F6" w:rsidP="00F832F6">
      <w:pPr>
        <w:spacing w:after="0"/>
      </w:pPr>
      <w:r>
        <w:t>Small group</w:t>
      </w:r>
    </w:p>
    <w:p w:rsidR="00F832F6" w:rsidRDefault="00F832F6" w:rsidP="00F832F6">
      <w:pPr>
        <w:spacing w:after="0"/>
      </w:pPr>
      <w:r>
        <w:t>Primary group</w:t>
      </w:r>
    </w:p>
    <w:p w:rsidR="00F832F6" w:rsidRDefault="00F832F6" w:rsidP="00F832F6">
      <w:pPr>
        <w:spacing w:after="0"/>
      </w:pPr>
      <w:r>
        <w:t>Secondary group</w:t>
      </w:r>
      <w:bookmarkStart w:id="0" w:name="_GoBack"/>
      <w:bookmarkEnd w:id="0"/>
    </w:p>
    <w:p w:rsidR="00F832F6" w:rsidRDefault="00F832F6" w:rsidP="00F832F6">
      <w:pPr>
        <w:spacing w:after="0"/>
      </w:pPr>
      <w:r>
        <w:t>Reference group</w:t>
      </w:r>
    </w:p>
    <w:p w:rsidR="00F832F6" w:rsidRDefault="00F832F6" w:rsidP="00F832F6">
      <w:pPr>
        <w:spacing w:after="0"/>
      </w:pPr>
      <w:proofErr w:type="spellStart"/>
      <w:r>
        <w:t>Ingroup</w:t>
      </w:r>
      <w:proofErr w:type="spellEnd"/>
    </w:p>
    <w:p w:rsidR="00F832F6" w:rsidRDefault="00F832F6" w:rsidP="00F832F6">
      <w:pPr>
        <w:spacing w:after="0"/>
      </w:pPr>
      <w:r>
        <w:t>Outgroup</w:t>
      </w:r>
    </w:p>
    <w:p w:rsidR="00F832F6" w:rsidRDefault="00F832F6" w:rsidP="00F832F6">
      <w:pPr>
        <w:spacing w:after="0"/>
      </w:pPr>
      <w:r>
        <w:t>Social network</w:t>
      </w:r>
    </w:p>
    <w:p w:rsidR="00F832F6" w:rsidRDefault="00F832F6" w:rsidP="00F832F6">
      <w:pPr>
        <w:spacing w:after="0"/>
      </w:pPr>
      <w:r>
        <w:t xml:space="preserve">Subsistence strategy </w:t>
      </w:r>
    </w:p>
    <w:p w:rsidR="00F832F6" w:rsidRDefault="00F832F6" w:rsidP="00F832F6">
      <w:pPr>
        <w:spacing w:after="0"/>
      </w:pPr>
      <w:proofErr w:type="gramStart"/>
      <w:r>
        <w:t>division</w:t>
      </w:r>
      <w:proofErr w:type="gramEnd"/>
      <w:r>
        <w:t xml:space="preserve"> of labor</w:t>
      </w:r>
    </w:p>
    <w:p w:rsidR="00F832F6" w:rsidRDefault="00F832F6" w:rsidP="00F832F6">
      <w:pPr>
        <w:spacing w:after="0"/>
      </w:pPr>
      <w:r>
        <w:t>Preindustrial society</w:t>
      </w:r>
    </w:p>
    <w:p w:rsidR="00F832F6" w:rsidRDefault="00F832F6" w:rsidP="00F832F6">
      <w:pPr>
        <w:spacing w:after="0"/>
      </w:pPr>
      <w:r>
        <w:t>Industrial society</w:t>
      </w:r>
    </w:p>
    <w:p w:rsidR="00F832F6" w:rsidRDefault="00F832F6" w:rsidP="00F832F6">
      <w:pPr>
        <w:spacing w:after="0"/>
      </w:pPr>
      <w:r>
        <w:t>Postindustrial society</w:t>
      </w:r>
    </w:p>
    <w:p w:rsidR="00F832F6" w:rsidRDefault="00F832F6" w:rsidP="00F832F6">
      <w:pPr>
        <w:spacing w:after="0"/>
      </w:pPr>
      <w:r>
        <w:t>Hunting and gathering society</w:t>
      </w:r>
    </w:p>
    <w:p w:rsidR="00F832F6" w:rsidRDefault="00F832F6" w:rsidP="00F832F6">
      <w:pPr>
        <w:spacing w:after="0"/>
      </w:pPr>
      <w:r>
        <w:t>Pastoral society</w:t>
      </w:r>
    </w:p>
    <w:p w:rsidR="00F832F6" w:rsidRDefault="00F832F6" w:rsidP="00F832F6">
      <w:pPr>
        <w:spacing w:after="0"/>
      </w:pPr>
      <w:r>
        <w:t>Horticultural society</w:t>
      </w:r>
    </w:p>
    <w:p w:rsidR="00F832F6" w:rsidRDefault="00F832F6" w:rsidP="00F832F6">
      <w:pPr>
        <w:spacing w:after="0"/>
      </w:pPr>
      <w:r>
        <w:t>Agricultural society</w:t>
      </w:r>
    </w:p>
    <w:p w:rsidR="00F832F6" w:rsidRDefault="00F832F6" w:rsidP="00F832F6">
      <w:pPr>
        <w:spacing w:after="0"/>
      </w:pPr>
      <w:proofErr w:type="gramStart"/>
      <w:r>
        <w:t>barter</w:t>
      </w:r>
      <w:proofErr w:type="gramEnd"/>
    </w:p>
    <w:p w:rsidR="00F832F6" w:rsidRDefault="00F832F6" w:rsidP="00F832F6">
      <w:pPr>
        <w:spacing w:after="0"/>
      </w:pPr>
      <w:r>
        <w:t>Urbanization</w:t>
      </w:r>
    </w:p>
    <w:p w:rsidR="00F832F6" w:rsidRDefault="00F832F6" w:rsidP="00F832F6">
      <w:pPr>
        <w:spacing w:after="0"/>
      </w:pPr>
      <w:r>
        <w:t>Mechanical solidarity</w:t>
      </w:r>
    </w:p>
    <w:p w:rsidR="00F832F6" w:rsidRDefault="00F832F6" w:rsidP="00F832F6">
      <w:pPr>
        <w:spacing w:after="0"/>
      </w:pPr>
      <w:r>
        <w:t>Organic solidarity</w:t>
      </w:r>
    </w:p>
    <w:p w:rsidR="00F832F6" w:rsidRDefault="00F832F6" w:rsidP="00F832F6">
      <w:pPr>
        <w:spacing w:after="0"/>
      </w:pPr>
      <w:proofErr w:type="spellStart"/>
      <w:r>
        <w:t>Gemeinschaft</w:t>
      </w:r>
      <w:proofErr w:type="spellEnd"/>
    </w:p>
    <w:p w:rsidR="00F832F6" w:rsidRDefault="00F832F6" w:rsidP="00F832F6">
      <w:pPr>
        <w:spacing w:after="0"/>
      </w:pPr>
      <w:proofErr w:type="spellStart"/>
      <w:r>
        <w:t>Gesellschaft</w:t>
      </w:r>
      <w:proofErr w:type="spellEnd"/>
      <w:r>
        <w:t xml:space="preserve"> </w:t>
      </w:r>
    </w:p>
    <w:p w:rsidR="00F832F6" w:rsidRDefault="00F832F6"/>
    <w:p w:rsidR="00F832F6" w:rsidRDefault="00F832F6"/>
    <w:sectPr w:rsidR="00F8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F6"/>
    <w:rsid w:val="002446FA"/>
    <w:rsid w:val="00AA5373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EC272070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2017-03-07T16:16:00Z</dcterms:created>
  <dcterms:modified xsi:type="dcterms:W3CDTF">2017-03-07T16:21:00Z</dcterms:modified>
</cp:coreProperties>
</file>