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8E5" w:rsidRDefault="001468E5" w:rsidP="001468E5">
      <w:pPr>
        <w:jc w:val="center"/>
        <w:rPr>
          <w:rFonts w:ascii="Bolts SF" w:hAnsi="Bolts SF"/>
          <w:b/>
          <w:sz w:val="44"/>
          <w:szCs w:val="44"/>
        </w:rPr>
      </w:pPr>
      <w:r>
        <w:rPr>
          <w:rFonts w:ascii="Bolts SF" w:hAnsi="Bolts SF"/>
          <w:b/>
          <w:sz w:val="44"/>
          <w:szCs w:val="44"/>
        </w:rPr>
        <w:t>RESEARCH A SIGNER OF THE</w:t>
      </w:r>
    </w:p>
    <w:p w:rsidR="001468E5" w:rsidRDefault="001468E5" w:rsidP="001468E5">
      <w:pPr>
        <w:jc w:val="center"/>
        <w:rPr>
          <w:rFonts w:ascii="Bolts SF" w:hAnsi="Bolts SF"/>
          <w:b/>
          <w:sz w:val="44"/>
          <w:szCs w:val="44"/>
        </w:rPr>
      </w:pPr>
      <w:r>
        <w:rPr>
          <w:rFonts w:ascii="Bolts SF" w:hAnsi="Bolts SF"/>
          <w:b/>
          <w:sz w:val="44"/>
          <w:szCs w:val="44"/>
        </w:rPr>
        <w:t>DECLARATION OF INDEPENDENCE</w:t>
      </w:r>
    </w:p>
    <w:p w:rsidR="001468E5" w:rsidRPr="009A441C" w:rsidRDefault="001468E5" w:rsidP="001468E5">
      <w:pPr>
        <w:rPr>
          <w:rFonts w:cstheme="minorHAnsi"/>
          <w:sz w:val="28"/>
          <w:szCs w:val="28"/>
        </w:rPr>
      </w:pPr>
      <w:r w:rsidRPr="009A441C">
        <w:rPr>
          <w:rFonts w:cstheme="minorHAnsi"/>
          <w:b/>
          <w:sz w:val="28"/>
          <w:szCs w:val="28"/>
        </w:rPr>
        <w:t xml:space="preserve">Directions: </w:t>
      </w:r>
      <w:r w:rsidRPr="009A441C">
        <w:rPr>
          <w:rFonts w:cstheme="minorHAnsi"/>
          <w:sz w:val="28"/>
          <w:szCs w:val="28"/>
        </w:rPr>
        <w:t>Scan the list below of signers of the Declaration of Independence.  When we remember that each of these men was essentially signing his own death warrant if the Revolution failed, these men become very interesting.  What kind of person signs his name on a document like this, admitting treason and endangering himself and his family?</w:t>
      </w:r>
    </w:p>
    <w:p w:rsidR="001468E5" w:rsidRPr="009A441C" w:rsidRDefault="001468E5" w:rsidP="001468E5">
      <w:pPr>
        <w:rPr>
          <w:rFonts w:cstheme="minorHAnsi"/>
          <w:sz w:val="28"/>
          <w:szCs w:val="28"/>
        </w:rPr>
      </w:pPr>
      <w:r w:rsidRPr="009A441C">
        <w:rPr>
          <w:rFonts w:cstheme="minorHAnsi"/>
          <w:sz w:val="28"/>
          <w:szCs w:val="28"/>
        </w:rPr>
        <w:t xml:space="preserve">Pick one of them.  And when we go to the computer lab, </w:t>
      </w:r>
      <w:r w:rsidRPr="009A441C">
        <w:rPr>
          <w:rFonts w:cstheme="minorHAnsi"/>
          <w:b/>
          <w:sz w:val="28"/>
          <w:szCs w:val="28"/>
        </w:rPr>
        <w:t>find 10 interesting facts about this person</w:t>
      </w:r>
      <w:r w:rsidRPr="009A441C">
        <w:rPr>
          <w:rFonts w:cstheme="minorHAnsi"/>
          <w:sz w:val="28"/>
          <w:szCs w:val="28"/>
        </w:rPr>
        <w:t xml:space="preserve"> and create a PowerPoint to share with the rest of us.</w:t>
      </w:r>
    </w:p>
    <w:p w:rsidR="00F22609" w:rsidRPr="009A441C" w:rsidRDefault="00F22609" w:rsidP="001468E5">
      <w:pPr>
        <w:rPr>
          <w:rFonts w:cstheme="minorHAnsi"/>
          <w:sz w:val="28"/>
          <w:szCs w:val="28"/>
        </w:rPr>
      </w:pPr>
      <w:r w:rsidRPr="009A441C">
        <w:rPr>
          <w:rFonts w:cstheme="minorHAnsi"/>
          <w:sz w:val="28"/>
          <w:szCs w:val="28"/>
        </w:rPr>
        <w:t>Things to Include</w:t>
      </w:r>
    </w:p>
    <w:p w:rsidR="009A441C" w:rsidRPr="009A441C" w:rsidRDefault="001468E5" w:rsidP="001468E5">
      <w:pPr>
        <w:rPr>
          <w:rFonts w:cstheme="minorHAnsi"/>
          <w:sz w:val="28"/>
          <w:szCs w:val="28"/>
          <w:u w:val="single"/>
        </w:rPr>
      </w:pPr>
      <w:r w:rsidRPr="009A441C">
        <w:rPr>
          <w:rFonts w:cstheme="minorHAnsi"/>
          <w:sz w:val="28"/>
          <w:szCs w:val="28"/>
        </w:rPr>
        <w:t>Where are they from?  When were they born/died?  What was his occupation?  How did they get involved in the Patriot cause?  Why did your Signer get involved in politics?  What happened to him later in life?)</w:t>
      </w:r>
      <w:r w:rsidR="00C703B3" w:rsidRPr="009A441C">
        <w:rPr>
          <w:rFonts w:cstheme="minorHAnsi"/>
          <w:sz w:val="28"/>
          <w:szCs w:val="28"/>
        </w:rPr>
        <w:t>…</w:t>
      </w:r>
      <w:r w:rsidR="00C703B3" w:rsidRPr="009A441C">
        <w:rPr>
          <w:rFonts w:cstheme="minorHAnsi"/>
          <w:sz w:val="28"/>
          <w:szCs w:val="28"/>
          <w:u w:val="single"/>
        </w:rPr>
        <w:t>CITE YOUR SOURCES AND INCLUDE SEVERAL PICTURES</w:t>
      </w:r>
    </w:p>
    <w:p w:rsidR="009A441C" w:rsidRPr="009A441C" w:rsidRDefault="009A441C" w:rsidP="001468E5">
      <w:pPr>
        <w:rPr>
          <w:rFonts w:cstheme="minorHAnsi"/>
          <w:sz w:val="28"/>
          <w:szCs w:val="28"/>
          <w:u w:val="single"/>
        </w:rPr>
      </w:pPr>
      <w:r w:rsidRPr="009A441C">
        <w:rPr>
          <w:rFonts w:cstheme="minorHAnsi"/>
          <w:sz w:val="28"/>
          <w:szCs w:val="28"/>
          <w:u w:val="single"/>
        </w:rPr>
        <w:t>Slides needed</w:t>
      </w:r>
    </w:p>
    <w:p w:rsidR="009A441C" w:rsidRPr="009A441C" w:rsidRDefault="009A441C" w:rsidP="009A441C">
      <w:pPr>
        <w:pStyle w:val="ListParagraph"/>
        <w:numPr>
          <w:ilvl w:val="0"/>
          <w:numId w:val="1"/>
        </w:numPr>
        <w:rPr>
          <w:rFonts w:cstheme="minorHAnsi"/>
          <w:sz w:val="28"/>
          <w:szCs w:val="28"/>
        </w:rPr>
      </w:pPr>
      <w:r w:rsidRPr="009A441C">
        <w:rPr>
          <w:rFonts w:cstheme="minorHAnsi"/>
          <w:sz w:val="28"/>
          <w:szCs w:val="28"/>
        </w:rPr>
        <w:t>Biography: Where are they from?  When were they born/died?  What was his occupation?  Education?</w:t>
      </w:r>
    </w:p>
    <w:p w:rsidR="009A441C" w:rsidRPr="009A441C" w:rsidRDefault="009A441C" w:rsidP="009A441C">
      <w:pPr>
        <w:pStyle w:val="ListParagraph"/>
        <w:numPr>
          <w:ilvl w:val="0"/>
          <w:numId w:val="1"/>
        </w:numPr>
        <w:rPr>
          <w:rFonts w:cstheme="minorHAnsi"/>
          <w:sz w:val="28"/>
          <w:szCs w:val="28"/>
        </w:rPr>
      </w:pPr>
      <w:r w:rsidRPr="009A441C">
        <w:rPr>
          <w:rFonts w:cstheme="minorHAnsi"/>
          <w:sz w:val="28"/>
          <w:szCs w:val="28"/>
        </w:rPr>
        <w:t>What he Did before signing Declaration</w:t>
      </w:r>
    </w:p>
    <w:p w:rsidR="009A441C" w:rsidRPr="009A441C" w:rsidRDefault="009A441C" w:rsidP="009A441C">
      <w:pPr>
        <w:pStyle w:val="ListParagraph"/>
        <w:numPr>
          <w:ilvl w:val="0"/>
          <w:numId w:val="1"/>
        </w:numPr>
        <w:rPr>
          <w:rFonts w:cstheme="minorHAnsi"/>
          <w:sz w:val="28"/>
          <w:szCs w:val="28"/>
        </w:rPr>
      </w:pPr>
      <w:r w:rsidRPr="009A441C">
        <w:rPr>
          <w:rFonts w:cstheme="minorHAnsi"/>
          <w:sz w:val="28"/>
          <w:szCs w:val="28"/>
        </w:rPr>
        <w:t>How he got involved in the Patriot Cause</w:t>
      </w:r>
    </w:p>
    <w:p w:rsidR="009A441C" w:rsidRPr="009A441C" w:rsidRDefault="009A441C" w:rsidP="009A441C">
      <w:pPr>
        <w:pStyle w:val="ListParagraph"/>
        <w:numPr>
          <w:ilvl w:val="0"/>
          <w:numId w:val="1"/>
        </w:numPr>
        <w:rPr>
          <w:rFonts w:cstheme="minorHAnsi"/>
          <w:sz w:val="28"/>
          <w:szCs w:val="28"/>
        </w:rPr>
      </w:pPr>
      <w:r w:rsidRPr="009A441C">
        <w:rPr>
          <w:rFonts w:cstheme="minorHAnsi"/>
          <w:sz w:val="28"/>
          <w:szCs w:val="28"/>
        </w:rPr>
        <w:t>What he Did after signing</w:t>
      </w:r>
    </w:p>
    <w:p w:rsidR="001468E5" w:rsidRPr="009A441C" w:rsidRDefault="009A441C" w:rsidP="009A441C">
      <w:pPr>
        <w:pStyle w:val="ListParagraph"/>
        <w:numPr>
          <w:ilvl w:val="0"/>
          <w:numId w:val="1"/>
        </w:numPr>
        <w:rPr>
          <w:rFonts w:cstheme="minorHAnsi"/>
          <w:sz w:val="28"/>
          <w:szCs w:val="28"/>
        </w:rPr>
      </w:pPr>
      <w:r w:rsidRPr="009A441C">
        <w:rPr>
          <w:rFonts w:cstheme="minorHAnsi"/>
          <w:sz w:val="28"/>
          <w:szCs w:val="28"/>
        </w:rPr>
        <w:t>Fun facts</w:t>
      </w:r>
      <w:r w:rsidR="00AB5DDE">
        <w:rPr>
          <w:rFonts w:cstheme="minorHAnsi"/>
          <w:sz w:val="28"/>
          <w:szCs w:val="28"/>
        </w:rPr>
        <w:t xml:space="preserve"> 10</w:t>
      </w:r>
      <w:bookmarkStart w:id="0" w:name="_GoBack"/>
      <w:bookmarkEnd w:id="0"/>
    </w:p>
    <w:p w:rsidR="003104AB" w:rsidRPr="00F22609" w:rsidRDefault="001468E5">
      <w:pPr>
        <w:rPr>
          <w:sz w:val="28"/>
          <w:szCs w:val="28"/>
        </w:rPr>
      </w:pPr>
      <w:r w:rsidRPr="00F22609">
        <w:rPr>
          <w:rFonts w:ascii="Helvetica" w:hAnsi="Helvetica" w:cs="Helvetica"/>
          <w:color w:val="000000"/>
          <w:sz w:val="28"/>
          <w:szCs w:val="28"/>
        </w:rPr>
        <w:t>The first is that of John Hancock, president of the Continent</w:t>
      </w:r>
      <w:r w:rsidR="00493327" w:rsidRPr="00F22609">
        <w:rPr>
          <w:rFonts w:ascii="Helvetica" w:hAnsi="Helvetica" w:cs="Helvetica"/>
          <w:color w:val="000000"/>
          <w:sz w:val="28"/>
          <w:szCs w:val="28"/>
        </w:rPr>
        <w:t xml:space="preserve">al Congress. The remaining 55 </w:t>
      </w:r>
      <w:r w:rsidRPr="00F22609">
        <w:rPr>
          <w:rFonts w:ascii="Helvetica" w:hAnsi="Helvetica" w:cs="Helvetica"/>
          <w:color w:val="000000"/>
          <w:sz w:val="28"/>
          <w:szCs w:val="28"/>
        </w:rPr>
        <w:t xml:space="preserve">are those of Josiah Bartlett, William Whipple, Matthew Thornton, Samuel Adams, John Adams, Robert Treat Paine, Elbridge Gerry, Stephen Hopkins, William Ellery, Roger Sherman, Samuel Huntington, William Williams, Oliver Wolcott, William Floyd, Philip Livingston, Francis Lewis, Lewis Morris, Richard Stockton, John Witherspoon, Francis Hopkinson, John Hart, Abraham Clark, Robert Morris, Benjamin Rush, Benjamin Franklin, John Morton, George Clymer, James Smith, George Taylor, James Wilson, George Ross, Caesar Rodney, George Read, Thomas McKean, Samuel Chase, William </w:t>
      </w:r>
      <w:proofErr w:type="spellStart"/>
      <w:r w:rsidRPr="00F22609">
        <w:rPr>
          <w:rFonts w:ascii="Helvetica" w:hAnsi="Helvetica" w:cs="Helvetica"/>
          <w:color w:val="000000"/>
          <w:sz w:val="28"/>
          <w:szCs w:val="28"/>
        </w:rPr>
        <w:t>Paca</w:t>
      </w:r>
      <w:proofErr w:type="spellEnd"/>
      <w:r w:rsidRPr="00F22609">
        <w:rPr>
          <w:rFonts w:ascii="Helvetica" w:hAnsi="Helvetica" w:cs="Helvetica"/>
          <w:color w:val="000000"/>
          <w:sz w:val="28"/>
          <w:szCs w:val="28"/>
        </w:rPr>
        <w:t>, Thomas Stone, Charles Carroll of Carrollton, George Wythe, Richard Henry Lee, Thomas Jefferson, Benjamin Harrison, Thomas Nelson, Jr., Francis Lightfoot Lee, Carter Braxton, William Hooper, Joseph Hewes, John Penn, Edward Rutledge, Thomas Heyward, Jr., Thomas Lynch, Jr., Arthur Middleton, Button Gwinnett, Lyman Hall, and George Walton.</w:t>
      </w:r>
    </w:p>
    <w:sectPr w:rsidR="003104AB" w:rsidRPr="00F22609" w:rsidSect="00C703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lts SF">
    <w:panose1 w:val="020B7200000000000000"/>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E0137"/>
    <w:multiLevelType w:val="hybridMultilevel"/>
    <w:tmpl w:val="9EAE2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8E5"/>
    <w:rsid w:val="001468E5"/>
    <w:rsid w:val="003104AB"/>
    <w:rsid w:val="00493327"/>
    <w:rsid w:val="008D19F9"/>
    <w:rsid w:val="009A441C"/>
    <w:rsid w:val="00AB5DDE"/>
    <w:rsid w:val="00C703B3"/>
    <w:rsid w:val="00F22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E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68E5"/>
    <w:rPr>
      <w:color w:val="003399"/>
      <w:u w:val="single"/>
    </w:rPr>
  </w:style>
  <w:style w:type="paragraph" w:styleId="ListParagraph">
    <w:name w:val="List Paragraph"/>
    <w:basedOn w:val="Normal"/>
    <w:uiPriority w:val="34"/>
    <w:qFormat/>
    <w:rsid w:val="009A44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E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68E5"/>
    <w:rPr>
      <w:color w:val="003399"/>
      <w:u w:val="single"/>
    </w:rPr>
  </w:style>
  <w:style w:type="paragraph" w:styleId="ListParagraph">
    <w:name w:val="List Paragraph"/>
    <w:basedOn w:val="Normal"/>
    <w:uiPriority w:val="34"/>
    <w:qFormat/>
    <w:rsid w:val="009A4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19889F44</Template>
  <TotalTime>7</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Ormson</dc:creator>
  <cp:lastModifiedBy>foo</cp:lastModifiedBy>
  <cp:revision>5</cp:revision>
  <cp:lastPrinted>2012-10-08T12:24:00Z</cp:lastPrinted>
  <dcterms:created xsi:type="dcterms:W3CDTF">2012-10-08T21:20:00Z</dcterms:created>
  <dcterms:modified xsi:type="dcterms:W3CDTF">2016-02-29T13:03:00Z</dcterms:modified>
</cp:coreProperties>
</file>