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B4575E" w:rsidRDefault="00B4575E">
      <w:pPr>
        <w:rPr>
          <w:b/>
          <w:sz w:val="28"/>
          <w:szCs w:val="28"/>
        </w:rPr>
      </w:pPr>
      <w:r w:rsidRPr="00B4575E">
        <w:rPr>
          <w:b/>
          <w:sz w:val="28"/>
          <w:szCs w:val="28"/>
        </w:rPr>
        <w:t>Renewable energy project</w:t>
      </w:r>
    </w:p>
    <w:p w:rsidR="00B4575E" w:rsidRPr="00B4575E" w:rsidRDefault="00B4575E">
      <w:pPr>
        <w:rPr>
          <w:b/>
          <w:sz w:val="24"/>
          <w:szCs w:val="24"/>
        </w:rPr>
      </w:pPr>
      <w:r w:rsidRPr="00B4575E">
        <w:rPr>
          <w:b/>
          <w:sz w:val="24"/>
          <w:szCs w:val="24"/>
        </w:rPr>
        <w:t>Topic Choices</w:t>
      </w:r>
    </w:p>
    <w:p w:rsidR="00B4575E" w:rsidRPr="007108E1" w:rsidRDefault="00B4575E" w:rsidP="00B4575E">
      <w:pPr>
        <w:spacing w:after="0"/>
      </w:pPr>
      <w:r w:rsidRPr="007108E1">
        <w:t>Wind</w:t>
      </w:r>
    </w:p>
    <w:p w:rsidR="00B4575E" w:rsidRPr="007108E1" w:rsidRDefault="00B4575E" w:rsidP="00B4575E">
      <w:pPr>
        <w:spacing w:after="0"/>
      </w:pPr>
      <w:r w:rsidRPr="007108E1">
        <w:t>Solar</w:t>
      </w:r>
    </w:p>
    <w:p w:rsidR="00B4575E" w:rsidRPr="007108E1" w:rsidRDefault="00B4575E" w:rsidP="00B4575E">
      <w:pPr>
        <w:spacing w:after="0"/>
      </w:pPr>
      <w:r w:rsidRPr="007108E1">
        <w:t>Hydroelectric</w:t>
      </w:r>
    </w:p>
    <w:p w:rsidR="00B4575E" w:rsidRPr="007108E1" w:rsidRDefault="00B4575E" w:rsidP="00B4575E">
      <w:pPr>
        <w:spacing w:after="0"/>
      </w:pPr>
      <w:r w:rsidRPr="007108E1">
        <w:t>Oil</w:t>
      </w:r>
    </w:p>
    <w:p w:rsidR="00B4575E" w:rsidRPr="007108E1" w:rsidRDefault="00B4575E" w:rsidP="00B4575E">
      <w:pPr>
        <w:spacing w:after="0"/>
      </w:pPr>
      <w:r w:rsidRPr="007108E1">
        <w:t>Hydrogen</w:t>
      </w:r>
    </w:p>
    <w:p w:rsidR="00B4575E" w:rsidRPr="007108E1" w:rsidRDefault="00B4575E" w:rsidP="00B4575E">
      <w:pPr>
        <w:spacing w:after="0"/>
      </w:pPr>
      <w:r w:rsidRPr="007108E1">
        <w:t>Biofuels</w:t>
      </w:r>
    </w:p>
    <w:p w:rsidR="00B4575E" w:rsidRPr="007108E1" w:rsidRDefault="00B4575E" w:rsidP="00B4575E">
      <w:pPr>
        <w:spacing w:after="0"/>
      </w:pPr>
      <w:r w:rsidRPr="007108E1">
        <w:t>Nuclear</w:t>
      </w:r>
    </w:p>
    <w:p w:rsidR="00B4575E" w:rsidRPr="007108E1" w:rsidRDefault="00B4575E" w:rsidP="00B4575E">
      <w:pPr>
        <w:spacing w:after="0"/>
      </w:pPr>
      <w:r w:rsidRPr="007108E1">
        <w:t xml:space="preserve">Coal </w:t>
      </w:r>
    </w:p>
    <w:p w:rsidR="00B4575E" w:rsidRPr="007108E1" w:rsidRDefault="00B4575E" w:rsidP="00B4575E">
      <w:pPr>
        <w:spacing w:after="0"/>
      </w:pPr>
      <w:r w:rsidRPr="007108E1">
        <w:t>Ethanol</w:t>
      </w:r>
    </w:p>
    <w:p w:rsidR="00B4575E" w:rsidRPr="007108E1" w:rsidRDefault="00B4575E" w:rsidP="00B4575E">
      <w:pPr>
        <w:spacing w:after="0"/>
      </w:pPr>
      <w:r w:rsidRPr="007108E1">
        <w:t xml:space="preserve">Geothermal </w:t>
      </w:r>
    </w:p>
    <w:p w:rsidR="00B4575E" w:rsidRPr="007108E1" w:rsidRDefault="00B4575E" w:rsidP="00B4575E">
      <w:pPr>
        <w:spacing w:after="0"/>
      </w:pPr>
      <w:r w:rsidRPr="007108E1">
        <w:t>Natural Gas</w:t>
      </w:r>
    </w:p>
    <w:p w:rsidR="00B4575E" w:rsidRPr="007108E1" w:rsidRDefault="00B4575E" w:rsidP="00B4575E">
      <w:pPr>
        <w:spacing w:after="0"/>
      </w:pPr>
      <w:r w:rsidRPr="007108E1">
        <w:t>Tidal</w:t>
      </w:r>
    </w:p>
    <w:p w:rsidR="00B4575E" w:rsidRPr="007108E1" w:rsidRDefault="00B4575E" w:rsidP="00B4575E">
      <w:pPr>
        <w:spacing w:after="0"/>
      </w:pPr>
      <w:r w:rsidRPr="007108E1">
        <w:t>Fuel cells</w:t>
      </w:r>
    </w:p>
    <w:p w:rsidR="00B4575E" w:rsidRDefault="00B4575E" w:rsidP="00B4575E">
      <w:pPr>
        <w:spacing w:after="0"/>
      </w:pPr>
    </w:p>
    <w:p w:rsidR="00B4575E" w:rsidRDefault="00B4575E" w:rsidP="00B4575E">
      <w:pPr>
        <w:spacing w:after="0"/>
      </w:pPr>
    </w:p>
    <w:p w:rsidR="00B4575E" w:rsidRDefault="00B4575E" w:rsidP="00B4575E">
      <w:pPr>
        <w:pStyle w:val="ListParagraph"/>
        <w:numPr>
          <w:ilvl w:val="0"/>
          <w:numId w:val="1"/>
        </w:numPr>
        <w:spacing w:after="0"/>
      </w:pPr>
      <w:r>
        <w:t>Describe how the energy system works</w:t>
      </w:r>
    </w:p>
    <w:p w:rsidR="00B4575E" w:rsidRDefault="00B4575E" w:rsidP="00B4575E">
      <w:pPr>
        <w:pStyle w:val="ListParagraph"/>
        <w:numPr>
          <w:ilvl w:val="1"/>
          <w:numId w:val="1"/>
        </w:numPr>
        <w:spacing w:after="0"/>
      </w:pPr>
      <w:r>
        <w:t>How is energy created</w:t>
      </w:r>
      <w:r w:rsidR="007108E1">
        <w:t>?</w:t>
      </w:r>
    </w:p>
    <w:p w:rsidR="007108E1" w:rsidRDefault="007108E1" w:rsidP="00B4575E">
      <w:pPr>
        <w:pStyle w:val="ListParagraph"/>
        <w:numPr>
          <w:ilvl w:val="1"/>
          <w:numId w:val="1"/>
        </w:numPr>
        <w:spacing w:after="0"/>
      </w:pPr>
      <w:r>
        <w:t>What does it look like?</w:t>
      </w:r>
    </w:p>
    <w:p w:rsidR="007108E1" w:rsidRDefault="007108E1" w:rsidP="00B4575E">
      <w:pPr>
        <w:pStyle w:val="ListParagraph"/>
        <w:numPr>
          <w:ilvl w:val="1"/>
          <w:numId w:val="1"/>
        </w:numPr>
        <w:spacing w:after="0"/>
      </w:pPr>
      <w:r>
        <w:t>Where does it come from?</w:t>
      </w:r>
    </w:p>
    <w:p w:rsidR="00B4575E" w:rsidRDefault="00B4575E" w:rsidP="00B4575E">
      <w:pPr>
        <w:pStyle w:val="ListParagraph"/>
        <w:numPr>
          <w:ilvl w:val="0"/>
          <w:numId w:val="1"/>
        </w:numPr>
        <w:spacing w:after="0"/>
      </w:pPr>
      <w:r>
        <w:t>How much does it cost to use this form of energy</w:t>
      </w:r>
    </w:p>
    <w:p w:rsidR="00B4575E" w:rsidRDefault="00B4575E" w:rsidP="00B4575E">
      <w:pPr>
        <w:pStyle w:val="ListParagraph"/>
        <w:numPr>
          <w:ilvl w:val="1"/>
          <w:numId w:val="1"/>
        </w:numPr>
        <w:spacing w:after="0"/>
      </w:pPr>
      <w:r>
        <w:t>To consumer</w:t>
      </w:r>
    </w:p>
    <w:p w:rsidR="00B4575E" w:rsidRDefault="00B4575E" w:rsidP="00B4575E">
      <w:pPr>
        <w:pStyle w:val="ListParagraph"/>
        <w:numPr>
          <w:ilvl w:val="1"/>
          <w:numId w:val="1"/>
        </w:numPr>
        <w:spacing w:after="0"/>
      </w:pPr>
      <w:r>
        <w:t>To producer</w:t>
      </w:r>
    </w:p>
    <w:p w:rsidR="00B4575E" w:rsidRDefault="00B4575E" w:rsidP="00B4575E">
      <w:pPr>
        <w:pStyle w:val="ListParagraph"/>
        <w:numPr>
          <w:ilvl w:val="1"/>
          <w:numId w:val="1"/>
        </w:numPr>
        <w:spacing w:after="0"/>
      </w:pPr>
      <w:r>
        <w:t>Initial investment by producer</w:t>
      </w:r>
    </w:p>
    <w:p w:rsidR="00B4575E" w:rsidRDefault="00B4575E" w:rsidP="00B4575E">
      <w:pPr>
        <w:pStyle w:val="ListParagraph"/>
        <w:numPr>
          <w:ilvl w:val="0"/>
          <w:numId w:val="1"/>
        </w:numPr>
        <w:spacing w:after="0"/>
      </w:pPr>
      <w:r>
        <w:t>Pros of this energy source</w:t>
      </w:r>
    </w:p>
    <w:p w:rsidR="00B4575E" w:rsidRDefault="00B4575E" w:rsidP="00B4575E">
      <w:pPr>
        <w:pStyle w:val="ListParagraph"/>
        <w:numPr>
          <w:ilvl w:val="0"/>
          <w:numId w:val="1"/>
        </w:numPr>
        <w:spacing w:after="0"/>
      </w:pPr>
      <w:r>
        <w:t>Cons of this energy source</w:t>
      </w:r>
    </w:p>
    <w:p w:rsidR="00B4575E" w:rsidRDefault="00B4575E" w:rsidP="00B4575E">
      <w:pPr>
        <w:pStyle w:val="ListParagraph"/>
        <w:numPr>
          <w:ilvl w:val="0"/>
          <w:numId w:val="1"/>
        </w:numPr>
        <w:spacing w:after="0"/>
      </w:pPr>
      <w:r>
        <w:t>How much of this source would we need to become the only source of U.S. energy?</w:t>
      </w:r>
    </w:p>
    <w:p w:rsidR="00B4575E" w:rsidRDefault="00B4575E" w:rsidP="00B4575E">
      <w:pPr>
        <w:pStyle w:val="ListParagraph"/>
        <w:numPr>
          <w:ilvl w:val="0"/>
          <w:numId w:val="1"/>
        </w:numPr>
        <w:spacing w:after="0"/>
      </w:pPr>
      <w:r>
        <w:t>Do you find this as a viable source of energy for us</w:t>
      </w:r>
    </w:p>
    <w:p w:rsidR="00445D72" w:rsidRDefault="00445D72" w:rsidP="00445D72">
      <w:pPr>
        <w:spacing w:after="0"/>
      </w:pPr>
    </w:p>
    <w:p w:rsidR="00445D72" w:rsidRDefault="00445D72" w:rsidP="00445D72">
      <w:pPr>
        <w:spacing w:after="0"/>
      </w:pPr>
      <w:r>
        <w:t>It is your job to create a 3-D model of your energy source. This model should be no big than about a foot by a foot by a foot. This model should be made out of recycled materials. Please do not go out and purchase lots for this. The model should demonstrate how your source creates energy.</w:t>
      </w:r>
      <w:bookmarkStart w:id="0" w:name="_GoBack"/>
      <w:bookmarkEnd w:id="0"/>
    </w:p>
    <w:sectPr w:rsidR="0044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745A"/>
    <w:multiLevelType w:val="hybridMultilevel"/>
    <w:tmpl w:val="9B36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5E"/>
    <w:rsid w:val="002446FA"/>
    <w:rsid w:val="00445D72"/>
    <w:rsid w:val="007108E1"/>
    <w:rsid w:val="00AA5373"/>
    <w:rsid w:val="00B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915E8A54</Template>
  <TotalTime>156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dcterms:created xsi:type="dcterms:W3CDTF">2016-11-07T14:32:00Z</dcterms:created>
  <dcterms:modified xsi:type="dcterms:W3CDTF">2017-11-13T15:27:00Z</dcterms:modified>
</cp:coreProperties>
</file>