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E93F5D">
      <w:r>
        <w:t>Renaissance Painting Project</w:t>
      </w:r>
    </w:p>
    <w:p w:rsidR="00E93F5D" w:rsidRDefault="00E93F5D">
      <w:r>
        <w:t>Task: to recreate a medieval renaissance painting</w:t>
      </w:r>
    </w:p>
    <w:p w:rsidR="00E93F5D" w:rsidRDefault="00E93F5D">
      <w:r>
        <w:t>Requirements</w:t>
      </w:r>
    </w:p>
    <w:p w:rsidR="00E93F5D" w:rsidRDefault="00E93F5D" w:rsidP="00E93F5D">
      <w:pPr>
        <w:pStyle w:val="ListParagraph"/>
        <w:numPr>
          <w:ilvl w:val="0"/>
          <w:numId w:val="1"/>
        </w:numPr>
      </w:pPr>
      <w:r w:rsidRPr="00E93F5D">
        <w:rPr>
          <w:b/>
        </w:rPr>
        <w:t>Recreate</w:t>
      </w:r>
      <w:r>
        <w:t xml:space="preserve"> a medieval renaissance </w:t>
      </w:r>
      <w:r w:rsidRPr="00E93F5D">
        <w:rPr>
          <w:b/>
        </w:rPr>
        <w:t>painting</w:t>
      </w:r>
      <w:r>
        <w:t xml:space="preserve"> using finger paint. Paint needs to resemble the original artwork as close as you can get it. I am not looking for a masterpiece but I do not want slop either.</w:t>
      </w:r>
    </w:p>
    <w:p w:rsidR="00E93F5D" w:rsidRDefault="00E93F5D" w:rsidP="00E93F5D">
      <w:pPr>
        <w:pStyle w:val="ListParagraph"/>
        <w:numPr>
          <w:ilvl w:val="0"/>
          <w:numId w:val="1"/>
        </w:numPr>
      </w:pPr>
      <w:r w:rsidRPr="00E93F5D">
        <w:rPr>
          <w:b/>
        </w:rPr>
        <w:t>PowerPoint presentation</w:t>
      </w:r>
      <w:r>
        <w:t xml:space="preserve">. </w:t>
      </w:r>
    </w:p>
    <w:p w:rsidR="00E93F5D" w:rsidRDefault="00E93F5D" w:rsidP="00E93F5D">
      <w:pPr>
        <w:pStyle w:val="ListParagraph"/>
        <w:numPr>
          <w:ilvl w:val="1"/>
          <w:numId w:val="1"/>
        </w:numPr>
      </w:pPr>
      <w:r>
        <w:t>You PowerPoint presentation will have the real painting that you are trying to recreate.</w:t>
      </w:r>
    </w:p>
    <w:p w:rsidR="00E93F5D" w:rsidRDefault="00E93F5D" w:rsidP="00E93F5D">
      <w:pPr>
        <w:pStyle w:val="ListParagraph"/>
        <w:numPr>
          <w:ilvl w:val="1"/>
          <w:numId w:val="1"/>
        </w:numPr>
      </w:pPr>
      <w:r>
        <w:t xml:space="preserve"> It will also include a biography of the painter of the original painting. This means where they were born, education, jobs, greatest works etc.</w:t>
      </w:r>
    </w:p>
    <w:p w:rsidR="00E93F5D" w:rsidRDefault="00E93F5D" w:rsidP="00E93F5D">
      <w:pPr>
        <w:pStyle w:val="ListParagraph"/>
        <w:numPr>
          <w:ilvl w:val="1"/>
          <w:numId w:val="1"/>
        </w:numPr>
      </w:pPr>
      <w:r>
        <w:t xml:space="preserve">Also in the presentation will be a description of the techniques used to create this painting </w:t>
      </w:r>
      <w:proofErr w:type="spellStart"/>
      <w:r>
        <w:t>ie</w:t>
      </w:r>
      <w:proofErr w:type="spellEnd"/>
      <w:r>
        <w:t xml:space="preserve"> how does your picture reflect renaissance ideals?</w:t>
      </w:r>
      <w:bookmarkStart w:id="0" w:name="_GoBack"/>
      <w:bookmarkEnd w:id="0"/>
    </w:p>
    <w:p w:rsidR="00E93F5D" w:rsidRDefault="00E93F5D" w:rsidP="00E93F5D"/>
    <w:p w:rsidR="00E93F5D" w:rsidRDefault="00E93F5D" w:rsidP="00E93F5D">
      <w:r>
        <w:t>Helpful sites to use</w:t>
      </w:r>
    </w:p>
    <w:p w:rsidR="00E93F5D" w:rsidRDefault="00E93F5D" w:rsidP="00E93F5D">
      <w:hyperlink r:id="rId6" w:history="1">
        <w:r w:rsidRPr="007075B1">
          <w:rPr>
            <w:rStyle w:val="Hyperlink"/>
          </w:rPr>
          <w:t>https://www.nationalgallery.org.uk/paintings/renaissance-tour</w:t>
        </w:r>
      </w:hyperlink>
    </w:p>
    <w:p w:rsidR="00E93F5D" w:rsidRDefault="00E93F5D" w:rsidP="00E93F5D">
      <w:hyperlink r:id="rId7" w:history="1">
        <w:r w:rsidRPr="007075B1">
          <w:rPr>
            <w:rStyle w:val="Hyperlink"/>
          </w:rPr>
          <w:t>http://historylists.org/art/list-of-10-remarkable-religious-renaissance-paintings.html</w:t>
        </w:r>
      </w:hyperlink>
    </w:p>
    <w:p w:rsidR="00E93F5D" w:rsidRDefault="00E93F5D" w:rsidP="00E93F5D">
      <w:hyperlink r:id="rId8" w:history="1">
        <w:r w:rsidRPr="007075B1">
          <w:rPr>
            <w:rStyle w:val="Hyperlink"/>
          </w:rPr>
          <w:t>http://www.britannica.com/art/Renaissance-art</w:t>
        </w:r>
      </w:hyperlink>
    </w:p>
    <w:p w:rsidR="00E93F5D" w:rsidRDefault="00E93F5D" w:rsidP="00E93F5D"/>
    <w:sectPr w:rsidR="00E9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0C7"/>
    <w:multiLevelType w:val="hybridMultilevel"/>
    <w:tmpl w:val="EA7C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5D"/>
    <w:rsid w:val="002446FA"/>
    <w:rsid w:val="00AA5373"/>
    <w:rsid w:val="00E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art/Renaissance-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torylists.org/art/list-of-10-remarkable-religious-renaissance-paint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allery.org.uk/paintings/renaissance-tou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507487EA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2016-04-19T13:54:00Z</dcterms:created>
  <dcterms:modified xsi:type="dcterms:W3CDTF">2016-04-19T14:19:00Z</dcterms:modified>
</cp:coreProperties>
</file>