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Pr="00936A96" w:rsidRDefault="00936A96" w:rsidP="00936A96">
      <w:pPr>
        <w:rPr>
          <w:b/>
        </w:rPr>
      </w:pPr>
      <w:r w:rsidRPr="00936A96">
        <w:rPr>
          <w:b/>
        </w:rPr>
        <w:t>Ratifying the Constitution</w:t>
      </w:r>
    </w:p>
    <w:p w:rsidR="00936A96" w:rsidRPr="00936A96" w:rsidRDefault="00936A96" w:rsidP="00936A96">
      <w:pPr>
        <w:pStyle w:val="ListParagraph"/>
        <w:rPr>
          <w:b/>
        </w:rPr>
      </w:pPr>
      <w:r w:rsidRPr="00936A96">
        <w:rPr>
          <w:b/>
        </w:rPr>
        <w:t>Federal System of Government</w:t>
      </w:r>
    </w:p>
    <w:p w:rsidR="00936A96" w:rsidRDefault="00936A96" w:rsidP="00936A96">
      <w:pPr>
        <w:pStyle w:val="ListParagraph"/>
        <w:numPr>
          <w:ilvl w:val="0"/>
          <w:numId w:val="1"/>
        </w:numPr>
      </w:pPr>
      <w:r>
        <w:t>The new form of government was no longer a loose league of states but a what?</w:t>
      </w:r>
    </w:p>
    <w:p w:rsidR="00936A96" w:rsidRDefault="00936A96" w:rsidP="00936A96">
      <w:pPr>
        <w:pStyle w:val="ListParagraph"/>
        <w:numPr>
          <w:ilvl w:val="0"/>
          <w:numId w:val="1"/>
        </w:numPr>
      </w:pPr>
      <w:r>
        <w:t>The two groups that emerged to decide the fate of the constitution were who?</w:t>
      </w:r>
    </w:p>
    <w:p w:rsidR="00936A96" w:rsidRPr="00936A96" w:rsidRDefault="00936A96" w:rsidP="00936A96">
      <w:pPr>
        <w:pStyle w:val="ListParagraph"/>
        <w:rPr>
          <w:b/>
        </w:rPr>
      </w:pPr>
      <w:r w:rsidRPr="00936A96">
        <w:rPr>
          <w:b/>
        </w:rPr>
        <w:t>Concerns of the Antifederalists</w:t>
      </w:r>
    </w:p>
    <w:p w:rsidR="00936A96" w:rsidRDefault="00936A96" w:rsidP="00936A96">
      <w:pPr>
        <w:pStyle w:val="ListParagraph"/>
        <w:numPr>
          <w:ilvl w:val="0"/>
          <w:numId w:val="1"/>
        </w:numPr>
      </w:pPr>
      <w:r>
        <w:t>What are the two main fears of the antifederalist?</w:t>
      </w:r>
    </w:p>
    <w:p w:rsidR="00936A96" w:rsidRDefault="00936A96" w:rsidP="00936A96">
      <w:pPr>
        <w:pStyle w:val="ListParagraph"/>
        <w:numPr>
          <w:ilvl w:val="0"/>
          <w:numId w:val="1"/>
        </w:numPr>
      </w:pPr>
      <w:r>
        <w:t>What parts did Thomas Jefferson no like about the new constitution?</w:t>
      </w:r>
    </w:p>
    <w:p w:rsidR="00936A96" w:rsidRPr="00936A96" w:rsidRDefault="00936A96" w:rsidP="00936A96">
      <w:pPr>
        <w:pStyle w:val="ListParagraph"/>
        <w:rPr>
          <w:b/>
        </w:rPr>
      </w:pPr>
      <w:r w:rsidRPr="00936A96">
        <w:rPr>
          <w:b/>
        </w:rPr>
        <w:t>The feder</w:t>
      </w:r>
      <w:bookmarkStart w:id="0" w:name="_GoBack"/>
      <w:bookmarkEnd w:id="0"/>
      <w:r w:rsidRPr="00936A96">
        <w:rPr>
          <w:b/>
        </w:rPr>
        <w:t>alists respond</w:t>
      </w:r>
    </w:p>
    <w:p w:rsidR="00936A96" w:rsidRDefault="00936A96" w:rsidP="00936A96">
      <w:pPr>
        <w:pStyle w:val="ListParagraph"/>
        <w:numPr>
          <w:ilvl w:val="0"/>
          <w:numId w:val="1"/>
        </w:numPr>
      </w:pPr>
      <w:r>
        <w:t>What did federalist use as the main argument why a bill of rights was not needed?</w:t>
      </w:r>
    </w:p>
    <w:p w:rsidR="00936A96" w:rsidRDefault="00936A96" w:rsidP="00936A96">
      <w:pPr>
        <w:pStyle w:val="ListParagraph"/>
        <w:numPr>
          <w:ilvl w:val="0"/>
          <w:numId w:val="1"/>
        </w:numPr>
      </w:pPr>
      <w:r>
        <w:t>What were the Federalists papers?</w:t>
      </w:r>
    </w:p>
    <w:p w:rsidR="00936A96" w:rsidRDefault="00936A96" w:rsidP="00936A96">
      <w:pPr>
        <w:pStyle w:val="ListParagraph"/>
        <w:numPr>
          <w:ilvl w:val="0"/>
          <w:numId w:val="1"/>
        </w:numPr>
      </w:pPr>
      <w:r>
        <w:t>Who wrote them?</w:t>
      </w:r>
    </w:p>
    <w:p w:rsidR="00936A96" w:rsidRPr="00936A96" w:rsidRDefault="00936A96" w:rsidP="00936A96">
      <w:pPr>
        <w:pStyle w:val="ListParagraph"/>
        <w:rPr>
          <w:b/>
        </w:rPr>
      </w:pPr>
      <w:r w:rsidRPr="00936A96">
        <w:rPr>
          <w:b/>
        </w:rPr>
        <w:t>The states decide</w:t>
      </w:r>
    </w:p>
    <w:p w:rsidR="00936A96" w:rsidRDefault="00936A96" w:rsidP="00936A96">
      <w:pPr>
        <w:pStyle w:val="ListParagraph"/>
        <w:numPr>
          <w:ilvl w:val="0"/>
          <w:numId w:val="1"/>
        </w:numPr>
      </w:pPr>
      <w:r>
        <w:t>Who were the first states to ratify the constitution?</w:t>
      </w:r>
    </w:p>
    <w:p w:rsidR="00936A96" w:rsidRDefault="00936A96" w:rsidP="00936A96">
      <w:pPr>
        <w:pStyle w:val="ListParagraph"/>
        <w:numPr>
          <w:ilvl w:val="0"/>
          <w:numId w:val="1"/>
        </w:numPr>
      </w:pPr>
      <w:r>
        <w:t>What did Massachusetts think should be added to the constitution?</w:t>
      </w:r>
    </w:p>
    <w:p w:rsidR="00936A96" w:rsidRDefault="00936A96" w:rsidP="00936A96">
      <w:pPr>
        <w:pStyle w:val="ListParagraph"/>
        <w:numPr>
          <w:ilvl w:val="0"/>
          <w:numId w:val="1"/>
        </w:numPr>
      </w:pPr>
      <w:r>
        <w:t>How many states were needed to ratify for the constitution to become the law of the land?</w:t>
      </w:r>
    </w:p>
    <w:p w:rsidR="00936A96" w:rsidRDefault="00936A96"/>
    <w:sectPr w:rsidR="00936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75F9F"/>
    <w:multiLevelType w:val="hybridMultilevel"/>
    <w:tmpl w:val="27600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96"/>
    <w:rsid w:val="002446FA"/>
    <w:rsid w:val="00936A96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D5E7CF6B</Template>
  <TotalTime>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2014-04-29T16:12:00Z</dcterms:created>
  <dcterms:modified xsi:type="dcterms:W3CDTF">2014-04-29T16:23:00Z</dcterms:modified>
</cp:coreProperties>
</file>