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73" w:rsidRDefault="00923A94">
      <w:r>
        <w:t>Problems in Education 60 pts</w:t>
      </w:r>
    </w:p>
    <w:p w:rsidR="00923A94" w:rsidRDefault="00923A94">
      <w:r w:rsidRPr="00923A94">
        <w:rPr>
          <w:b/>
        </w:rPr>
        <w:t>Purpose</w:t>
      </w:r>
      <w:r>
        <w:t>: To look at modern problems faced by the educational system with an objective approach. Student will examine the issue and look at the positive and negatives of each side of the argument. Students will also lead a classroom discussion on the issue</w:t>
      </w:r>
      <w:r w:rsidR="00A77AEC">
        <w:t>.</w:t>
      </w:r>
    </w:p>
    <w:p w:rsidR="00923A94" w:rsidRDefault="00923A94">
      <w:r>
        <w:t>Requirements:</w:t>
      </w:r>
    </w:p>
    <w:p w:rsidR="00923A94" w:rsidRPr="00923A94" w:rsidRDefault="00923A94" w:rsidP="00923A94">
      <w:pPr>
        <w:pStyle w:val="ListParagraph"/>
        <w:numPr>
          <w:ilvl w:val="0"/>
          <w:numId w:val="1"/>
        </w:numPr>
      </w:pPr>
      <w:r w:rsidRPr="00923A94">
        <w:rPr>
          <w:b/>
        </w:rPr>
        <w:t>Define</w:t>
      </w:r>
      <w:r>
        <w:t>: Define the issue/problem example if you have charter school, what is a charter school</w:t>
      </w:r>
    </w:p>
    <w:p w:rsidR="00923A94" w:rsidRDefault="00923A94" w:rsidP="00923A94">
      <w:pPr>
        <w:pStyle w:val="ListParagraph"/>
        <w:numPr>
          <w:ilvl w:val="0"/>
          <w:numId w:val="1"/>
        </w:numPr>
      </w:pPr>
      <w:r w:rsidRPr="00923A94">
        <w:rPr>
          <w:b/>
        </w:rPr>
        <w:t>Problem</w:t>
      </w:r>
      <w:r>
        <w:t xml:space="preserve">: Describe the issue in full, why is this topic even an issue in the modern school system right now. Where is this debate taking </w:t>
      </w:r>
      <w:proofErr w:type="gramStart"/>
      <w:r>
        <w:t>place(</w:t>
      </w:r>
      <w:proofErr w:type="gramEnd"/>
      <w:r>
        <w:t>specific examples states etc.)</w:t>
      </w:r>
    </w:p>
    <w:p w:rsidR="00923A94" w:rsidRDefault="00923A94" w:rsidP="00923A94">
      <w:pPr>
        <w:pStyle w:val="ListParagraph"/>
        <w:numPr>
          <w:ilvl w:val="0"/>
          <w:numId w:val="1"/>
        </w:numPr>
      </w:pPr>
      <w:r w:rsidRPr="00923A94">
        <w:rPr>
          <w:b/>
        </w:rPr>
        <w:t>Pro side</w:t>
      </w:r>
      <w:r>
        <w:t>: create a list of 5 reasons why this is a good thing, why this should happen</w:t>
      </w:r>
    </w:p>
    <w:p w:rsidR="00923A94" w:rsidRDefault="00923A94" w:rsidP="00923A94">
      <w:pPr>
        <w:pStyle w:val="ListParagraph"/>
        <w:numPr>
          <w:ilvl w:val="0"/>
          <w:numId w:val="1"/>
        </w:numPr>
      </w:pPr>
      <w:r w:rsidRPr="00923A94">
        <w:rPr>
          <w:b/>
        </w:rPr>
        <w:t>Con side</w:t>
      </w:r>
      <w:r>
        <w:t>: create a list of 5 reasons why this should not happen or arguments against</w:t>
      </w:r>
    </w:p>
    <w:p w:rsidR="00923A94" w:rsidRDefault="00923A94" w:rsidP="00923A94">
      <w:pPr>
        <w:pStyle w:val="ListParagraph"/>
        <w:numPr>
          <w:ilvl w:val="0"/>
          <w:numId w:val="1"/>
        </w:numPr>
      </w:pPr>
      <w:r w:rsidRPr="00923A94">
        <w:rPr>
          <w:b/>
        </w:rPr>
        <w:t>Personal opinion:</w:t>
      </w:r>
      <w:r>
        <w:t xml:space="preserve"> You get to state your personal opinion on the issue</w:t>
      </w:r>
    </w:p>
    <w:p w:rsidR="00923A94" w:rsidRDefault="00923A94" w:rsidP="00923A94">
      <w:pPr>
        <w:pStyle w:val="ListParagraph"/>
        <w:numPr>
          <w:ilvl w:val="0"/>
          <w:numId w:val="1"/>
        </w:numPr>
      </w:pPr>
      <w:r>
        <w:rPr>
          <w:b/>
        </w:rPr>
        <w:t>Works cited:</w:t>
      </w:r>
      <w:r>
        <w:t xml:space="preserve"> cite your sources</w:t>
      </w:r>
    </w:p>
    <w:p w:rsidR="00923A94" w:rsidRDefault="00923A94" w:rsidP="00923A94">
      <w:pPr>
        <w:pStyle w:val="ListParagraph"/>
        <w:numPr>
          <w:ilvl w:val="0"/>
          <w:numId w:val="1"/>
        </w:numPr>
      </w:pPr>
      <w:r>
        <w:rPr>
          <w:b/>
        </w:rPr>
        <w:t>Class discussion:</w:t>
      </w:r>
      <w:r>
        <w:t xml:space="preserve"> you are responsible for leading a group discussion about your issue, have a list of questions prepared to engage the class in a debate on the issue.</w:t>
      </w:r>
    </w:p>
    <w:p w:rsidR="00662CF2" w:rsidRDefault="00662CF2" w:rsidP="00662CF2">
      <w:pPr>
        <w:spacing w:after="0"/>
      </w:pPr>
      <w:r>
        <w:t>What you are graded one</w:t>
      </w:r>
    </w:p>
    <w:p w:rsidR="00662CF2" w:rsidRDefault="00662CF2" w:rsidP="00662CF2">
      <w:pPr>
        <w:spacing w:after="0"/>
      </w:pPr>
      <w:r>
        <w:t>Have all requirements: 10</w:t>
      </w:r>
      <w:r>
        <w:t>pts</w:t>
      </w:r>
    </w:p>
    <w:p w:rsidR="00662CF2" w:rsidRDefault="00662CF2" w:rsidP="00662CF2">
      <w:pPr>
        <w:spacing w:after="0"/>
      </w:pPr>
      <w:r>
        <w:t>Works Cited page: 5 pts</w:t>
      </w:r>
    </w:p>
    <w:p w:rsidR="00662CF2" w:rsidRDefault="00662CF2" w:rsidP="00662CF2">
      <w:pPr>
        <w:spacing w:after="0"/>
      </w:pPr>
      <w:r>
        <w:t>Information on slides is accurate 15pts</w:t>
      </w:r>
    </w:p>
    <w:p w:rsidR="00662CF2" w:rsidRDefault="00662CF2" w:rsidP="00662CF2">
      <w:pPr>
        <w:spacing w:after="0"/>
      </w:pPr>
      <w:r>
        <w:t>Presentation 15Pts</w:t>
      </w:r>
    </w:p>
    <w:p w:rsidR="00662CF2" w:rsidRDefault="00662CF2" w:rsidP="00662CF2">
      <w:pPr>
        <w:spacing w:after="0"/>
      </w:pPr>
      <w:r>
        <w:tab/>
        <w:t>Did you know you topic?</w:t>
      </w:r>
    </w:p>
    <w:p w:rsidR="00662CF2" w:rsidRDefault="00662CF2" w:rsidP="00662CF2">
      <w:pPr>
        <w:spacing w:after="0"/>
      </w:pPr>
      <w:r>
        <w:tab/>
        <w:t>Volume</w:t>
      </w:r>
    </w:p>
    <w:p w:rsidR="00662CF2" w:rsidRDefault="00662CF2" w:rsidP="00662CF2">
      <w:pPr>
        <w:spacing w:after="0"/>
      </w:pPr>
      <w:r>
        <w:tab/>
        <w:t>Eye contact</w:t>
      </w:r>
      <w:r>
        <w:tab/>
      </w:r>
    </w:p>
    <w:p w:rsidR="00923A94" w:rsidRDefault="00662CF2" w:rsidP="00662CF2">
      <w:pPr>
        <w:spacing w:after="0"/>
      </w:pPr>
      <w:r>
        <w:t>How well you lead the discussion 15 pts</w:t>
      </w:r>
    </w:p>
    <w:p w:rsidR="00662CF2" w:rsidRDefault="00662CF2" w:rsidP="00662CF2">
      <w:pPr>
        <w:spacing w:after="0"/>
      </w:pPr>
      <w:r>
        <w:tab/>
        <w:t>Prepared questions</w:t>
      </w:r>
    </w:p>
    <w:p w:rsidR="00662CF2" w:rsidRDefault="00662CF2" w:rsidP="00662CF2">
      <w:pPr>
        <w:spacing w:after="0"/>
      </w:pPr>
      <w:r>
        <w:tab/>
        <w:t>Allowed for people to share thoughts</w:t>
      </w:r>
    </w:p>
    <w:p w:rsidR="00662CF2" w:rsidRDefault="00662CF2" w:rsidP="00662CF2">
      <w:pPr>
        <w:spacing w:after="0"/>
      </w:pPr>
      <w:r>
        <w:tab/>
        <w:t>Kept the conversation on the topic at hand</w:t>
      </w:r>
    </w:p>
    <w:p w:rsidR="00662CF2" w:rsidRDefault="00662CF2" w:rsidP="00662CF2">
      <w:pPr>
        <w:spacing w:after="0"/>
      </w:pPr>
    </w:p>
    <w:p w:rsidR="00662CF2" w:rsidRDefault="00923A94" w:rsidP="00662CF2">
      <w:r>
        <w:t xml:space="preserve">Topics to choose from: </w:t>
      </w:r>
    </w:p>
    <w:p w:rsidR="00662CF2" w:rsidRDefault="00662CF2" w:rsidP="00662CF2">
      <w:pPr>
        <w:pStyle w:val="ListParagraph"/>
        <w:numPr>
          <w:ilvl w:val="0"/>
          <w:numId w:val="3"/>
        </w:numPr>
      </w:pPr>
      <w:r>
        <w:t>Are schools failing?</w:t>
      </w:r>
    </w:p>
    <w:p w:rsidR="00A77AEC" w:rsidRDefault="00A77AEC" w:rsidP="00A77AEC">
      <w:pPr>
        <w:pStyle w:val="ListParagraph"/>
        <w:numPr>
          <w:ilvl w:val="0"/>
          <w:numId w:val="3"/>
        </w:numPr>
      </w:pPr>
      <w:r>
        <w:t>Year round schooling?</w:t>
      </w:r>
    </w:p>
    <w:p w:rsidR="00A77AEC" w:rsidRDefault="00A77AEC" w:rsidP="00A77AEC">
      <w:pPr>
        <w:pStyle w:val="ListParagraph"/>
        <w:numPr>
          <w:ilvl w:val="0"/>
          <w:numId w:val="3"/>
        </w:numPr>
      </w:pPr>
      <w:r>
        <w:t>4 day school week?</w:t>
      </w:r>
    </w:p>
    <w:p w:rsidR="00A77AEC" w:rsidRDefault="00A77AEC" w:rsidP="00662CF2">
      <w:pPr>
        <w:pStyle w:val="ListParagraph"/>
        <w:numPr>
          <w:ilvl w:val="0"/>
          <w:numId w:val="3"/>
        </w:numPr>
      </w:pPr>
      <w:r>
        <w:t>Charter Schools</w:t>
      </w:r>
      <w:r>
        <w:t xml:space="preserve"> </w:t>
      </w:r>
    </w:p>
    <w:p w:rsidR="00A77AEC" w:rsidRDefault="00A77AEC" w:rsidP="00A77AEC">
      <w:pPr>
        <w:pStyle w:val="ListParagraph"/>
        <w:numPr>
          <w:ilvl w:val="0"/>
          <w:numId w:val="3"/>
        </w:numPr>
      </w:pPr>
      <w:r>
        <w:t>School Vouchers</w:t>
      </w:r>
    </w:p>
    <w:p w:rsidR="00A77AEC" w:rsidRDefault="00A77AEC" w:rsidP="00A77AEC">
      <w:pPr>
        <w:pStyle w:val="ListParagraph"/>
        <w:numPr>
          <w:ilvl w:val="0"/>
          <w:numId w:val="3"/>
        </w:numPr>
      </w:pPr>
      <w:r>
        <w:t>Common Core</w:t>
      </w:r>
    </w:p>
    <w:p w:rsidR="00A77AEC" w:rsidRDefault="00A77AEC" w:rsidP="00A77AEC">
      <w:pPr>
        <w:pStyle w:val="ListParagraph"/>
        <w:numPr>
          <w:ilvl w:val="0"/>
          <w:numId w:val="3"/>
        </w:numPr>
      </w:pPr>
      <w:r>
        <w:t>Personalized learning</w:t>
      </w:r>
    </w:p>
    <w:p w:rsidR="00A77AEC" w:rsidRDefault="00A77AEC" w:rsidP="00A77AEC">
      <w:pPr>
        <w:pStyle w:val="ListParagraph"/>
        <w:numPr>
          <w:ilvl w:val="0"/>
          <w:numId w:val="3"/>
        </w:numPr>
      </w:pPr>
      <w:r>
        <w:t>Online Learning</w:t>
      </w:r>
    </w:p>
    <w:p w:rsidR="00A77AEC" w:rsidRDefault="00A77AEC" w:rsidP="00A77AEC">
      <w:pPr>
        <w:pStyle w:val="ListParagraph"/>
        <w:numPr>
          <w:ilvl w:val="0"/>
          <w:numId w:val="3"/>
        </w:numPr>
      </w:pPr>
      <w:r>
        <w:t>Tablets vs Textbooks</w:t>
      </w:r>
    </w:p>
    <w:p w:rsidR="00A77AEC" w:rsidRDefault="00A77AEC" w:rsidP="00A77AEC">
      <w:pPr>
        <w:pStyle w:val="ListParagraph"/>
        <w:numPr>
          <w:ilvl w:val="0"/>
          <w:numId w:val="3"/>
        </w:numPr>
      </w:pPr>
      <w:r>
        <w:t>Teacher retention</w:t>
      </w:r>
    </w:p>
    <w:p w:rsidR="00A77AEC" w:rsidRDefault="00A77AEC" w:rsidP="00A77AEC">
      <w:pPr>
        <w:pStyle w:val="ListParagraph"/>
        <w:numPr>
          <w:ilvl w:val="0"/>
          <w:numId w:val="3"/>
        </w:numPr>
      </w:pPr>
      <w:r>
        <w:lastRenderedPageBreak/>
        <w:t>Teacher Tenure</w:t>
      </w:r>
    </w:p>
    <w:p w:rsidR="00662CF2" w:rsidRDefault="00662CF2" w:rsidP="00662CF2">
      <w:pPr>
        <w:pStyle w:val="ListParagraph"/>
        <w:numPr>
          <w:ilvl w:val="0"/>
          <w:numId w:val="3"/>
        </w:numPr>
      </w:pPr>
      <w:r>
        <w:t>Performance Pay</w:t>
      </w:r>
    </w:p>
    <w:p w:rsidR="00A77AEC" w:rsidRDefault="00A77AEC" w:rsidP="00A77AEC">
      <w:pPr>
        <w:pStyle w:val="ListParagraph"/>
        <w:numPr>
          <w:ilvl w:val="0"/>
          <w:numId w:val="3"/>
        </w:numPr>
      </w:pPr>
      <w:r>
        <w:t>School uniforms</w:t>
      </w:r>
    </w:p>
    <w:p w:rsidR="00A77AEC" w:rsidRDefault="00A77AEC" w:rsidP="00A77AEC">
      <w:pPr>
        <w:pStyle w:val="ListParagraph"/>
        <w:numPr>
          <w:ilvl w:val="0"/>
          <w:numId w:val="3"/>
        </w:numPr>
      </w:pPr>
      <w:r>
        <w:t xml:space="preserve">Gender rights </w:t>
      </w:r>
    </w:p>
    <w:p w:rsidR="00662CF2" w:rsidRDefault="00A77AEC" w:rsidP="00662CF2">
      <w:pPr>
        <w:pStyle w:val="ListParagraph"/>
        <w:numPr>
          <w:ilvl w:val="0"/>
          <w:numId w:val="3"/>
        </w:numPr>
      </w:pPr>
      <w:r>
        <w:t>S</w:t>
      </w:r>
      <w:r w:rsidR="00662CF2">
        <w:t>chool lunches</w:t>
      </w:r>
      <w:bookmarkStart w:id="0" w:name="_GoBack"/>
      <w:bookmarkEnd w:id="0"/>
    </w:p>
    <w:p w:rsidR="00662CF2" w:rsidRDefault="00662CF2" w:rsidP="00662CF2">
      <w:pPr>
        <w:pStyle w:val="ListParagraph"/>
        <w:numPr>
          <w:ilvl w:val="0"/>
          <w:numId w:val="3"/>
        </w:numPr>
      </w:pPr>
      <w:r>
        <w:t>Physical education/recess</w:t>
      </w:r>
    </w:p>
    <w:p w:rsidR="00662CF2" w:rsidRDefault="00662CF2" w:rsidP="00662CF2">
      <w:r>
        <w:t>Helpful cites</w:t>
      </w:r>
    </w:p>
    <w:p w:rsidR="00662CF2" w:rsidRDefault="00662CF2" w:rsidP="00662CF2">
      <w:hyperlink r:id="rId6" w:history="1">
        <w:r w:rsidRPr="00900ADC">
          <w:rPr>
            <w:rStyle w:val="Hyperlink"/>
          </w:rPr>
          <w:t>http://www.education.com/topic/current-education-issues/</w:t>
        </w:r>
      </w:hyperlink>
    </w:p>
    <w:p w:rsidR="00662CF2" w:rsidRDefault="00662CF2" w:rsidP="00662CF2">
      <w:hyperlink r:id="rId7" w:history="1">
        <w:r w:rsidRPr="00900ADC">
          <w:rPr>
            <w:rStyle w:val="Hyperlink"/>
          </w:rPr>
          <w:t>http://www.procon.org/</w:t>
        </w:r>
      </w:hyperlink>
    </w:p>
    <w:p w:rsidR="00662CF2" w:rsidRDefault="00662CF2" w:rsidP="00662CF2"/>
    <w:p w:rsidR="00662CF2" w:rsidRDefault="00662CF2" w:rsidP="00662CF2"/>
    <w:sectPr w:rsidR="0066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424F"/>
    <w:multiLevelType w:val="hybridMultilevel"/>
    <w:tmpl w:val="34EC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57328"/>
    <w:multiLevelType w:val="hybridMultilevel"/>
    <w:tmpl w:val="13CC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F1CB7"/>
    <w:multiLevelType w:val="hybridMultilevel"/>
    <w:tmpl w:val="94EA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94"/>
    <w:rsid w:val="002446FA"/>
    <w:rsid w:val="00662CF2"/>
    <w:rsid w:val="00923A94"/>
    <w:rsid w:val="00A77AEC"/>
    <w:rsid w:val="00AA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94"/>
    <w:pPr>
      <w:ind w:left="720"/>
      <w:contextualSpacing/>
    </w:pPr>
  </w:style>
  <w:style w:type="character" w:styleId="Hyperlink">
    <w:name w:val="Hyperlink"/>
    <w:basedOn w:val="DefaultParagraphFont"/>
    <w:uiPriority w:val="99"/>
    <w:unhideWhenUsed/>
    <w:rsid w:val="00662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94"/>
    <w:pPr>
      <w:ind w:left="720"/>
      <w:contextualSpacing/>
    </w:pPr>
  </w:style>
  <w:style w:type="character" w:styleId="Hyperlink">
    <w:name w:val="Hyperlink"/>
    <w:basedOn w:val="DefaultParagraphFont"/>
    <w:uiPriority w:val="99"/>
    <w:unhideWhenUsed/>
    <w:rsid w:val="00662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c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com/topic/current-education-issu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B06B0F8E</Template>
  <TotalTime>81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3</cp:revision>
  <dcterms:created xsi:type="dcterms:W3CDTF">2016-01-27T15:02:00Z</dcterms:created>
  <dcterms:modified xsi:type="dcterms:W3CDTF">2016-01-27T18:44:00Z</dcterms:modified>
</cp:coreProperties>
</file>