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1" w:rsidRPr="00C22D21" w:rsidRDefault="00C22D21" w:rsidP="00C22D21">
      <w:pPr>
        <w:rPr>
          <w:rFonts w:ascii="Agency FB" w:hAnsi="Agency FB"/>
          <w:b/>
          <w:bCs/>
          <w:sz w:val="40"/>
          <w:szCs w:val="40"/>
          <w:u w:val="single"/>
        </w:rPr>
      </w:pPr>
      <w:r w:rsidRPr="00C22D21">
        <w:rPr>
          <w:rFonts w:ascii="Agency FB" w:hAnsi="Agency FB"/>
          <w:b/>
          <w:bCs/>
          <w:sz w:val="40"/>
          <w:szCs w:val="40"/>
          <w:u w:val="single"/>
        </w:rPr>
        <w:t>Presidential Biography Project</w:t>
      </w:r>
    </w:p>
    <w:p w:rsidR="00C22D21" w:rsidRPr="00A63CFE" w:rsidRDefault="00C22D21" w:rsidP="00C22D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63CFE">
        <w:rPr>
          <w:b/>
          <w:bCs/>
          <w:sz w:val="24"/>
          <w:szCs w:val="24"/>
        </w:rPr>
        <w:t>Early Life</w:t>
      </w:r>
      <w:r w:rsidRPr="00A63CFE">
        <w:rPr>
          <w:sz w:val="24"/>
          <w:szCs w:val="24"/>
        </w:rPr>
        <w:t>: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Date and place of birth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Parents (including occupations)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Siblings (brothers and sisters) and other close family members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Education</w:t>
      </w:r>
    </w:p>
    <w:p w:rsidR="00C22D21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Important people or event(s) that molded this person's character</w:t>
      </w:r>
    </w:p>
    <w:p w:rsidR="00B35825" w:rsidRPr="00A63CFE" w:rsidRDefault="00B35825" w:rsidP="00B35825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Pick 2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Early career</w:t>
      </w:r>
    </w:p>
    <w:p w:rsidR="00C22D21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Marriage, children</w:t>
      </w:r>
    </w:p>
    <w:p w:rsidR="00B35825" w:rsidRDefault="00B35825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careers did this person have before running for President</w:t>
      </w:r>
    </w:p>
    <w:p w:rsidR="00B35825" w:rsidRPr="00A63CFE" w:rsidRDefault="00B35825" w:rsidP="00B35825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sure to include offices held and amount of years if they served in government prior to election as President 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What led to this person running for President</w:t>
      </w:r>
    </w:p>
    <w:p w:rsidR="00C22D21" w:rsidRPr="00A63CFE" w:rsidRDefault="00C22D21" w:rsidP="00C22D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63CFE">
        <w:rPr>
          <w:b/>
          <w:bCs/>
          <w:sz w:val="24"/>
          <w:szCs w:val="24"/>
        </w:rPr>
        <w:t>The Presidency</w:t>
      </w:r>
      <w:r w:rsidRPr="00A63CFE">
        <w:rPr>
          <w:sz w:val="24"/>
          <w:szCs w:val="24"/>
        </w:rPr>
        <w:t>: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Term(s) of office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Political party affiliation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Vice-President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Important events/acts that occurred during this Presidency</w:t>
      </w:r>
    </w:p>
    <w:p w:rsidR="00C22D21" w:rsidRDefault="00C22D21" w:rsidP="00C22D2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Include at least 3</w:t>
      </w:r>
    </w:p>
    <w:p w:rsidR="00B35825" w:rsidRPr="00A63CFE" w:rsidRDefault="00B35825" w:rsidP="00B35825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 should include a description</w:t>
      </w:r>
    </w:p>
    <w:p w:rsidR="00C22D21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People who influenced this President</w:t>
      </w:r>
    </w:p>
    <w:p w:rsidR="00B35825" w:rsidRDefault="00B35825" w:rsidP="00B35825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could be their chief of staff or cabinet members</w:t>
      </w:r>
    </w:p>
    <w:p w:rsidR="00B35825" w:rsidRPr="00A63CFE" w:rsidRDefault="00B35825" w:rsidP="00B35825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people who helped form their legislation and maybe provided them with great support</w:t>
      </w:r>
      <w:bookmarkStart w:id="0" w:name="_GoBack"/>
      <w:bookmarkEnd w:id="0"/>
    </w:p>
    <w:p w:rsidR="00C22D21" w:rsidRPr="00A63CFE" w:rsidRDefault="00C22D21" w:rsidP="00C22D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63CFE">
        <w:rPr>
          <w:b/>
          <w:bCs/>
          <w:sz w:val="24"/>
          <w:szCs w:val="24"/>
        </w:rPr>
        <w:t>After the Presidency</w:t>
      </w:r>
      <w:r w:rsidRPr="00A63CFE">
        <w:rPr>
          <w:sz w:val="24"/>
          <w:szCs w:val="24"/>
        </w:rPr>
        <w:t>: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Place of residence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Activities the President did during this time</w:t>
      </w:r>
    </w:p>
    <w:p w:rsidR="00C22D21" w:rsidRPr="00A63CFE" w:rsidRDefault="00C22D21" w:rsidP="00C22D21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Date and cause of death</w:t>
      </w:r>
    </w:p>
    <w:p w:rsidR="00C22D21" w:rsidRPr="00C22D21" w:rsidRDefault="00C22D21" w:rsidP="00C22D21">
      <w:pPr>
        <w:numPr>
          <w:ilvl w:val="1"/>
          <w:numId w:val="1"/>
        </w:numPr>
        <w:spacing w:after="0"/>
      </w:pPr>
      <w:r w:rsidRPr="00C22D21">
        <w:t>The legacy of this President</w:t>
      </w:r>
    </w:p>
    <w:p w:rsidR="00287AFC" w:rsidRDefault="00287AFC" w:rsidP="00C22D21">
      <w:pPr>
        <w:spacing w:after="0"/>
      </w:pPr>
    </w:p>
    <w:p w:rsidR="00C22D21" w:rsidRPr="00A63CFE" w:rsidRDefault="00C22D21" w:rsidP="00C22D21">
      <w:pPr>
        <w:spacing w:after="0"/>
        <w:rPr>
          <w:rFonts w:ascii="Agency FB" w:hAnsi="Agency FB"/>
          <w:b/>
          <w:sz w:val="28"/>
          <w:szCs w:val="28"/>
          <w:u w:val="single"/>
        </w:rPr>
      </w:pPr>
      <w:r w:rsidRPr="00A63CFE">
        <w:rPr>
          <w:rFonts w:ascii="Agency FB" w:hAnsi="Agency FB"/>
          <w:b/>
          <w:sz w:val="28"/>
          <w:szCs w:val="28"/>
          <w:u w:val="single"/>
        </w:rPr>
        <w:t>What you are graded on</w:t>
      </w:r>
    </w:p>
    <w:p w:rsidR="00C22D21" w:rsidRDefault="00C22D21" w:rsidP="00C22D21">
      <w:pPr>
        <w:spacing w:after="0"/>
      </w:pPr>
    </w:p>
    <w:p w:rsidR="00C22D21" w:rsidRPr="00A63CFE" w:rsidRDefault="00C22D21" w:rsidP="00C22D21">
      <w:p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Preparedness 15pts</w:t>
      </w:r>
    </w:p>
    <w:p w:rsidR="00C22D21" w:rsidRPr="00A63CFE" w:rsidRDefault="00C22D21" w:rsidP="00C22D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Project done one time</w:t>
      </w:r>
    </w:p>
    <w:p w:rsidR="00C22D21" w:rsidRPr="00A63CFE" w:rsidRDefault="00C22D21" w:rsidP="00C22D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You know what you are talking about</w:t>
      </w:r>
    </w:p>
    <w:p w:rsidR="00C22D21" w:rsidRPr="00A63CFE" w:rsidRDefault="00C22D21" w:rsidP="00C22D21">
      <w:p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Information 20 pts</w:t>
      </w:r>
    </w:p>
    <w:p w:rsidR="00C22D21" w:rsidRPr="00A63CFE" w:rsidRDefault="00C22D21" w:rsidP="00C22D2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lastRenderedPageBreak/>
        <w:t>You have all of the information you are supposed to have</w:t>
      </w:r>
    </w:p>
    <w:p w:rsidR="00C22D21" w:rsidRPr="00A63CFE" w:rsidRDefault="00C22D21" w:rsidP="00C22D2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Information is accurate and appropriate</w:t>
      </w:r>
    </w:p>
    <w:p w:rsidR="00C22D21" w:rsidRPr="00A63CFE" w:rsidRDefault="00C22D21" w:rsidP="00C22D21">
      <w:p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Eye contact 10pts</w:t>
      </w:r>
    </w:p>
    <w:p w:rsidR="00C22D21" w:rsidRPr="00A63CFE" w:rsidRDefault="00C22D21" w:rsidP="00C22D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You don’t just read us the presentation</w:t>
      </w:r>
    </w:p>
    <w:p w:rsidR="00C22D21" w:rsidRPr="00A63CFE" w:rsidRDefault="00C22D21" w:rsidP="00C22D21">
      <w:p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Grammar</w:t>
      </w:r>
      <w:r w:rsidR="00A63CFE">
        <w:rPr>
          <w:sz w:val="24"/>
          <w:szCs w:val="24"/>
        </w:rPr>
        <w:t xml:space="preserve"> 5 pts</w:t>
      </w:r>
    </w:p>
    <w:p w:rsidR="00C22D21" w:rsidRDefault="00C22D21" w:rsidP="00C22D2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63CFE">
        <w:rPr>
          <w:sz w:val="24"/>
          <w:szCs w:val="24"/>
        </w:rPr>
        <w:t>Presentation looks professional no misspellings of word</w:t>
      </w:r>
    </w:p>
    <w:p w:rsidR="00A63CFE" w:rsidRDefault="00A63CFE" w:rsidP="00A63CFE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Works cited 10 pts</w:t>
      </w:r>
    </w:p>
    <w:p w:rsidR="00780610" w:rsidRPr="004604BC" w:rsidRDefault="00A63CFE" w:rsidP="0078061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APA added on your presentation</w:t>
      </w:r>
    </w:p>
    <w:sectPr w:rsidR="00780610" w:rsidRPr="0046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29C"/>
    <w:multiLevelType w:val="multilevel"/>
    <w:tmpl w:val="830C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038A2"/>
    <w:multiLevelType w:val="hybridMultilevel"/>
    <w:tmpl w:val="96A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CC9"/>
    <w:multiLevelType w:val="hybridMultilevel"/>
    <w:tmpl w:val="4B4A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6078"/>
    <w:multiLevelType w:val="hybridMultilevel"/>
    <w:tmpl w:val="682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21"/>
    <w:rsid w:val="00287AFC"/>
    <w:rsid w:val="004604BC"/>
    <w:rsid w:val="00780610"/>
    <w:rsid w:val="00A63CFE"/>
    <w:rsid w:val="00B35825"/>
    <w:rsid w:val="00C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1A798922</Template>
  <TotalTime>259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Marcus Leland</cp:lastModifiedBy>
  <cp:revision>5</cp:revision>
  <dcterms:created xsi:type="dcterms:W3CDTF">2017-12-14T14:23:00Z</dcterms:created>
  <dcterms:modified xsi:type="dcterms:W3CDTF">2019-11-06T13:12:00Z</dcterms:modified>
</cp:coreProperties>
</file>