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057E80">
      <w:r>
        <w:t>Perilous Times</w:t>
      </w:r>
    </w:p>
    <w:p w:rsidR="00057E80" w:rsidRPr="004A0F12" w:rsidRDefault="00057E80" w:rsidP="004A0F12">
      <w:pPr>
        <w:pStyle w:val="ListParagraph"/>
        <w:rPr>
          <w:b/>
        </w:rPr>
      </w:pPr>
      <w:r w:rsidRPr="004A0F12">
        <w:rPr>
          <w:b/>
        </w:rPr>
        <w:t>The Country divided</w:t>
      </w:r>
    </w:p>
    <w:p w:rsidR="004A0F12" w:rsidRDefault="00057E80" w:rsidP="00CF0F7B">
      <w:pPr>
        <w:pStyle w:val="ListParagraph"/>
        <w:numPr>
          <w:ilvl w:val="0"/>
          <w:numId w:val="1"/>
        </w:numPr>
      </w:pPr>
      <w:r>
        <w:t>What is one problem Americans had when the war started?</w:t>
      </w:r>
    </w:p>
    <w:p w:rsidR="004A0F12" w:rsidRDefault="00057E80" w:rsidP="00CF0F7B">
      <w:pPr>
        <w:pStyle w:val="ListParagraph"/>
        <w:numPr>
          <w:ilvl w:val="0"/>
          <w:numId w:val="1"/>
        </w:numPr>
      </w:pPr>
      <w:r>
        <w:t>Which part of the country had the greatest amount of Patriots?</w:t>
      </w:r>
    </w:p>
    <w:p w:rsidR="004A0F12" w:rsidRDefault="00057E80" w:rsidP="00CF0F7B">
      <w:pPr>
        <w:pStyle w:val="ListParagraph"/>
        <w:numPr>
          <w:ilvl w:val="0"/>
          <w:numId w:val="1"/>
        </w:numPr>
      </w:pPr>
      <w:r>
        <w:t>Where loyalists were commonly found?</w:t>
      </w:r>
    </w:p>
    <w:p w:rsidR="004A0F12" w:rsidRDefault="00057E80" w:rsidP="00CF0F7B">
      <w:pPr>
        <w:pStyle w:val="ListParagraph"/>
        <w:numPr>
          <w:ilvl w:val="0"/>
          <w:numId w:val="1"/>
        </w:numPr>
      </w:pPr>
      <w:r>
        <w:t xml:space="preserve">How </w:t>
      </w:r>
      <w:r w:rsidR="00D7303B">
        <w:t>did patriots treat the loyalists?</w:t>
      </w:r>
    </w:p>
    <w:p w:rsidR="00D7303B" w:rsidRDefault="00D7303B" w:rsidP="004A0F12">
      <w:pPr>
        <w:pStyle w:val="ListParagraph"/>
        <w:numPr>
          <w:ilvl w:val="0"/>
          <w:numId w:val="1"/>
        </w:numPr>
      </w:pPr>
      <w:r>
        <w:t>If the British won what did the Indians hoped would happen?</w:t>
      </w:r>
    </w:p>
    <w:p w:rsidR="004A0F12" w:rsidRDefault="004A0F12" w:rsidP="004A0F12">
      <w:pPr>
        <w:pStyle w:val="ListParagraph"/>
      </w:pPr>
    </w:p>
    <w:p w:rsidR="00D7303B" w:rsidRPr="004A0F12" w:rsidRDefault="00D7303B" w:rsidP="004A0F12">
      <w:pPr>
        <w:pStyle w:val="ListParagraph"/>
        <w:rPr>
          <w:b/>
        </w:rPr>
      </w:pPr>
      <w:r w:rsidRPr="004A0F12">
        <w:rPr>
          <w:b/>
        </w:rPr>
        <w:t>Lack of Money and Equipment</w:t>
      </w:r>
    </w:p>
    <w:p w:rsidR="00D7303B" w:rsidRDefault="00D7303B" w:rsidP="004A0F12">
      <w:pPr>
        <w:pStyle w:val="ListParagraph"/>
        <w:numPr>
          <w:ilvl w:val="0"/>
          <w:numId w:val="1"/>
        </w:numPr>
      </w:pPr>
      <w:r>
        <w:t>What did the continental army need to win the war?</w:t>
      </w:r>
    </w:p>
    <w:p w:rsidR="00D7303B" w:rsidRDefault="00D7303B" w:rsidP="004A0F12">
      <w:pPr>
        <w:pStyle w:val="ListParagraph"/>
        <w:numPr>
          <w:ilvl w:val="0"/>
          <w:numId w:val="1"/>
        </w:numPr>
      </w:pPr>
      <w:r>
        <w:t>What happened to continental money as the war went on?</w:t>
      </w:r>
    </w:p>
    <w:p w:rsidR="00CF0F7B" w:rsidRDefault="00CF0F7B" w:rsidP="00CF0F7B">
      <w:pPr>
        <w:pStyle w:val="ListParagraph"/>
      </w:pPr>
    </w:p>
    <w:p w:rsidR="00D7303B" w:rsidRPr="004A0F12" w:rsidRDefault="00D7303B" w:rsidP="004A0F12">
      <w:pPr>
        <w:pStyle w:val="ListParagraph"/>
        <w:rPr>
          <w:b/>
        </w:rPr>
      </w:pPr>
      <w:r w:rsidRPr="004A0F12">
        <w:rPr>
          <w:b/>
        </w:rPr>
        <w:t>Americans at war</w:t>
      </w:r>
    </w:p>
    <w:p w:rsidR="00D7303B" w:rsidRDefault="00D7303B" w:rsidP="004A0F12">
      <w:pPr>
        <w:pStyle w:val="ListParagraph"/>
        <w:numPr>
          <w:ilvl w:val="0"/>
          <w:numId w:val="1"/>
        </w:numPr>
      </w:pPr>
      <w:r>
        <w:t>What problem did Washington have with his troops?</w:t>
      </w:r>
    </w:p>
    <w:p w:rsidR="00D7303B" w:rsidRDefault="00D7303B" w:rsidP="004A0F12">
      <w:pPr>
        <w:pStyle w:val="ListParagraph"/>
        <w:numPr>
          <w:ilvl w:val="0"/>
          <w:numId w:val="1"/>
        </w:numPr>
      </w:pPr>
      <w:r>
        <w:t>How did they try and attract new soldiers?</w:t>
      </w:r>
    </w:p>
    <w:p w:rsidR="00CF0F7B" w:rsidRDefault="00CF0F7B" w:rsidP="00CF0F7B">
      <w:pPr>
        <w:pStyle w:val="ListParagraph"/>
      </w:pPr>
    </w:p>
    <w:p w:rsidR="00CF0F7B" w:rsidRPr="00CF0F7B" w:rsidRDefault="00D7303B" w:rsidP="00CF0F7B">
      <w:pPr>
        <w:pStyle w:val="ListParagraph"/>
        <w:rPr>
          <w:b/>
        </w:rPr>
      </w:pPr>
      <w:r w:rsidRPr="004A0F12">
        <w:rPr>
          <w:b/>
        </w:rPr>
        <w:t>The Northern Campaigns 1776-1778</w:t>
      </w:r>
    </w:p>
    <w:p w:rsidR="004A0F12" w:rsidRDefault="004A0F12" w:rsidP="004A0F12">
      <w:pPr>
        <w:pStyle w:val="ListParagraph"/>
        <w:numPr>
          <w:ilvl w:val="0"/>
          <w:numId w:val="1"/>
        </w:numPr>
      </w:pPr>
      <w:r>
        <w:t>Summarize how the war was going for the colonies during this time period</w:t>
      </w:r>
    </w:p>
    <w:p w:rsidR="00CF0F7B" w:rsidRDefault="00CF0F7B" w:rsidP="00CF0F7B">
      <w:pPr>
        <w:pStyle w:val="ListParagraph"/>
      </w:pPr>
    </w:p>
    <w:p w:rsidR="004A0F12" w:rsidRPr="004A0F12" w:rsidRDefault="004A0F12" w:rsidP="004A0F12">
      <w:pPr>
        <w:pStyle w:val="ListParagraph"/>
        <w:rPr>
          <w:b/>
        </w:rPr>
      </w:pPr>
      <w:r w:rsidRPr="004A0F12">
        <w:rPr>
          <w:b/>
        </w:rPr>
        <w:t>British Blunders</w:t>
      </w:r>
    </w:p>
    <w:p w:rsidR="004A0F12" w:rsidRDefault="004A0F12" w:rsidP="004A0F12">
      <w:pPr>
        <w:pStyle w:val="ListParagraph"/>
        <w:numPr>
          <w:ilvl w:val="0"/>
          <w:numId w:val="1"/>
        </w:numPr>
      </w:pPr>
      <w:r>
        <w:t>How many people were fighting in the Continental army?</w:t>
      </w:r>
    </w:p>
    <w:p w:rsidR="004A0F12" w:rsidRDefault="004A0F12" w:rsidP="004A0F12">
      <w:pPr>
        <w:pStyle w:val="ListParagraph"/>
        <w:numPr>
          <w:ilvl w:val="0"/>
          <w:numId w:val="1"/>
        </w:numPr>
      </w:pPr>
      <w:r>
        <w:t>How did the Continental army slow up the British forces?</w:t>
      </w:r>
    </w:p>
    <w:p w:rsidR="00CF0F7B" w:rsidRDefault="00CF0F7B" w:rsidP="00CF0F7B">
      <w:pPr>
        <w:pStyle w:val="ListParagraph"/>
      </w:pPr>
    </w:p>
    <w:p w:rsidR="004A0F12" w:rsidRPr="004A0F12" w:rsidRDefault="004A0F12" w:rsidP="004A0F12">
      <w:pPr>
        <w:pStyle w:val="ListParagraph"/>
        <w:rPr>
          <w:b/>
        </w:rPr>
      </w:pPr>
      <w:r w:rsidRPr="004A0F12">
        <w:rPr>
          <w:b/>
        </w:rPr>
        <w:t>Help From abroad</w:t>
      </w:r>
    </w:p>
    <w:p w:rsidR="004A0F12" w:rsidRDefault="004A0F12" w:rsidP="004A0F12">
      <w:pPr>
        <w:pStyle w:val="ListParagraph"/>
        <w:numPr>
          <w:ilvl w:val="0"/>
          <w:numId w:val="1"/>
        </w:numPr>
      </w:pPr>
      <w:r>
        <w:t>Why was the Battle of Saratoga so important to the patriot effort?</w:t>
      </w:r>
    </w:p>
    <w:p w:rsidR="004A0F12" w:rsidRDefault="004A0F12" w:rsidP="004A0F12">
      <w:pPr>
        <w:pStyle w:val="ListParagraph"/>
        <w:numPr>
          <w:ilvl w:val="0"/>
          <w:numId w:val="1"/>
        </w:numPr>
      </w:pPr>
      <w:r>
        <w:t>Who did France persuade to join the war effort?</w:t>
      </w:r>
    </w:p>
    <w:p w:rsidR="00CF0F7B" w:rsidRDefault="00CF0F7B" w:rsidP="00CF0F7B">
      <w:pPr>
        <w:pStyle w:val="ListParagraph"/>
      </w:pPr>
      <w:bookmarkStart w:id="0" w:name="_GoBack"/>
      <w:bookmarkEnd w:id="0"/>
    </w:p>
    <w:p w:rsidR="004A0F12" w:rsidRPr="004A0F12" w:rsidRDefault="004A0F12" w:rsidP="004A0F12">
      <w:pPr>
        <w:pStyle w:val="ListParagraph"/>
        <w:rPr>
          <w:b/>
        </w:rPr>
      </w:pPr>
      <w:r w:rsidRPr="004A0F12">
        <w:rPr>
          <w:b/>
        </w:rPr>
        <w:t xml:space="preserve">A bitter winter </w:t>
      </w:r>
    </w:p>
    <w:p w:rsidR="004A0F12" w:rsidRDefault="004A0F12" w:rsidP="004A0F12">
      <w:pPr>
        <w:pStyle w:val="ListParagraph"/>
        <w:numPr>
          <w:ilvl w:val="0"/>
          <w:numId w:val="1"/>
        </w:numPr>
      </w:pPr>
      <w:r>
        <w:t>Where did Washington spend the winter of 77-78?</w:t>
      </w:r>
    </w:p>
    <w:p w:rsidR="004A0F12" w:rsidRDefault="004A0F12"/>
    <w:p w:rsidR="004A0F12" w:rsidRPr="004A0F12" w:rsidRDefault="004A0F12"/>
    <w:p w:rsidR="004A0F12" w:rsidRPr="004A0F12" w:rsidRDefault="004A0F12"/>
    <w:sectPr w:rsidR="004A0F12" w:rsidRPr="004A0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026B"/>
    <w:multiLevelType w:val="hybridMultilevel"/>
    <w:tmpl w:val="06A4F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80"/>
    <w:rsid w:val="00057E80"/>
    <w:rsid w:val="002446FA"/>
    <w:rsid w:val="004A0F12"/>
    <w:rsid w:val="00AA5373"/>
    <w:rsid w:val="00CF0F7B"/>
    <w:rsid w:val="00D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F1A1B76E</Template>
  <TotalTime>35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2014-03-25T14:03:00Z</dcterms:created>
  <dcterms:modified xsi:type="dcterms:W3CDTF">2014-03-25T16:28:00Z</dcterms:modified>
</cp:coreProperties>
</file>