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3C6AAF" w:rsidRDefault="003C6AAF">
      <w:pPr>
        <w:rPr>
          <w:sz w:val="24"/>
          <w:szCs w:val="24"/>
        </w:rPr>
      </w:pPr>
      <w:r w:rsidRPr="003C6AAF">
        <w:rPr>
          <w:sz w:val="24"/>
          <w:szCs w:val="24"/>
        </w:rPr>
        <w:t>Peace and Independence</w:t>
      </w:r>
    </w:p>
    <w:p w:rsidR="003C6AAF" w:rsidRPr="003C6AAF" w:rsidRDefault="003C6AAF" w:rsidP="003C6AAF">
      <w:pPr>
        <w:pStyle w:val="ListParagraph"/>
        <w:spacing w:after="0"/>
        <w:rPr>
          <w:b/>
          <w:sz w:val="24"/>
          <w:szCs w:val="24"/>
        </w:rPr>
      </w:pPr>
      <w:r w:rsidRPr="003C6AAF">
        <w:rPr>
          <w:b/>
          <w:sz w:val="24"/>
          <w:szCs w:val="24"/>
        </w:rPr>
        <w:t>Why the Americans Won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are the 4 reasons the Patriots won the war?</w:t>
      </w:r>
    </w:p>
    <w:p w:rsidR="003C6AAF" w:rsidRPr="003C6AAF" w:rsidRDefault="003C6AAF" w:rsidP="003C6AAF">
      <w:pPr>
        <w:pStyle w:val="ListParagraph"/>
        <w:spacing w:after="0"/>
        <w:rPr>
          <w:b/>
          <w:sz w:val="24"/>
          <w:szCs w:val="24"/>
        </w:rPr>
      </w:pPr>
      <w:r w:rsidRPr="003C6AAF">
        <w:rPr>
          <w:b/>
          <w:sz w:val="24"/>
          <w:szCs w:val="24"/>
        </w:rPr>
        <w:t>Cost of the War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How many soldiers on each side ended up dying in the war?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did most soldiers do with the land they were granted for their service?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happened to the American government after the war?</w:t>
      </w:r>
    </w:p>
    <w:p w:rsidR="003C6AAF" w:rsidRPr="003C6AAF" w:rsidRDefault="003C6AAF" w:rsidP="003C6AAF">
      <w:pPr>
        <w:pStyle w:val="ListParagraph"/>
        <w:spacing w:after="0"/>
        <w:rPr>
          <w:b/>
          <w:sz w:val="24"/>
          <w:szCs w:val="24"/>
        </w:rPr>
      </w:pPr>
      <w:r w:rsidRPr="003C6AAF">
        <w:rPr>
          <w:b/>
          <w:sz w:val="24"/>
          <w:szCs w:val="24"/>
        </w:rPr>
        <w:t>Treaty of Paris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did the American’s fear the French wanted at the peace agreement?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six things did the</w:t>
      </w:r>
      <w:bookmarkStart w:id="0" w:name="_GoBack"/>
      <w:bookmarkEnd w:id="0"/>
      <w:r w:rsidRPr="003C6AAF">
        <w:rPr>
          <w:sz w:val="24"/>
          <w:szCs w:val="24"/>
        </w:rPr>
        <w:t xml:space="preserve"> Treaty establish?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Did the U.S. or Britain live up to the terms? How so?</w:t>
      </w:r>
    </w:p>
    <w:p w:rsidR="003C6AAF" w:rsidRPr="003C6AAF" w:rsidRDefault="003C6AAF" w:rsidP="003C6AAF">
      <w:pPr>
        <w:pStyle w:val="ListParagraph"/>
        <w:spacing w:after="0"/>
        <w:rPr>
          <w:b/>
          <w:sz w:val="24"/>
          <w:szCs w:val="24"/>
        </w:rPr>
      </w:pPr>
      <w:r w:rsidRPr="003C6AAF">
        <w:rPr>
          <w:b/>
          <w:sz w:val="24"/>
          <w:szCs w:val="24"/>
        </w:rPr>
        <w:t>The War and Social Change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did white settlers rush to do after the war was over?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Why did so many people want land during this time period?</w:t>
      </w:r>
    </w:p>
    <w:p w:rsidR="003C6AAF" w:rsidRPr="003C6AAF" w:rsidRDefault="003C6AAF" w:rsidP="003C6AAF">
      <w:pPr>
        <w:pStyle w:val="ListParagraph"/>
        <w:spacing w:after="0"/>
        <w:rPr>
          <w:b/>
          <w:sz w:val="24"/>
          <w:szCs w:val="24"/>
        </w:rPr>
      </w:pPr>
      <w:r w:rsidRPr="003C6AAF">
        <w:rPr>
          <w:b/>
          <w:sz w:val="24"/>
          <w:szCs w:val="24"/>
        </w:rPr>
        <w:t>Effects of the Revolution</w:t>
      </w:r>
    </w:p>
    <w:p w:rsidR="003C6AAF" w:rsidRPr="003C6AAF" w:rsidRDefault="003C6AAF" w:rsidP="003C6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AAF">
        <w:rPr>
          <w:sz w:val="24"/>
          <w:szCs w:val="24"/>
        </w:rPr>
        <w:t>What did our revolution inspire?</w:t>
      </w:r>
    </w:p>
    <w:p w:rsidR="003C6AAF" w:rsidRPr="003C6AAF" w:rsidRDefault="003C6AAF" w:rsidP="003C6AAF">
      <w:pPr>
        <w:spacing w:after="0"/>
        <w:rPr>
          <w:sz w:val="24"/>
          <w:szCs w:val="24"/>
        </w:rPr>
      </w:pPr>
    </w:p>
    <w:sectPr w:rsidR="003C6AAF" w:rsidRPr="003C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C86"/>
    <w:multiLevelType w:val="hybridMultilevel"/>
    <w:tmpl w:val="21B2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F"/>
    <w:rsid w:val="002446FA"/>
    <w:rsid w:val="003C6AAF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DCBC650C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2014-03-27T14:12:00Z</dcterms:created>
  <dcterms:modified xsi:type="dcterms:W3CDTF">2014-03-27T14:22:00Z</dcterms:modified>
</cp:coreProperties>
</file>