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05" w:rsidRDefault="006C2921">
      <w:r>
        <w:t>PAT 8 Current Trends project</w:t>
      </w:r>
    </w:p>
    <w:p w:rsidR="00B15F61" w:rsidRDefault="00E15D87" w:rsidP="00E15D87">
      <w:pPr>
        <w:spacing w:after="0"/>
      </w:pPr>
      <w:r>
        <w:t>9/14</w:t>
      </w:r>
      <w:r w:rsidR="00B15F61">
        <w:t xml:space="preserve"> </w:t>
      </w:r>
    </w:p>
    <w:p w:rsidR="00FC7FFB" w:rsidRDefault="00B15F61" w:rsidP="00B15F61">
      <w:pPr>
        <w:pStyle w:val="ListParagraph"/>
        <w:numPr>
          <w:ilvl w:val="0"/>
          <w:numId w:val="14"/>
        </w:numPr>
        <w:spacing w:after="0"/>
      </w:pPr>
      <w:bookmarkStart w:id="0" w:name="_GoBack"/>
      <w:r>
        <w:t>Wyatt W</w:t>
      </w:r>
    </w:p>
    <w:p w:rsidR="00E15D87" w:rsidRDefault="00B15F61" w:rsidP="00B15F61">
      <w:pPr>
        <w:pStyle w:val="ListParagraph"/>
        <w:numPr>
          <w:ilvl w:val="0"/>
          <w:numId w:val="14"/>
        </w:numPr>
        <w:spacing w:after="0"/>
      </w:pPr>
      <w:r>
        <w:t>Clair W</w:t>
      </w:r>
    </w:p>
    <w:bookmarkEnd w:id="0"/>
    <w:p w:rsidR="00E15D87" w:rsidRDefault="00E15D87" w:rsidP="00E15D87">
      <w:pPr>
        <w:spacing w:after="0"/>
      </w:pPr>
      <w:r>
        <w:t>9/21</w:t>
      </w:r>
    </w:p>
    <w:p w:rsidR="00E15D87" w:rsidRDefault="00B15F61" w:rsidP="00B15F61">
      <w:pPr>
        <w:pStyle w:val="ListParagraph"/>
        <w:numPr>
          <w:ilvl w:val="0"/>
          <w:numId w:val="13"/>
        </w:numPr>
        <w:spacing w:after="0"/>
      </w:pPr>
      <w:proofErr w:type="spellStart"/>
      <w:r>
        <w:t>Raistlin</w:t>
      </w:r>
      <w:proofErr w:type="spellEnd"/>
    </w:p>
    <w:p w:rsidR="00B15F61" w:rsidRDefault="00B15F61" w:rsidP="00B15F61">
      <w:pPr>
        <w:pStyle w:val="ListParagraph"/>
        <w:numPr>
          <w:ilvl w:val="0"/>
          <w:numId w:val="13"/>
        </w:numPr>
        <w:spacing w:after="0"/>
      </w:pPr>
      <w:r>
        <w:t>Luke</w:t>
      </w:r>
    </w:p>
    <w:p w:rsidR="00B15F61" w:rsidRDefault="00B15F61" w:rsidP="00B15F61">
      <w:pPr>
        <w:pStyle w:val="ListParagraph"/>
        <w:numPr>
          <w:ilvl w:val="0"/>
          <w:numId w:val="13"/>
        </w:numPr>
        <w:spacing w:after="0"/>
      </w:pPr>
      <w:r>
        <w:t xml:space="preserve">Jocelyn </w:t>
      </w:r>
    </w:p>
    <w:p w:rsidR="00E15D87" w:rsidRDefault="00E15D87" w:rsidP="00E15D87">
      <w:pPr>
        <w:spacing w:after="0"/>
      </w:pPr>
      <w:r>
        <w:t>9/28</w:t>
      </w:r>
    </w:p>
    <w:p w:rsidR="00E15D87" w:rsidRDefault="00B15F61" w:rsidP="00B15F61">
      <w:pPr>
        <w:pStyle w:val="ListParagraph"/>
        <w:numPr>
          <w:ilvl w:val="0"/>
          <w:numId w:val="12"/>
        </w:numPr>
        <w:spacing w:after="0"/>
      </w:pPr>
      <w:r>
        <w:t>Jaydon</w:t>
      </w:r>
    </w:p>
    <w:p w:rsidR="00B15F61" w:rsidRDefault="00B15F61" w:rsidP="00B15F61">
      <w:pPr>
        <w:pStyle w:val="ListParagraph"/>
        <w:numPr>
          <w:ilvl w:val="0"/>
          <w:numId w:val="12"/>
        </w:numPr>
        <w:spacing w:after="0"/>
      </w:pPr>
      <w:r>
        <w:t xml:space="preserve">Austin </w:t>
      </w:r>
    </w:p>
    <w:p w:rsidR="00B15F61" w:rsidRDefault="00B15F61" w:rsidP="00B15F61">
      <w:pPr>
        <w:pStyle w:val="ListParagraph"/>
        <w:numPr>
          <w:ilvl w:val="0"/>
          <w:numId w:val="12"/>
        </w:numPr>
        <w:spacing w:after="0"/>
      </w:pPr>
      <w:r>
        <w:t>Katie</w:t>
      </w:r>
    </w:p>
    <w:p w:rsidR="00B15F61" w:rsidRDefault="00E15D87" w:rsidP="00E15D87">
      <w:pPr>
        <w:spacing w:after="0"/>
      </w:pPr>
      <w:r>
        <w:t>10/5</w:t>
      </w:r>
      <w:r w:rsidR="00B15F61">
        <w:t xml:space="preserve"> </w:t>
      </w:r>
    </w:p>
    <w:p w:rsidR="00E15D87" w:rsidRDefault="00B15F61" w:rsidP="00B15F61">
      <w:pPr>
        <w:pStyle w:val="ListParagraph"/>
        <w:numPr>
          <w:ilvl w:val="0"/>
          <w:numId w:val="11"/>
        </w:numPr>
        <w:spacing w:after="0"/>
      </w:pPr>
      <w:proofErr w:type="spellStart"/>
      <w:r>
        <w:t>Michya</w:t>
      </w:r>
      <w:proofErr w:type="spellEnd"/>
    </w:p>
    <w:p w:rsidR="00E15D87" w:rsidRDefault="00B15F61" w:rsidP="00B15F61">
      <w:pPr>
        <w:pStyle w:val="ListParagraph"/>
        <w:numPr>
          <w:ilvl w:val="0"/>
          <w:numId w:val="11"/>
        </w:numPr>
        <w:spacing w:after="0"/>
      </w:pPr>
      <w:r>
        <w:t xml:space="preserve">Ciera </w:t>
      </w:r>
    </w:p>
    <w:p w:rsidR="00B15F61" w:rsidRDefault="00B15F61" w:rsidP="00B15F61">
      <w:pPr>
        <w:pStyle w:val="ListParagraph"/>
        <w:numPr>
          <w:ilvl w:val="0"/>
          <w:numId w:val="11"/>
        </w:numPr>
        <w:spacing w:after="0"/>
      </w:pPr>
      <w:proofErr w:type="spellStart"/>
      <w:r>
        <w:t>Braya</w:t>
      </w:r>
      <w:proofErr w:type="spellEnd"/>
      <w:r>
        <w:t xml:space="preserve"> </w:t>
      </w:r>
    </w:p>
    <w:p w:rsidR="00B15F61" w:rsidRDefault="00E15D87" w:rsidP="00E15D87">
      <w:pPr>
        <w:spacing w:after="0"/>
      </w:pPr>
      <w:r>
        <w:t>10/11</w:t>
      </w:r>
      <w:r w:rsidR="00B15F61">
        <w:t xml:space="preserve"> </w:t>
      </w:r>
    </w:p>
    <w:p w:rsidR="00E15D87" w:rsidRDefault="00B15F61" w:rsidP="00B15F61">
      <w:pPr>
        <w:pStyle w:val="ListParagraph"/>
        <w:numPr>
          <w:ilvl w:val="0"/>
          <w:numId w:val="10"/>
        </w:numPr>
        <w:spacing w:after="0"/>
      </w:pPr>
      <w:r>
        <w:t>Morgan</w:t>
      </w:r>
    </w:p>
    <w:p w:rsidR="00E15D87" w:rsidRDefault="00B15F61" w:rsidP="00B15F61">
      <w:pPr>
        <w:pStyle w:val="ListParagraph"/>
        <w:numPr>
          <w:ilvl w:val="0"/>
          <w:numId w:val="10"/>
        </w:numPr>
        <w:spacing w:after="0"/>
      </w:pPr>
      <w:r>
        <w:t xml:space="preserve">Victoria </w:t>
      </w:r>
    </w:p>
    <w:p w:rsidR="00E15D87" w:rsidRDefault="00E15D87" w:rsidP="00E15D87">
      <w:pPr>
        <w:spacing w:after="0"/>
      </w:pPr>
      <w:r>
        <w:t>10/19</w:t>
      </w:r>
    </w:p>
    <w:p w:rsidR="00E15D87" w:rsidRDefault="00B15F61" w:rsidP="00B15F61">
      <w:pPr>
        <w:pStyle w:val="ListParagraph"/>
        <w:numPr>
          <w:ilvl w:val="0"/>
          <w:numId w:val="9"/>
        </w:numPr>
        <w:spacing w:after="0"/>
      </w:pPr>
      <w:r>
        <w:t xml:space="preserve">Shyanne </w:t>
      </w:r>
    </w:p>
    <w:p w:rsidR="00B15F61" w:rsidRDefault="00B15F61" w:rsidP="00B15F61">
      <w:pPr>
        <w:pStyle w:val="ListParagraph"/>
        <w:numPr>
          <w:ilvl w:val="0"/>
          <w:numId w:val="9"/>
        </w:numPr>
        <w:spacing w:after="0"/>
      </w:pPr>
      <w:r>
        <w:t>Natasha</w:t>
      </w:r>
    </w:p>
    <w:p w:rsidR="00E15D87" w:rsidRDefault="00E15D87" w:rsidP="00E15D87">
      <w:pPr>
        <w:spacing w:after="0"/>
      </w:pPr>
      <w:r>
        <w:t>10/26</w:t>
      </w:r>
    </w:p>
    <w:p w:rsidR="00E15D87" w:rsidRDefault="00B15F61" w:rsidP="00B15F61">
      <w:pPr>
        <w:pStyle w:val="ListParagraph"/>
        <w:numPr>
          <w:ilvl w:val="0"/>
          <w:numId w:val="8"/>
        </w:numPr>
        <w:spacing w:after="0"/>
      </w:pPr>
      <w:r>
        <w:t>Blake</w:t>
      </w:r>
    </w:p>
    <w:p w:rsidR="00B15F61" w:rsidRDefault="00B15F61" w:rsidP="00B15F61">
      <w:pPr>
        <w:pStyle w:val="ListParagraph"/>
        <w:numPr>
          <w:ilvl w:val="0"/>
          <w:numId w:val="8"/>
        </w:numPr>
        <w:spacing w:after="0"/>
      </w:pPr>
      <w:r>
        <w:t>McKenna</w:t>
      </w:r>
    </w:p>
    <w:p w:rsidR="00E15D87" w:rsidRDefault="00E15D87" w:rsidP="00E15D87">
      <w:pPr>
        <w:spacing w:after="0"/>
      </w:pPr>
    </w:p>
    <w:p w:rsidR="00E15D87" w:rsidRDefault="00E15D87" w:rsidP="00E15D87">
      <w:pPr>
        <w:pStyle w:val="ListParagraph"/>
        <w:spacing w:after="0"/>
      </w:pPr>
    </w:p>
    <w:sectPr w:rsidR="00E15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F98"/>
    <w:multiLevelType w:val="hybridMultilevel"/>
    <w:tmpl w:val="DA548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852A3"/>
    <w:multiLevelType w:val="hybridMultilevel"/>
    <w:tmpl w:val="0B66A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56B56"/>
    <w:multiLevelType w:val="hybridMultilevel"/>
    <w:tmpl w:val="0870F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F2AE4"/>
    <w:multiLevelType w:val="hybridMultilevel"/>
    <w:tmpl w:val="52E4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80B9D"/>
    <w:multiLevelType w:val="hybridMultilevel"/>
    <w:tmpl w:val="6E64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62AEA"/>
    <w:multiLevelType w:val="hybridMultilevel"/>
    <w:tmpl w:val="019AC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87D42"/>
    <w:multiLevelType w:val="hybridMultilevel"/>
    <w:tmpl w:val="31FAB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378B2"/>
    <w:multiLevelType w:val="hybridMultilevel"/>
    <w:tmpl w:val="4A06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D5CBF"/>
    <w:multiLevelType w:val="hybridMultilevel"/>
    <w:tmpl w:val="B1F8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76017"/>
    <w:multiLevelType w:val="hybridMultilevel"/>
    <w:tmpl w:val="28825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07D94"/>
    <w:multiLevelType w:val="hybridMultilevel"/>
    <w:tmpl w:val="EA74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C10AC"/>
    <w:multiLevelType w:val="hybridMultilevel"/>
    <w:tmpl w:val="A932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C7230"/>
    <w:multiLevelType w:val="hybridMultilevel"/>
    <w:tmpl w:val="DA86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24106"/>
    <w:multiLevelType w:val="hybridMultilevel"/>
    <w:tmpl w:val="A6EAC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12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21"/>
    <w:rsid w:val="00043705"/>
    <w:rsid w:val="006C2921"/>
    <w:rsid w:val="00B15F61"/>
    <w:rsid w:val="00E15D87"/>
    <w:rsid w:val="00F45800"/>
    <w:rsid w:val="00FC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12DD0D31</Template>
  <TotalTime>374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5</cp:revision>
  <dcterms:created xsi:type="dcterms:W3CDTF">2018-01-18T13:08:00Z</dcterms:created>
  <dcterms:modified xsi:type="dcterms:W3CDTF">2018-09-05T18:13:00Z</dcterms:modified>
</cp:coreProperties>
</file>