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A7" w:rsidRPr="00FE5E0F" w:rsidRDefault="00086AA7" w:rsidP="00FE5E0F">
      <w:pPr>
        <w:ind w:left="360"/>
        <w:jc w:val="center"/>
        <w:rPr>
          <w:rFonts w:ascii="Tennessee SF" w:hAnsi="Tennessee SF"/>
          <w:b/>
          <w:sz w:val="28"/>
          <w:szCs w:val="28"/>
        </w:rPr>
      </w:pPr>
      <w:r w:rsidRPr="00FE5E0F">
        <w:rPr>
          <w:rFonts w:ascii="Tennessee SF" w:hAnsi="Tennessee SF"/>
          <w:b/>
          <w:sz w:val="28"/>
          <w:szCs w:val="28"/>
        </w:rPr>
        <w:t xml:space="preserve">Oral History Project </w:t>
      </w:r>
    </w:p>
    <w:p w:rsidR="00086AA7" w:rsidRPr="00FE5E0F" w:rsidRDefault="00FE5E0F" w:rsidP="00FE5E0F">
      <w:pPr>
        <w:ind w:left="360"/>
        <w:jc w:val="center"/>
        <w:rPr>
          <w:rFonts w:ascii="Tennessee SF" w:hAnsi="Tennessee SF"/>
          <w:b/>
          <w:sz w:val="28"/>
          <w:szCs w:val="28"/>
        </w:rPr>
      </w:pPr>
      <w:r w:rsidRPr="00FE5E0F">
        <w:rPr>
          <w:rFonts w:ascii="Tennessee SF" w:hAnsi="Tennessee SF"/>
          <w:b/>
          <w:sz w:val="28"/>
          <w:szCs w:val="28"/>
        </w:rPr>
        <w:t>Due: Friday, May 6</w:t>
      </w:r>
      <w:r w:rsidR="00086AA7" w:rsidRPr="00FE5E0F">
        <w:rPr>
          <w:rFonts w:ascii="Tennessee SF" w:hAnsi="Tennessee SF"/>
          <w:b/>
          <w:sz w:val="28"/>
          <w:szCs w:val="28"/>
          <w:vertAlign w:val="superscript"/>
        </w:rPr>
        <w:t>th</w:t>
      </w:r>
      <w:r w:rsidR="00086AA7" w:rsidRPr="00FE5E0F">
        <w:rPr>
          <w:rFonts w:ascii="Tennessee SF" w:hAnsi="Tennessee SF"/>
          <w:b/>
          <w:sz w:val="28"/>
          <w:szCs w:val="28"/>
        </w:rPr>
        <w:t xml:space="preserve"> </w:t>
      </w:r>
    </w:p>
    <w:p w:rsidR="00AA5373" w:rsidRPr="00FE5E0F" w:rsidRDefault="002A32F7" w:rsidP="00FE5E0F">
      <w:pPr>
        <w:pStyle w:val="ListParagraph"/>
        <w:numPr>
          <w:ilvl w:val="0"/>
          <w:numId w:val="5"/>
        </w:numPr>
        <w:rPr>
          <w:rFonts w:ascii="Tennessee SF" w:hAnsi="Tennessee SF"/>
          <w:sz w:val="24"/>
          <w:szCs w:val="24"/>
        </w:rPr>
      </w:pPr>
      <w:r w:rsidRPr="00FE5E0F">
        <w:rPr>
          <w:rFonts w:ascii="Tennessee SF" w:hAnsi="Tennessee SF"/>
          <w:sz w:val="24"/>
          <w:szCs w:val="24"/>
        </w:rPr>
        <w:t>Name</w:t>
      </w:r>
    </w:p>
    <w:p w:rsidR="002A32F7" w:rsidRPr="00FE5E0F" w:rsidRDefault="002A32F7" w:rsidP="00FE5E0F">
      <w:pPr>
        <w:pStyle w:val="ListParagraph"/>
        <w:numPr>
          <w:ilvl w:val="0"/>
          <w:numId w:val="5"/>
        </w:numPr>
        <w:rPr>
          <w:rFonts w:ascii="Tennessee SF" w:hAnsi="Tennessee SF"/>
          <w:sz w:val="24"/>
          <w:szCs w:val="24"/>
        </w:rPr>
      </w:pPr>
      <w:r w:rsidRPr="00FE5E0F">
        <w:rPr>
          <w:rFonts w:ascii="Tennessee SF" w:hAnsi="Tennessee SF"/>
          <w:sz w:val="24"/>
          <w:szCs w:val="24"/>
        </w:rPr>
        <w:t>Age</w:t>
      </w:r>
    </w:p>
    <w:p w:rsidR="002A32F7" w:rsidRPr="00FE5E0F" w:rsidRDefault="002A32F7" w:rsidP="00FE5E0F">
      <w:pPr>
        <w:pStyle w:val="ListParagraph"/>
        <w:numPr>
          <w:ilvl w:val="0"/>
          <w:numId w:val="5"/>
        </w:numPr>
        <w:rPr>
          <w:rFonts w:ascii="Tennessee SF" w:hAnsi="Tennessee SF"/>
          <w:sz w:val="24"/>
          <w:szCs w:val="24"/>
        </w:rPr>
      </w:pPr>
      <w:r w:rsidRPr="00FE5E0F">
        <w:rPr>
          <w:rFonts w:ascii="Tennessee SF" w:hAnsi="Tennessee SF"/>
          <w:sz w:val="24"/>
          <w:szCs w:val="24"/>
        </w:rPr>
        <w:t>Current or Past (if retired) Occupation</w:t>
      </w:r>
    </w:p>
    <w:p w:rsidR="002A32F7" w:rsidRPr="00FE5E0F" w:rsidRDefault="002A32F7" w:rsidP="00FE5E0F">
      <w:pPr>
        <w:pStyle w:val="ListParagraph"/>
        <w:numPr>
          <w:ilvl w:val="0"/>
          <w:numId w:val="5"/>
        </w:numPr>
        <w:rPr>
          <w:rFonts w:ascii="Tennessee SF" w:hAnsi="Tennessee SF"/>
          <w:sz w:val="24"/>
          <w:szCs w:val="24"/>
        </w:rPr>
      </w:pPr>
      <w:r w:rsidRPr="00FE5E0F">
        <w:rPr>
          <w:rFonts w:ascii="Tennessee SF" w:hAnsi="Tennessee SF"/>
          <w:sz w:val="24"/>
          <w:szCs w:val="24"/>
        </w:rPr>
        <w:t>Birth Place</w:t>
      </w:r>
    </w:p>
    <w:p w:rsidR="002A32F7" w:rsidRPr="00FE5E0F" w:rsidRDefault="002A32F7" w:rsidP="00FE5E0F">
      <w:pPr>
        <w:pStyle w:val="ListParagraph"/>
        <w:numPr>
          <w:ilvl w:val="0"/>
          <w:numId w:val="5"/>
        </w:numPr>
        <w:rPr>
          <w:rFonts w:ascii="Tennessee SF" w:hAnsi="Tennessee SF"/>
          <w:sz w:val="24"/>
          <w:szCs w:val="24"/>
        </w:rPr>
      </w:pPr>
      <w:r w:rsidRPr="00FE5E0F">
        <w:rPr>
          <w:rFonts w:ascii="Tennessee SF" w:hAnsi="Tennessee SF"/>
          <w:sz w:val="24"/>
          <w:szCs w:val="24"/>
        </w:rPr>
        <w:t>Where they curre</w:t>
      </w:r>
      <w:bookmarkStart w:id="0" w:name="_GoBack"/>
      <w:bookmarkEnd w:id="0"/>
      <w:r w:rsidRPr="00FE5E0F">
        <w:rPr>
          <w:rFonts w:ascii="Tennessee SF" w:hAnsi="Tennessee SF"/>
          <w:sz w:val="24"/>
          <w:szCs w:val="24"/>
        </w:rPr>
        <w:t>ntly lived</w:t>
      </w:r>
    </w:p>
    <w:p w:rsidR="00FE5E0F" w:rsidRPr="00FE5E0F" w:rsidRDefault="00FE5E0F" w:rsidP="00FE5E0F">
      <w:pPr>
        <w:pStyle w:val="ListParagraph"/>
        <w:numPr>
          <w:ilvl w:val="0"/>
          <w:numId w:val="5"/>
        </w:numPr>
        <w:rPr>
          <w:rFonts w:ascii="Tennessee SF" w:hAnsi="Tennessee SF"/>
          <w:sz w:val="24"/>
          <w:szCs w:val="24"/>
        </w:rPr>
      </w:pPr>
      <w:r w:rsidRPr="00FE5E0F">
        <w:rPr>
          <w:rFonts w:ascii="Tennessee SF" w:hAnsi="Tennessee SF"/>
          <w:sz w:val="24"/>
          <w:szCs w:val="24"/>
        </w:rPr>
        <w:t>Describe the community you grew up in.</w:t>
      </w:r>
    </w:p>
    <w:p w:rsidR="00FE5E0F" w:rsidRPr="00FE5E0F" w:rsidRDefault="002A32F7" w:rsidP="00FE5E0F">
      <w:pPr>
        <w:pStyle w:val="ListParagraph"/>
        <w:numPr>
          <w:ilvl w:val="0"/>
          <w:numId w:val="5"/>
        </w:numPr>
        <w:rPr>
          <w:rFonts w:ascii="Tennessee SF" w:hAnsi="Tennessee SF"/>
          <w:sz w:val="24"/>
          <w:szCs w:val="24"/>
        </w:rPr>
      </w:pPr>
      <w:r w:rsidRPr="00FE5E0F">
        <w:rPr>
          <w:rFonts w:ascii="Tennessee SF" w:hAnsi="Tennessee SF"/>
          <w:sz w:val="24"/>
          <w:szCs w:val="24"/>
        </w:rPr>
        <w:t>Education</w:t>
      </w:r>
    </w:p>
    <w:p w:rsidR="002A32F7" w:rsidRPr="00FE5E0F" w:rsidRDefault="000108BC" w:rsidP="00FE5E0F">
      <w:pPr>
        <w:pStyle w:val="ListParagraph"/>
        <w:numPr>
          <w:ilvl w:val="0"/>
          <w:numId w:val="5"/>
        </w:numPr>
        <w:rPr>
          <w:rFonts w:ascii="Tennessee SF" w:hAnsi="Tennessee SF"/>
          <w:sz w:val="24"/>
          <w:szCs w:val="24"/>
        </w:rPr>
      </w:pPr>
      <w:r w:rsidRPr="00FE5E0F">
        <w:rPr>
          <w:rFonts w:ascii="Tennessee SF" w:hAnsi="Tennessee SF"/>
          <w:sz w:val="24"/>
          <w:szCs w:val="24"/>
        </w:rPr>
        <w:t>Family Background (their family and the family they</w:t>
      </w:r>
      <w:r w:rsidR="002A32F7" w:rsidRPr="00FE5E0F">
        <w:rPr>
          <w:rFonts w:ascii="Tennessee SF" w:hAnsi="Tennessee SF"/>
          <w:sz w:val="24"/>
          <w:szCs w:val="24"/>
        </w:rPr>
        <w:t xml:space="preserve"> grew up in)</w:t>
      </w:r>
    </w:p>
    <w:p w:rsidR="00FE5E0F" w:rsidRPr="00FE5E0F" w:rsidRDefault="00FE5E0F" w:rsidP="00FE5E0F">
      <w:pPr>
        <w:pStyle w:val="ListParagraph"/>
        <w:numPr>
          <w:ilvl w:val="0"/>
          <w:numId w:val="5"/>
        </w:numPr>
        <w:rPr>
          <w:rFonts w:ascii="Tennessee SF" w:hAnsi="Tennessee SF"/>
          <w:sz w:val="24"/>
          <w:szCs w:val="24"/>
        </w:rPr>
      </w:pPr>
      <w:r w:rsidRPr="00FE5E0F">
        <w:rPr>
          <w:rFonts w:ascii="Tennessee SF" w:hAnsi="Tennessee SF"/>
          <w:sz w:val="24"/>
          <w:szCs w:val="24"/>
        </w:rPr>
        <w:t>Do you remember hearing your grandparents describe their lives? What did they say?</w:t>
      </w:r>
    </w:p>
    <w:p w:rsidR="00FE5E0F" w:rsidRPr="00FE5E0F" w:rsidRDefault="00FE5E0F" w:rsidP="00FE5E0F">
      <w:pPr>
        <w:pStyle w:val="ListParagraph"/>
        <w:numPr>
          <w:ilvl w:val="0"/>
          <w:numId w:val="5"/>
        </w:numPr>
        <w:rPr>
          <w:rFonts w:ascii="Tennessee SF" w:hAnsi="Tennessee SF"/>
          <w:sz w:val="24"/>
          <w:szCs w:val="24"/>
        </w:rPr>
      </w:pPr>
      <w:r w:rsidRPr="00FE5E0F">
        <w:rPr>
          <w:rFonts w:ascii="Tennessee SF" w:hAnsi="Tennessee SF"/>
          <w:sz w:val="24"/>
          <w:szCs w:val="24"/>
        </w:rPr>
        <w:t>What did you do in your spare time?</w:t>
      </w:r>
    </w:p>
    <w:p w:rsidR="002A32F7" w:rsidRPr="00FE5E0F" w:rsidRDefault="002A32F7" w:rsidP="00FE5E0F">
      <w:pPr>
        <w:pStyle w:val="ListParagraph"/>
        <w:numPr>
          <w:ilvl w:val="0"/>
          <w:numId w:val="5"/>
        </w:numPr>
        <w:rPr>
          <w:rFonts w:ascii="Tennessee SF" w:hAnsi="Tennessee SF"/>
          <w:sz w:val="24"/>
          <w:szCs w:val="24"/>
        </w:rPr>
      </w:pPr>
      <w:r w:rsidRPr="00FE5E0F">
        <w:rPr>
          <w:rFonts w:ascii="Tennessee SF" w:hAnsi="Tennessee SF"/>
          <w:sz w:val="24"/>
          <w:szCs w:val="24"/>
        </w:rPr>
        <w:t>Where did they attend school?</w:t>
      </w:r>
    </w:p>
    <w:p w:rsidR="002A32F7" w:rsidRPr="00FE5E0F" w:rsidRDefault="002A32F7" w:rsidP="00FE5E0F">
      <w:pPr>
        <w:pStyle w:val="ListParagraph"/>
        <w:numPr>
          <w:ilvl w:val="0"/>
          <w:numId w:val="5"/>
        </w:numPr>
        <w:rPr>
          <w:rFonts w:ascii="Tennessee SF" w:hAnsi="Tennessee SF"/>
          <w:sz w:val="24"/>
          <w:szCs w:val="24"/>
        </w:rPr>
      </w:pPr>
      <w:r w:rsidRPr="00FE5E0F">
        <w:rPr>
          <w:rFonts w:ascii="Tennessee SF" w:hAnsi="Tennessee SF"/>
          <w:sz w:val="24"/>
          <w:szCs w:val="24"/>
        </w:rPr>
        <w:t xml:space="preserve">What was school like? </w:t>
      </w:r>
    </w:p>
    <w:p w:rsidR="00FE5E0F" w:rsidRPr="00FE5E0F" w:rsidRDefault="00FE5E0F" w:rsidP="00FE5E0F">
      <w:pPr>
        <w:pStyle w:val="ListParagraph"/>
        <w:numPr>
          <w:ilvl w:val="0"/>
          <w:numId w:val="5"/>
        </w:numPr>
        <w:rPr>
          <w:rFonts w:ascii="Tennessee SF" w:hAnsi="Tennessee SF"/>
          <w:sz w:val="24"/>
          <w:szCs w:val="24"/>
        </w:rPr>
      </w:pPr>
      <w:r w:rsidRPr="00FE5E0F">
        <w:rPr>
          <w:rFonts w:ascii="Tennessee SF" w:hAnsi="Tennessee SF"/>
          <w:sz w:val="24"/>
          <w:szCs w:val="24"/>
        </w:rPr>
        <w:t xml:space="preserve">What was your first job? </w:t>
      </w:r>
    </w:p>
    <w:p w:rsidR="00FE5E0F" w:rsidRPr="00FE5E0F" w:rsidRDefault="00FE5E0F" w:rsidP="00FE5E0F">
      <w:pPr>
        <w:pStyle w:val="ListParagraph"/>
        <w:numPr>
          <w:ilvl w:val="0"/>
          <w:numId w:val="5"/>
        </w:numPr>
        <w:rPr>
          <w:rFonts w:ascii="Tennessee SF" w:hAnsi="Tennessee SF"/>
          <w:sz w:val="24"/>
          <w:szCs w:val="24"/>
        </w:rPr>
      </w:pPr>
      <w:r w:rsidRPr="00FE5E0F">
        <w:rPr>
          <w:rFonts w:ascii="Tennessee SF" w:hAnsi="Tennessee SF"/>
          <w:sz w:val="24"/>
          <w:szCs w:val="24"/>
        </w:rPr>
        <w:t xml:space="preserve">What kinds of jobs have you had? </w:t>
      </w:r>
    </w:p>
    <w:p w:rsidR="00FE5E0F" w:rsidRPr="00FE5E0F" w:rsidRDefault="00FE5E0F" w:rsidP="00FE5E0F">
      <w:pPr>
        <w:pStyle w:val="ListParagraph"/>
        <w:numPr>
          <w:ilvl w:val="0"/>
          <w:numId w:val="5"/>
        </w:numPr>
        <w:rPr>
          <w:rFonts w:ascii="Tennessee SF" w:hAnsi="Tennessee SF"/>
          <w:sz w:val="24"/>
          <w:szCs w:val="24"/>
        </w:rPr>
      </w:pPr>
      <w:r w:rsidRPr="00FE5E0F">
        <w:rPr>
          <w:rFonts w:ascii="Tennessee SF" w:hAnsi="Tennessee SF"/>
          <w:sz w:val="24"/>
          <w:szCs w:val="24"/>
        </w:rPr>
        <w:t>How did you decide on your career?</w:t>
      </w:r>
    </w:p>
    <w:p w:rsidR="00FE5E0F" w:rsidRPr="00FE5E0F" w:rsidRDefault="00FE5E0F" w:rsidP="00FE5E0F">
      <w:pPr>
        <w:pStyle w:val="ListParagraph"/>
        <w:numPr>
          <w:ilvl w:val="0"/>
          <w:numId w:val="5"/>
        </w:numPr>
        <w:rPr>
          <w:rFonts w:ascii="Tennessee SF" w:hAnsi="Tennessee SF"/>
          <w:sz w:val="24"/>
          <w:szCs w:val="24"/>
        </w:rPr>
      </w:pPr>
      <w:r w:rsidRPr="00FE5E0F">
        <w:rPr>
          <w:rFonts w:ascii="Tennessee SF" w:hAnsi="Tennessee SF"/>
          <w:sz w:val="24"/>
          <w:szCs w:val="24"/>
        </w:rPr>
        <w:t xml:space="preserve">What would you consider to be the most important inventions during your lifetime? </w:t>
      </w:r>
    </w:p>
    <w:p w:rsidR="00FE5E0F" w:rsidRPr="00FE5E0F" w:rsidRDefault="00FE5E0F" w:rsidP="00FE5E0F">
      <w:pPr>
        <w:pStyle w:val="ListParagraph"/>
        <w:numPr>
          <w:ilvl w:val="0"/>
          <w:numId w:val="5"/>
        </w:numPr>
        <w:rPr>
          <w:rFonts w:ascii="Tennessee SF" w:hAnsi="Tennessee SF"/>
          <w:sz w:val="24"/>
          <w:szCs w:val="24"/>
        </w:rPr>
      </w:pPr>
      <w:r w:rsidRPr="00FE5E0F">
        <w:rPr>
          <w:rFonts w:ascii="Tennessee SF" w:hAnsi="Tennessee SF"/>
          <w:sz w:val="24"/>
          <w:szCs w:val="24"/>
        </w:rPr>
        <w:t>Do you remember your first contact with such significant inventions as radio, television, or a computer? When did your family first buy these items?</w:t>
      </w:r>
    </w:p>
    <w:p w:rsidR="00FE5E0F" w:rsidRPr="00FE5E0F" w:rsidRDefault="00FE5E0F" w:rsidP="00FE5E0F">
      <w:pPr>
        <w:pStyle w:val="ListParagraph"/>
        <w:numPr>
          <w:ilvl w:val="0"/>
          <w:numId w:val="5"/>
        </w:numPr>
        <w:rPr>
          <w:rFonts w:ascii="Tennessee SF" w:hAnsi="Tennessee SF"/>
          <w:sz w:val="24"/>
          <w:szCs w:val="24"/>
        </w:rPr>
      </w:pPr>
      <w:r w:rsidRPr="00FE5E0F">
        <w:rPr>
          <w:rFonts w:ascii="Tennessee SF" w:hAnsi="Tennessee SF"/>
          <w:sz w:val="24"/>
          <w:szCs w:val="24"/>
        </w:rPr>
        <w:t>How is the world different now from when you were a child?</w:t>
      </w:r>
    </w:p>
    <w:p w:rsidR="002A32F7" w:rsidRPr="00FE5E0F" w:rsidRDefault="002A32F7" w:rsidP="00FE5E0F">
      <w:pPr>
        <w:pStyle w:val="ListParagraph"/>
        <w:numPr>
          <w:ilvl w:val="0"/>
          <w:numId w:val="5"/>
        </w:numPr>
        <w:rPr>
          <w:rFonts w:ascii="Tennessee SF" w:hAnsi="Tennessee SF"/>
          <w:sz w:val="24"/>
          <w:szCs w:val="24"/>
        </w:rPr>
      </w:pPr>
      <w:r w:rsidRPr="00FE5E0F">
        <w:rPr>
          <w:rFonts w:ascii="Tennessee SF" w:hAnsi="Tennessee SF"/>
          <w:sz w:val="24"/>
          <w:szCs w:val="24"/>
        </w:rPr>
        <w:t>How have kids changed over time?</w:t>
      </w:r>
    </w:p>
    <w:p w:rsidR="000108BC" w:rsidRPr="00FE5E0F" w:rsidRDefault="002A32F7" w:rsidP="00FE5E0F">
      <w:pPr>
        <w:pStyle w:val="ListParagraph"/>
        <w:numPr>
          <w:ilvl w:val="0"/>
          <w:numId w:val="5"/>
        </w:numPr>
        <w:rPr>
          <w:rFonts w:ascii="Tennessee SF" w:hAnsi="Tennessee SF"/>
          <w:sz w:val="24"/>
          <w:szCs w:val="24"/>
        </w:rPr>
      </w:pPr>
      <w:r w:rsidRPr="00FE5E0F">
        <w:rPr>
          <w:rFonts w:ascii="Tennessee SF" w:hAnsi="Tennessee SF"/>
          <w:sz w:val="24"/>
          <w:szCs w:val="24"/>
        </w:rPr>
        <w:t>One word that describes their generation What was popular? Movies,</w:t>
      </w:r>
      <w:r w:rsidR="000108BC" w:rsidRPr="00FE5E0F">
        <w:rPr>
          <w:rFonts w:ascii="Tennessee SF" w:hAnsi="Tennessee SF"/>
          <w:sz w:val="24"/>
          <w:szCs w:val="24"/>
        </w:rPr>
        <w:t xml:space="preserve"> music,</w:t>
      </w:r>
      <w:r w:rsidRPr="00FE5E0F">
        <w:rPr>
          <w:rFonts w:ascii="Tennessee SF" w:hAnsi="Tennessee SF"/>
          <w:sz w:val="24"/>
          <w:szCs w:val="24"/>
        </w:rPr>
        <w:t xml:space="preserve"> fashion, etc. </w:t>
      </w:r>
    </w:p>
    <w:p w:rsidR="002A32F7" w:rsidRPr="00FE5E0F" w:rsidRDefault="000108BC" w:rsidP="00FE5E0F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Tennessee SF" w:hAnsi="Tennessee SF"/>
          <w:sz w:val="28"/>
          <w:szCs w:val="28"/>
        </w:rPr>
      </w:pPr>
      <w:r w:rsidRPr="00FE5E0F">
        <w:rPr>
          <w:rFonts w:ascii="Tennessee SF" w:hAnsi="Tennessee SF"/>
          <w:sz w:val="24"/>
          <w:szCs w:val="24"/>
        </w:rPr>
        <w:t>What is some advice you would give a kid these days?</w:t>
      </w:r>
    </w:p>
    <w:p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  <w:r w:rsidR="00FE5E0F">
        <w:rPr>
          <w:rFonts w:ascii="Hobbit SF" w:hAnsi="Hobbit SF"/>
          <w:vanish/>
          <w:sz w:val="28"/>
          <w:szCs w:val="28"/>
        </w:rPr>
        <w:pgNum/>
      </w:r>
    </w:p>
    <w:sectPr w:rsidR="00FE5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nnessee SF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Hobbi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DEF"/>
    <w:multiLevelType w:val="multilevel"/>
    <w:tmpl w:val="3FB0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B3F0D"/>
    <w:multiLevelType w:val="hybridMultilevel"/>
    <w:tmpl w:val="11B80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C6A08"/>
    <w:multiLevelType w:val="multilevel"/>
    <w:tmpl w:val="0146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27315"/>
    <w:multiLevelType w:val="hybridMultilevel"/>
    <w:tmpl w:val="85C0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7064A"/>
    <w:multiLevelType w:val="hybridMultilevel"/>
    <w:tmpl w:val="C572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F7"/>
    <w:rsid w:val="000108BC"/>
    <w:rsid w:val="00086AA7"/>
    <w:rsid w:val="002446FA"/>
    <w:rsid w:val="002A32F7"/>
    <w:rsid w:val="00AA5373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86C53B59</Template>
  <TotalTime>53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3</cp:revision>
  <dcterms:created xsi:type="dcterms:W3CDTF">2014-04-10T15:27:00Z</dcterms:created>
  <dcterms:modified xsi:type="dcterms:W3CDTF">2016-03-29T18:07:00Z</dcterms:modified>
</cp:coreProperties>
</file>