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373" w:rsidRDefault="000B5156">
      <w:r>
        <w:t>Notes on Colonial Rebellion</w:t>
      </w:r>
    </w:p>
    <w:p w:rsidR="000B5156" w:rsidRDefault="000B5156">
      <w:r>
        <w:t>Halting Westward Movement</w:t>
      </w:r>
    </w:p>
    <w:p w:rsidR="000B5156" w:rsidRDefault="000B5156" w:rsidP="000B5156">
      <w:pPr>
        <w:pStyle w:val="ListParagraph"/>
        <w:numPr>
          <w:ilvl w:val="0"/>
          <w:numId w:val="1"/>
        </w:numPr>
      </w:pPr>
      <w:r>
        <w:t xml:space="preserve">The Proclamation of 1763 forbids the colonist to move past the Appalachian Mountains who </w:t>
      </w:r>
      <w:proofErr w:type="gramStart"/>
      <w:r>
        <w:t>was</w:t>
      </w:r>
      <w:proofErr w:type="gramEnd"/>
      <w:r>
        <w:t xml:space="preserve"> that are reserved for?</w:t>
      </w:r>
    </w:p>
    <w:p w:rsidR="000B5156" w:rsidRDefault="000B5156" w:rsidP="000B5156">
      <w:pPr>
        <w:pStyle w:val="ListParagraph"/>
        <w:numPr>
          <w:ilvl w:val="0"/>
          <w:numId w:val="1"/>
        </w:numPr>
      </w:pPr>
      <w:r>
        <w:t>To enforce this the King left how many soldiers in the Americas with the Quartering Act?</w:t>
      </w:r>
    </w:p>
    <w:p w:rsidR="000B5156" w:rsidRDefault="00DB1A9C" w:rsidP="000B5156">
      <w:pPr>
        <w:pStyle w:val="ListParagraph"/>
        <w:numPr>
          <w:ilvl w:val="0"/>
          <w:numId w:val="1"/>
        </w:numPr>
      </w:pPr>
      <w:r>
        <w:t>Why did colonist not like the Proclamation</w:t>
      </w:r>
    </w:p>
    <w:p w:rsidR="00DB1A9C" w:rsidRDefault="00DB1A9C" w:rsidP="00DB1A9C">
      <w:r>
        <w:t>War Debts and New Revenues</w:t>
      </w:r>
    </w:p>
    <w:p w:rsidR="00DB1A9C" w:rsidRDefault="004624AA" w:rsidP="00DB1A9C">
      <w:pPr>
        <w:pStyle w:val="ListParagraph"/>
        <w:numPr>
          <w:ilvl w:val="0"/>
          <w:numId w:val="2"/>
        </w:numPr>
      </w:pPr>
      <w:r>
        <w:t>What did Britain believe was the best way to raise money to pay off the war debt?</w:t>
      </w:r>
    </w:p>
    <w:p w:rsidR="004624AA" w:rsidRDefault="004624AA" w:rsidP="004624AA">
      <w:pPr>
        <w:pStyle w:val="ListParagraph"/>
        <w:numPr>
          <w:ilvl w:val="0"/>
          <w:numId w:val="2"/>
        </w:numPr>
      </w:pPr>
      <w:r>
        <w:t>What did this new plan all include?</w:t>
      </w:r>
    </w:p>
    <w:p w:rsidR="004624AA" w:rsidRDefault="004624AA" w:rsidP="004624AA">
      <w:r>
        <w:t>Protests in Boston</w:t>
      </w:r>
    </w:p>
    <w:p w:rsidR="004624AA" w:rsidRDefault="004624AA" w:rsidP="004624AA">
      <w:pPr>
        <w:pStyle w:val="ListParagraph"/>
        <w:numPr>
          <w:ilvl w:val="0"/>
          <w:numId w:val="3"/>
        </w:numPr>
      </w:pPr>
      <w:r>
        <w:t xml:space="preserve">How did </w:t>
      </w:r>
      <w:r w:rsidR="00DF2DF4">
        <w:t>the colonist protest the Stamp act?</w:t>
      </w:r>
    </w:p>
    <w:p w:rsidR="00DF2DF4" w:rsidRDefault="00DF2DF4" w:rsidP="004624AA">
      <w:pPr>
        <w:pStyle w:val="ListParagraph"/>
        <w:numPr>
          <w:ilvl w:val="0"/>
          <w:numId w:val="3"/>
        </w:numPr>
      </w:pPr>
      <w:r>
        <w:t>What was the slogan many colonists followed during this time period?</w:t>
      </w:r>
    </w:p>
    <w:p w:rsidR="00DF2DF4" w:rsidRDefault="00DF2DF4" w:rsidP="00DF2DF4">
      <w:pPr>
        <w:pStyle w:val="ListParagraph"/>
      </w:pPr>
    </w:p>
    <w:p w:rsidR="00DF2DF4" w:rsidRDefault="00DF2DF4" w:rsidP="00DF2DF4">
      <w:r>
        <w:t>Resistance to the Stamp Act</w:t>
      </w:r>
    </w:p>
    <w:p w:rsidR="00DF2DF4" w:rsidRDefault="00DF2DF4" w:rsidP="00DF2DF4">
      <w:pPr>
        <w:pStyle w:val="ListParagraph"/>
        <w:numPr>
          <w:ilvl w:val="0"/>
          <w:numId w:val="4"/>
        </w:numPr>
      </w:pPr>
      <w:r>
        <w:t>How many colonies sent delegates to the stamp act congress</w:t>
      </w:r>
    </w:p>
    <w:p w:rsidR="00DF2DF4" w:rsidRDefault="00DF2DF4" w:rsidP="00DF2DF4">
      <w:pPr>
        <w:pStyle w:val="ListParagraph"/>
        <w:numPr>
          <w:ilvl w:val="0"/>
          <w:numId w:val="4"/>
        </w:numPr>
      </w:pPr>
      <w:r>
        <w:t xml:space="preserve">Groups like the Sons of Liberty formed to protests the Stamp act what types of people mad </w:t>
      </w:r>
      <w:proofErr w:type="spellStart"/>
      <w:r>
        <w:t>eup</w:t>
      </w:r>
      <w:proofErr w:type="spellEnd"/>
      <w:r>
        <w:t xml:space="preserve"> these groups? Why?</w:t>
      </w:r>
    </w:p>
    <w:p w:rsidR="00DF2DF4" w:rsidRDefault="00DF2DF4" w:rsidP="00DF2DF4">
      <w:pPr>
        <w:pStyle w:val="ListParagraph"/>
        <w:numPr>
          <w:ilvl w:val="0"/>
          <w:numId w:val="4"/>
        </w:numPr>
      </w:pPr>
      <w:r>
        <w:t>What was the main goal of a boycott?</w:t>
      </w:r>
    </w:p>
    <w:p w:rsidR="00DF2DF4" w:rsidRDefault="00DF2DF4" w:rsidP="00DF2DF4">
      <w:pPr>
        <w:pStyle w:val="ListParagraph"/>
      </w:pPr>
      <w:bookmarkStart w:id="0" w:name="_GoBack"/>
      <w:bookmarkEnd w:id="0"/>
    </w:p>
    <w:sectPr w:rsidR="00DF2D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40792"/>
    <w:multiLevelType w:val="hybridMultilevel"/>
    <w:tmpl w:val="1D105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027620"/>
    <w:multiLevelType w:val="hybridMultilevel"/>
    <w:tmpl w:val="D228F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8B138A"/>
    <w:multiLevelType w:val="hybridMultilevel"/>
    <w:tmpl w:val="71623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E00379"/>
    <w:multiLevelType w:val="hybridMultilevel"/>
    <w:tmpl w:val="B830A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156"/>
    <w:rsid w:val="000B5156"/>
    <w:rsid w:val="002446FA"/>
    <w:rsid w:val="004624AA"/>
    <w:rsid w:val="00AA5373"/>
    <w:rsid w:val="00DB1A9C"/>
    <w:rsid w:val="00DF2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51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51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FD0C6120</Template>
  <TotalTime>45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foo</dc:creator>
  <cp:lastModifiedBy>foo</cp:lastModifiedBy>
  <cp:revision>2</cp:revision>
  <dcterms:created xsi:type="dcterms:W3CDTF">2014-03-05T16:48:00Z</dcterms:created>
  <dcterms:modified xsi:type="dcterms:W3CDTF">2014-03-05T17:45:00Z</dcterms:modified>
</cp:coreProperties>
</file>