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07" w:rsidRPr="00DF27AF" w:rsidRDefault="00117760" w:rsidP="00117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>Notes for sec 1.3</w:t>
      </w:r>
    </w:p>
    <w:p w:rsidR="00117760" w:rsidRPr="00DF27AF" w:rsidRDefault="00117760" w:rsidP="00117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>What are the 5 foundations of democracy</w:t>
      </w:r>
    </w:p>
    <w:p w:rsidR="00117760" w:rsidRPr="00DF27AF" w:rsidRDefault="00117760" w:rsidP="001177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7760" w:rsidRPr="00DF27AF" w:rsidRDefault="00117760" w:rsidP="0011776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17760" w:rsidRPr="00DF27AF" w:rsidRDefault="00117760" w:rsidP="001177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7760" w:rsidRPr="00DF27AF" w:rsidRDefault="00117760" w:rsidP="0011776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7760" w:rsidRPr="00DF27AF" w:rsidRDefault="00117760" w:rsidP="001177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7760" w:rsidRPr="00DF27AF" w:rsidRDefault="00117760" w:rsidP="0011776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7760" w:rsidRPr="00DF27AF" w:rsidRDefault="00117760" w:rsidP="001177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760" w:rsidRPr="00DF27AF" w:rsidRDefault="00117760" w:rsidP="0011776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760" w:rsidRPr="00DF27AF" w:rsidRDefault="00117760" w:rsidP="001177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760" w:rsidRPr="00DF27AF" w:rsidRDefault="00117760" w:rsidP="0011776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17760" w:rsidRPr="00DF27AF" w:rsidRDefault="00117760" w:rsidP="00117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>Democracy is firmly based upon a belief in the fundamental importance of whom?</w:t>
      </w:r>
    </w:p>
    <w:p w:rsidR="00117760" w:rsidRPr="00DF27AF" w:rsidRDefault="00117760" w:rsidP="00117760">
      <w:pPr>
        <w:rPr>
          <w:rFonts w:ascii="Times New Roman" w:hAnsi="Times New Roman" w:cs="Times New Roman"/>
          <w:sz w:val="28"/>
          <w:szCs w:val="28"/>
        </w:rPr>
      </w:pPr>
    </w:p>
    <w:p w:rsidR="00117760" w:rsidRPr="00DF27AF" w:rsidRDefault="00117760" w:rsidP="00117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>The concept of ____________________ and _____________________ of the individual is of overriding importance in democratic thought.</w:t>
      </w:r>
    </w:p>
    <w:p w:rsidR="00117760" w:rsidRPr="00DF27AF" w:rsidRDefault="00117760" w:rsidP="0011776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17760" w:rsidRPr="00DF27AF" w:rsidRDefault="00117760" w:rsidP="00117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>List 3 examples of times when the interests of the many outweigh the interests of the few.</w:t>
      </w:r>
    </w:p>
    <w:p w:rsidR="00117760" w:rsidRPr="00DF27AF" w:rsidRDefault="00117760" w:rsidP="0011776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17760" w:rsidRPr="00DF27AF" w:rsidRDefault="00117760" w:rsidP="001177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7760" w:rsidRPr="00DF27AF" w:rsidRDefault="00117760" w:rsidP="0011776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7760" w:rsidRPr="00DF27AF" w:rsidRDefault="00117760" w:rsidP="001177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7760" w:rsidRPr="00DF27AF" w:rsidRDefault="00117760" w:rsidP="0011776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760" w:rsidRPr="00DF27AF" w:rsidRDefault="00117760" w:rsidP="001177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7760" w:rsidRPr="00DF27AF" w:rsidRDefault="00117760" w:rsidP="0011776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760" w:rsidRPr="00DF27AF" w:rsidRDefault="00117760" w:rsidP="00117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>What 2 things does the democratic concept of equality insist people are entitled to?</w:t>
      </w:r>
    </w:p>
    <w:p w:rsidR="00117760" w:rsidRPr="00DF27AF" w:rsidRDefault="00117760" w:rsidP="001177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7760" w:rsidRPr="00DF27AF" w:rsidRDefault="00117760" w:rsidP="0011776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760" w:rsidRPr="00DF27AF" w:rsidRDefault="00117760" w:rsidP="001177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7760" w:rsidRPr="00DF27AF" w:rsidRDefault="00117760" w:rsidP="0011776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7760" w:rsidRPr="00DF27AF" w:rsidRDefault="00117760" w:rsidP="00117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lastRenderedPageBreak/>
        <w:t xml:space="preserve">Democracy argues that a __________________ of the people will be right more often than they will be wrong.  </w:t>
      </w:r>
    </w:p>
    <w:p w:rsidR="00117760" w:rsidRPr="00DF27AF" w:rsidRDefault="00117760" w:rsidP="00117760">
      <w:pPr>
        <w:rPr>
          <w:rFonts w:ascii="Times New Roman" w:hAnsi="Times New Roman" w:cs="Times New Roman"/>
          <w:sz w:val="28"/>
          <w:szCs w:val="28"/>
        </w:rPr>
      </w:pPr>
    </w:p>
    <w:p w:rsidR="00117760" w:rsidRPr="00DF27AF" w:rsidRDefault="00117760" w:rsidP="00117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>Democracy can be described as what?</w:t>
      </w:r>
    </w:p>
    <w:p w:rsidR="00117760" w:rsidRPr="00DF27AF" w:rsidRDefault="00117760" w:rsidP="0011776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17760" w:rsidRPr="00DF27AF" w:rsidRDefault="00117760" w:rsidP="00117760">
      <w:pPr>
        <w:rPr>
          <w:rFonts w:ascii="Times New Roman" w:hAnsi="Times New Roman" w:cs="Times New Roman"/>
          <w:sz w:val="28"/>
          <w:szCs w:val="28"/>
        </w:rPr>
      </w:pPr>
    </w:p>
    <w:p w:rsidR="00117760" w:rsidRPr="00DF27AF" w:rsidRDefault="00117760" w:rsidP="00117760">
      <w:pPr>
        <w:rPr>
          <w:rFonts w:ascii="Times New Roman" w:hAnsi="Times New Roman" w:cs="Times New Roman"/>
          <w:sz w:val="28"/>
          <w:szCs w:val="28"/>
        </w:rPr>
      </w:pPr>
    </w:p>
    <w:p w:rsidR="00117760" w:rsidRPr="00DF27AF" w:rsidRDefault="00117760" w:rsidP="00117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>If unchecked a majority could destroy what?</w:t>
      </w:r>
    </w:p>
    <w:p w:rsidR="00117760" w:rsidRPr="00DF27AF" w:rsidRDefault="00117760" w:rsidP="00117760">
      <w:pPr>
        <w:rPr>
          <w:rFonts w:ascii="Times New Roman" w:hAnsi="Times New Roman" w:cs="Times New Roman"/>
          <w:sz w:val="28"/>
          <w:szCs w:val="28"/>
        </w:rPr>
      </w:pPr>
    </w:p>
    <w:p w:rsidR="00117760" w:rsidRPr="00DF27AF" w:rsidRDefault="00117760" w:rsidP="00117760">
      <w:pPr>
        <w:rPr>
          <w:rFonts w:ascii="Times New Roman" w:hAnsi="Times New Roman" w:cs="Times New Roman"/>
          <w:sz w:val="28"/>
          <w:szCs w:val="28"/>
        </w:rPr>
      </w:pPr>
    </w:p>
    <w:p w:rsidR="00117760" w:rsidRPr="00DF27AF" w:rsidRDefault="00DF27AF" w:rsidP="00117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>The majority must always be willing to do what?</w:t>
      </w:r>
    </w:p>
    <w:p w:rsidR="00DF27AF" w:rsidRPr="00DF27AF" w:rsidRDefault="00DF27AF" w:rsidP="00DF27A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27AF" w:rsidRPr="00DF27AF" w:rsidRDefault="00DF27AF" w:rsidP="00DF27A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27AF" w:rsidRPr="00DF27AF" w:rsidRDefault="00DF27AF" w:rsidP="00DF27A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27AF" w:rsidRPr="00DF27AF" w:rsidRDefault="00DF27AF" w:rsidP="00DF27A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27AF" w:rsidRPr="00DF27AF" w:rsidRDefault="00DF27AF" w:rsidP="00DF27A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27AF" w:rsidRPr="00DF27AF" w:rsidRDefault="00DF27AF" w:rsidP="00DF27A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7AF" w:rsidRPr="00DF27AF" w:rsidRDefault="00DF27AF" w:rsidP="00DF27A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7AF" w:rsidRPr="00DF27AF" w:rsidRDefault="00DF27AF" w:rsidP="00DF27A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DF27AF" w:rsidRPr="00DF27AF" w:rsidRDefault="00DF27AF" w:rsidP="00DF27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 xml:space="preserve">Define </w:t>
      </w:r>
      <w:bookmarkStart w:id="0" w:name="_GoBack"/>
      <w:bookmarkEnd w:id="0"/>
      <w:r w:rsidRPr="00DF27AF">
        <w:rPr>
          <w:rFonts w:ascii="Times New Roman" w:hAnsi="Times New Roman" w:cs="Times New Roman"/>
          <w:sz w:val="28"/>
          <w:szCs w:val="28"/>
        </w:rPr>
        <w:t>compromise-</w:t>
      </w:r>
    </w:p>
    <w:p w:rsidR="00DF27AF" w:rsidRPr="00DF27AF" w:rsidRDefault="00DF27AF" w:rsidP="00DF27AF">
      <w:pPr>
        <w:rPr>
          <w:rFonts w:ascii="Times New Roman" w:hAnsi="Times New Roman" w:cs="Times New Roman"/>
          <w:sz w:val="28"/>
          <w:szCs w:val="28"/>
        </w:rPr>
      </w:pPr>
    </w:p>
    <w:p w:rsidR="00DF27AF" w:rsidRPr="00DF27AF" w:rsidRDefault="00DF27AF" w:rsidP="00DF27AF">
      <w:pPr>
        <w:rPr>
          <w:rFonts w:ascii="Times New Roman" w:hAnsi="Times New Roman" w:cs="Times New Roman"/>
          <w:sz w:val="28"/>
          <w:szCs w:val="28"/>
        </w:rPr>
      </w:pPr>
    </w:p>
    <w:p w:rsidR="00DF27AF" w:rsidRPr="00DF27AF" w:rsidRDefault="00DF27AF" w:rsidP="00DF27AF">
      <w:pPr>
        <w:rPr>
          <w:rFonts w:ascii="Times New Roman" w:hAnsi="Times New Roman" w:cs="Times New Roman"/>
          <w:sz w:val="28"/>
          <w:szCs w:val="28"/>
        </w:rPr>
      </w:pPr>
    </w:p>
    <w:p w:rsidR="00DF27AF" w:rsidRPr="00DF27AF" w:rsidRDefault="00DF27AF" w:rsidP="00DF27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7AF">
        <w:rPr>
          <w:rFonts w:ascii="Times New Roman" w:hAnsi="Times New Roman" w:cs="Times New Roman"/>
          <w:sz w:val="28"/>
          <w:szCs w:val="28"/>
        </w:rPr>
        <w:t xml:space="preserve">Define anarchy- </w:t>
      </w:r>
    </w:p>
    <w:sectPr w:rsidR="00DF27AF" w:rsidRPr="00DF2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C27"/>
    <w:multiLevelType w:val="hybridMultilevel"/>
    <w:tmpl w:val="337A2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A7FA5"/>
    <w:multiLevelType w:val="hybridMultilevel"/>
    <w:tmpl w:val="0180F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60"/>
    <w:rsid w:val="00117760"/>
    <w:rsid w:val="00392B26"/>
    <w:rsid w:val="00491407"/>
    <w:rsid w:val="00D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99EBE982</Template>
  <TotalTime>190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cp:lastPrinted>2013-02-04T12:25:00Z</cp:lastPrinted>
  <dcterms:created xsi:type="dcterms:W3CDTF">2012-09-19T11:46:00Z</dcterms:created>
  <dcterms:modified xsi:type="dcterms:W3CDTF">2013-02-04T15:56:00Z</dcterms:modified>
</cp:coreProperties>
</file>