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8" w:rsidRDefault="00E900AE">
      <w:r>
        <w:t>Why did the articles of Confederation need to be amended?</w:t>
      </w:r>
    </w:p>
    <w:p w:rsidR="00E900AE" w:rsidRDefault="00E900AE">
      <w:r>
        <w:tab/>
        <w:t>1.</w:t>
      </w:r>
    </w:p>
    <w:p w:rsidR="00E900AE" w:rsidRDefault="00E900AE">
      <w:r>
        <w:tab/>
        <w:t>2.</w:t>
      </w:r>
    </w:p>
    <w:p w:rsidR="00E900AE" w:rsidRDefault="00E900AE">
      <w:r>
        <w:tab/>
        <w:t xml:space="preserve">3. </w:t>
      </w:r>
    </w:p>
    <w:p w:rsidR="00E900AE" w:rsidRDefault="00E900AE">
      <w:r>
        <w:t>What are three features of the New Jersey Plan?</w:t>
      </w:r>
    </w:p>
    <w:p w:rsidR="00E900AE" w:rsidRDefault="00E900AE">
      <w:r>
        <w:tab/>
        <w:t>1.</w:t>
      </w:r>
    </w:p>
    <w:p w:rsidR="00E900AE" w:rsidRDefault="00E900AE">
      <w:r>
        <w:tab/>
        <w:t>2.</w:t>
      </w:r>
    </w:p>
    <w:p w:rsidR="00E900AE" w:rsidRDefault="00E900AE" w:rsidP="00E900AE">
      <w:pPr>
        <w:ind w:firstLine="720"/>
      </w:pPr>
      <w:r>
        <w:t>3.</w:t>
      </w:r>
    </w:p>
    <w:p w:rsidR="00E900AE" w:rsidRDefault="00E900AE" w:rsidP="00E900AE">
      <w:r>
        <w:t>What are three features of the Virginia Plan?</w:t>
      </w:r>
    </w:p>
    <w:p w:rsidR="00E900AE" w:rsidRDefault="00E900AE" w:rsidP="00E900AE">
      <w:r>
        <w:tab/>
        <w:t>1.</w:t>
      </w:r>
    </w:p>
    <w:p w:rsidR="00E900AE" w:rsidRDefault="00E900AE" w:rsidP="00E900AE">
      <w:pPr>
        <w:ind w:firstLine="720"/>
      </w:pPr>
      <w:r>
        <w:t>2.</w:t>
      </w:r>
    </w:p>
    <w:p w:rsidR="00E900AE" w:rsidRDefault="00E900AE" w:rsidP="00E900AE">
      <w:pPr>
        <w:ind w:firstLine="720"/>
      </w:pPr>
      <w:r>
        <w:t xml:space="preserve">3. </w:t>
      </w:r>
    </w:p>
    <w:p w:rsidR="00E900AE" w:rsidRDefault="00E900AE" w:rsidP="00E900AE">
      <w:r>
        <w:t>What was the Great C</w:t>
      </w:r>
      <w:bookmarkStart w:id="0" w:name="_GoBack"/>
      <w:bookmarkEnd w:id="0"/>
      <w:r>
        <w:t>ompromise?</w:t>
      </w:r>
    </w:p>
    <w:p w:rsidR="00E900AE" w:rsidRDefault="00E900AE" w:rsidP="00E900AE"/>
    <w:p w:rsidR="00E900AE" w:rsidRDefault="00E900AE" w:rsidP="00E900AE">
      <w:r>
        <w:t>Name three features of the Great Compromise?</w:t>
      </w:r>
      <w:r>
        <w:tab/>
      </w:r>
    </w:p>
    <w:sectPr w:rsidR="00E9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AE"/>
    <w:rsid w:val="00A84428"/>
    <w:rsid w:val="00E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63CA7FED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2019-10-03T11:50:00Z</dcterms:created>
  <dcterms:modified xsi:type="dcterms:W3CDTF">2019-10-03T11:53:00Z</dcterms:modified>
</cp:coreProperties>
</file>