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0A" w:rsidRDefault="00071A0A" w:rsidP="00071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Native American Research Project</w:t>
      </w:r>
    </w:p>
    <w:p w:rsidR="00071A0A" w:rsidRPr="00071A0A" w:rsidRDefault="00071A0A" w:rsidP="00071A0A">
      <w:pPr>
        <w:rPr>
          <w:b/>
          <w:sz w:val="28"/>
          <w:szCs w:val="28"/>
        </w:rPr>
      </w:pPr>
      <w:r w:rsidRPr="00071A0A">
        <w:rPr>
          <w:b/>
          <w:sz w:val="28"/>
          <w:szCs w:val="28"/>
        </w:rPr>
        <w:t>Body</w:t>
      </w:r>
    </w:p>
    <w:p w:rsidR="00071A0A" w:rsidRPr="00071A0A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>Location</w:t>
      </w:r>
      <w:r w:rsidRPr="00071A0A">
        <w:rPr>
          <w:sz w:val="28"/>
          <w:szCs w:val="28"/>
        </w:rPr>
        <w:t>: Where &amp; when did this tribe live? What was the climate?</w:t>
      </w:r>
    </w:p>
    <w:p w:rsidR="00071A0A" w:rsidRPr="00071A0A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>Homes:</w:t>
      </w:r>
      <w:r w:rsidRPr="00071A0A">
        <w:rPr>
          <w:sz w:val="28"/>
          <w:szCs w:val="28"/>
        </w:rPr>
        <w:t xml:space="preserve"> Describe their homes.</w:t>
      </w:r>
    </w:p>
    <w:p w:rsidR="00071A0A" w:rsidRPr="00071A0A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>Culture</w:t>
      </w:r>
      <w:r w:rsidRPr="00071A0A">
        <w:rPr>
          <w:sz w:val="28"/>
          <w:szCs w:val="28"/>
        </w:rPr>
        <w:t>: What were their traditions, customs or religion?</w:t>
      </w:r>
    </w:p>
    <w:p w:rsidR="00071A0A" w:rsidRPr="00071A0A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>Clothing:</w:t>
      </w:r>
      <w:r w:rsidRPr="00071A0A">
        <w:rPr>
          <w:sz w:val="28"/>
          <w:szCs w:val="28"/>
        </w:rPr>
        <w:t xml:space="preserve"> What did their clothing look like?  What were their clothes made of?  Did children wear the same clothes as adults?</w:t>
      </w:r>
    </w:p>
    <w:p w:rsidR="00071A0A" w:rsidRPr="00071A0A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>Food:</w:t>
      </w:r>
      <w:r w:rsidRPr="00071A0A">
        <w:rPr>
          <w:sz w:val="28"/>
          <w:szCs w:val="28"/>
        </w:rPr>
        <w:t xml:space="preserve"> What did they eat?  How did they prepare or preserve it?  Did they hunt or farm?</w:t>
      </w:r>
    </w:p>
    <w:p w:rsidR="00071A0A" w:rsidRPr="00071A0A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>Tools:</w:t>
      </w:r>
      <w:r w:rsidRPr="00071A0A">
        <w:rPr>
          <w:sz w:val="28"/>
          <w:szCs w:val="28"/>
        </w:rPr>
        <w:t xml:space="preserve"> What kind of tools did they use?  What were the tools made of?  Who made them?</w:t>
      </w:r>
    </w:p>
    <w:p w:rsidR="00071A0A" w:rsidRPr="00071A0A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 xml:space="preserve">Other Interesting Facts! </w:t>
      </w:r>
      <w:r w:rsidRPr="00071A0A">
        <w:rPr>
          <w:sz w:val="28"/>
          <w:szCs w:val="28"/>
        </w:rPr>
        <w:t>Examples:  important leaders or people in your tribe, inventions or discoveries made by this tribe, etc.</w:t>
      </w:r>
    </w:p>
    <w:p w:rsidR="00071A0A" w:rsidRPr="00071A0A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sz w:val="28"/>
          <w:szCs w:val="28"/>
        </w:rPr>
        <w:t xml:space="preserve"> Time period in which the tribe came to an end </w:t>
      </w:r>
      <w:r w:rsidRPr="00071A0A">
        <w:rPr>
          <w:b/>
          <w:sz w:val="28"/>
          <w:szCs w:val="28"/>
        </w:rPr>
        <w:t xml:space="preserve">or </w:t>
      </w:r>
      <w:r w:rsidRPr="00071A0A">
        <w:rPr>
          <w:sz w:val="28"/>
          <w:szCs w:val="28"/>
        </w:rPr>
        <w:t>if the tribe still exists, where?  Which reservation?  How has their lifestyle changed in the past 400 years?</w:t>
      </w:r>
    </w:p>
    <w:p w:rsidR="00DB2AFE" w:rsidRDefault="00071A0A" w:rsidP="00071A0A">
      <w:pPr>
        <w:numPr>
          <w:ilvl w:val="0"/>
          <w:numId w:val="1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 xml:space="preserve"> </w:t>
      </w:r>
      <w:r w:rsidRPr="00071A0A">
        <w:rPr>
          <w:sz w:val="28"/>
          <w:szCs w:val="28"/>
        </w:rPr>
        <w:t>What caused the fall of the tribe?  (</w:t>
      </w:r>
      <w:proofErr w:type="gramStart"/>
      <w:r w:rsidRPr="00071A0A">
        <w:rPr>
          <w:sz w:val="28"/>
          <w:szCs w:val="28"/>
        </w:rPr>
        <w:t>wars</w:t>
      </w:r>
      <w:proofErr w:type="gramEnd"/>
      <w:r w:rsidRPr="00071A0A">
        <w:rPr>
          <w:sz w:val="28"/>
          <w:szCs w:val="28"/>
        </w:rPr>
        <w:t>, disease,</w:t>
      </w:r>
      <w:r w:rsidRPr="00071A0A">
        <w:rPr>
          <w:rFonts w:ascii="Humana Serif ITC TT-Light" w:eastAsia="Times New Roman" w:hAnsi="Humana Serif ITC TT-Light" w:cs="Times New Roman"/>
          <w:sz w:val="28"/>
          <w:szCs w:val="28"/>
        </w:rPr>
        <w:t xml:space="preserve"> </w:t>
      </w:r>
      <w:r w:rsidRPr="00071A0A">
        <w:rPr>
          <w:sz w:val="28"/>
          <w:szCs w:val="28"/>
        </w:rPr>
        <w:t xml:space="preserve">white invasion, drought or </w:t>
      </w:r>
      <w:r w:rsidRPr="00071A0A">
        <w:rPr>
          <w:sz w:val="28"/>
          <w:szCs w:val="28"/>
        </w:rPr>
        <w:tab/>
        <w:t>unknown?)</w:t>
      </w:r>
      <w:r w:rsidR="002F5F63">
        <w:rPr>
          <w:sz w:val="28"/>
          <w:szCs w:val="28"/>
        </w:rPr>
        <w:t xml:space="preserve"> </w:t>
      </w:r>
    </w:p>
    <w:p w:rsidR="00071A0A" w:rsidRPr="002F5F63" w:rsidRDefault="002F5F63" w:rsidP="00071A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 cited: you need to keep a works cited page of where you got all the information for your presentation. The website </w:t>
      </w:r>
      <w:proofErr w:type="spellStart"/>
      <w:r>
        <w:rPr>
          <w:sz w:val="28"/>
          <w:szCs w:val="28"/>
        </w:rPr>
        <w:t>url</w:t>
      </w:r>
      <w:proofErr w:type="spellEnd"/>
      <w:r>
        <w:rPr>
          <w:sz w:val="28"/>
          <w:szCs w:val="28"/>
        </w:rPr>
        <w:t xml:space="preserve"> will be enough of a citation at this point.</w:t>
      </w:r>
      <w:bookmarkStart w:id="0" w:name="_GoBack"/>
      <w:bookmarkEnd w:id="0"/>
    </w:p>
    <w:p w:rsidR="00071A0A" w:rsidRPr="002F5F63" w:rsidRDefault="00071A0A" w:rsidP="00071A0A">
      <w:pPr>
        <w:numPr>
          <w:ilvl w:val="0"/>
          <w:numId w:val="2"/>
        </w:numPr>
        <w:rPr>
          <w:sz w:val="28"/>
          <w:szCs w:val="28"/>
        </w:rPr>
      </w:pPr>
      <w:r w:rsidRPr="00071A0A">
        <w:rPr>
          <w:b/>
          <w:sz w:val="28"/>
          <w:szCs w:val="28"/>
        </w:rPr>
        <w:t>Each student is required to</w:t>
      </w:r>
      <w:r w:rsidR="002F5F63">
        <w:rPr>
          <w:b/>
          <w:sz w:val="28"/>
          <w:szCs w:val="28"/>
        </w:rPr>
        <w:t xml:space="preserve"> add pictures to the presentations</w:t>
      </w:r>
      <w:r w:rsidRPr="00071A0A">
        <w:rPr>
          <w:sz w:val="28"/>
          <w:szCs w:val="28"/>
        </w:rPr>
        <w:t xml:space="preserve">.  The </w:t>
      </w:r>
      <w:r w:rsidR="002F5F63">
        <w:rPr>
          <w:sz w:val="28"/>
          <w:szCs w:val="28"/>
        </w:rPr>
        <w:t xml:space="preserve">presentation </w:t>
      </w:r>
      <w:r w:rsidRPr="00071A0A">
        <w:rPr>
          <w:sz w:val="28"/>
          <w:szCs w:val="28"/>
        </w:rPr>
        <w:t>should include a map of where your Native American group lived. A drawing or photograph of the home, food, tools, and clothing should also be depicted.  Include a picture of their art such as basket weaving, pottery, wampum belts,</w:t>
      </w:r>
      <w:r w:rsidR="002F5F63">
        <w:rPr>
          <w:sz w:val="28"/>
          <w:szCs w:val="28"/>
        </w:rPr>
        <w:t xml:space="preserve"> architecture, or totem poles. </w:t>
      </w:r>
    </w:p>
    <w:sectPr w:rsidR="00071A0A" w:rsidRPr="002F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a Serif ITC TT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1E13"/>
    <w:multiLevelType w:val="hybridMultilevel"/>
    <w:tmpl w:val="BA700F22"/>
    <w:lvl w:ilvl="0" w:tplc="7EBE2A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D96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0A"/>
    <w:rsid w:val="00071A0A"/>
    <w:rsid w:val="002F5F63"/>
    <w:rsid w:val="00D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36DC6021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2013-09-24T11:07:00Z</dcterms:created>
  <dcterms:modified xsi:type="dcterms:W3CDTF">2016-09-28T14:45:00Z</dcterms:modified>
</cp:coreProperties>
</file>