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E" w:rsidRDefault="00B11240">
      <w:r>
        <w:t>Nationalistic Music</w:t>
      </w:r>
    </w:p>
    <w:p w:rsidR="00B11240" w:rsidRDefault="00B11240"/>
    <w:p w:rsidR="00B11240" w:rsidRDefault="00B11240">
      <w:r>
        <w:t>Nationalism influenced many European composers to use folksongs and folk themes in their music</w:t>
      </w:r>
    </w:p>
    <w:p w:rsidR="00B11240" w:rsidRDefault="00B11240">
      <w:r>
        <w:t xml:space="preserve">Examine one of the following composers and create a presentation on the composer’s national background and pick one piece of music they created. You should explain the folk tradition or story the piece represents. </w:t>
      </w:r>
    </w:p>
    <w:p w:rsidR="00B11240" w:rsidRDefault="00B11240" w:rsidP="00B11240">
      <w:pPr>
        <w:pStyle w:val="ListParagraph"/>
        <w:numPr>
          <w:ilvl w:val="0"/>
          <w:numId w:val="1"/>
        </w:numPr>
      </w:pPr>
      <w:r>
        <w:t>Grieg</w:t>
      </w:r>
    </w:p>
    <w:p w:rsidR="00B11240" w:rsidRDefault="00B11240" w:rsidP="00B11240">
      <w:pPr>
        <w:pStyle w:val="ListParagraph"/>
        <w:numPr>
          <w:ilvl w:val="0"/>
          <w:numId w:val="1"/>
        </w:numPr>
      </w:pPr>
      <w:r>
        <w:t>Dvorak</w:t>
      </w:r>
    </w:p>
    <w:p w:rsidR="00B11240" w:rsidRDefault="00B11240" w:rsidP="00B11240">
      <w:pPr>
        <w:pStyle w:val="ListParagraph"/>
        <w:numPr>
          <w:ilvl w:val="0"/>
          <w:numId w:val="1"/>
        </w:numPr>
      </w:pPr>
      <w:r>
        <w:t>Smetana</w:t>
      </w:r>
    </w:p>
    <w:p w:rsidR="00B11240" w:rsidRDefault="00B11240" w:rsidP="00B11240">
      <w:pPr>
        <w:pStyle w:val="ListParagraph"/>
        <w:numPr>
          <w:ilvl w:val="0"/>
          <w:numId w:val="1"/>
        </w:numPr>
      </w:pPr>
      <w:r>
        <w:t>Bartok</w:t>
      </w:r>
    </w:p>
    <w:p w:rsidR="00B11240" w:rsidRDefault="00B11240" w:rsidP="00B11240">
      <w:pPr>
        <w:pStyle w:val="ListParagraph"/>
        <w:numPr>
          <w:ilvl w:val="0"/>
          <w:numId w:val="1"/>
        </w:numPr>
      </w:pPr>
      <w:r>
        <w:t>Liszt</w:t>
      </w:r>
    </w:p>
    <w:p w:rsidR="00B11240" w:rsidRDefault="00B11240" w:rsidP="00B11240">
      <w:pPr>
        <w:pStyle w:val="ListParagraph"/>
        <w:numPr>
          <w:ilvl w:val="0"/>
          <w:numId w:val="1"/>
        </w:numPr>
      </w:pPr>
      <w:r>
        <w:t>Borodin</w:t>
      </w:r>
    </w:p>
    <w:p w:rsidR="00B11240" w:rsidRDefault="00B11240" w:rsidP="00B11240">
      <w:pPr>
        <w:pStyle w:val="ListParagraph"/>
        <w:numPr>
          <w:ilvl w:val="0"/>
          <w:numId w:val="1"/>
        </w:numPr>
      </w:pPr>
      <w:r>
        <w:t>Tchaikovsky</w:t>
      </w:r>
    </w:p>
    <w:p w:rsidR="00CC7D3E" w:rsidRDefault="00CC7D3E" w:rsidP="00CC7D3E">
      <w:r>
        <w:t xml:space="preserve">Slide 1: Title slide </w:t>
      </w:r>
    </w:p>
    <w:p w:rsidR="00CC7D3E" w:rsidRDefault="00CC7D3E" w:rsidP="00CC7D3E">
      <w:pPr>
        <w:pStyle w:val="ListParagraph"/>
        <w:numPr>
          <w:ilvl w:val="0"/>
          <w:numId w:val="2"/>
        </w:numPr>
      </w:pPr>
      <w:r>
        <w:t>Person name and picture</w:t>
      </w:r>
    </w:p>
    <w:p w:rsidR="00CC7D3E" w:rsidRDefault="00CC7D3E" w:rsidP="00CC7D3E">
      <w:r>
        <w:t>Slide 2: Bio of Person</w:t>
      </w:r>
    </w:p>
    <w:p w:rsidR="00CC7D3E" w:rsidRDefault="00CC7D3E" w:rsidP="00CC7D3E">
      <w:pPr>
        <w:pStyle w:val="ListParagraph"/>
        <w:numPr>
          <w:ilvl w:val="0"/>
          <w:numId w:val="2"/>
        </w:numPr>
      </w:pPr>
      <w:r>
        <w:t>Born and death</w:t>
      </w:r>
    </w:p>
    <w:p w:rsidR="00CC7D3E" w:rsidRDefault="00CC7D3E" w:rsidP="00CC7D3E">
      <w:pPr>
        <w:pStyle w:val="ListParagraph"/>
        <w:numPr>
          <w:ilvl w:val="0"/>
          <w:numId w:val="2"/>
        </w:numPr>
      </w:pPr>
      <w:r>
        <w:t>Education</w:t>
      </w:r>
    </w:p>
    <w:p w:rsidR="00CC7D3E" w:rsidRDefault="00CC7D3E" w:rsidP="00CC7D3E">
      <w:pPr>
        <w:pStyle w:val="ListParagraph"/>
        <w:numPr>
          <w:ilvl w:val="0"/>
          <w:numId w:val="2"/>
        </w:numPr>
      </w:pPr>
      <w:r>
        <w:t>Music composed</w:t>
      </w:r>
    </w:p>
    <w:p w:rsidR="00CC7D3E" w:rsidRDefault="00CC7D3E" w:rsidP="00CC7D3E">
      <w:r>
        <w:t>Slide 3: Song</w:t>
      </w:r>
    </w:p>
    <w:p w:rsidR="00CC7D3E" w:rsidRDefault="00CC7D3E" w:rsidP="00CC7D3E">
      <w:pPr>
        <w:pStyle w:val="ListParagraph"/>
        <w:numPr>
          <w:ilvl w:val="0"/>
          <w:numId w:val="3"/>
        </w:numPr>
      </w:pPr>
      <w:r>
        <w:t>Pick song have link</w:t>
      </w:r>
    </w:p>
    <w:p w:rsidR="00CC7D3E" w:rsidRDefault="00CC7D3E" w:rsidP="00CC7D3E">
      <w:pPr>
        <w:pStyle w:val="ListParagraph"/>
        <w:numPr>
          <w:ilvl w:val="0"/>
          <w:numId w:val="3"/>
        </w:numPr>
      </w:pPr>
      <w:r>
        <w:t>How does song show nationalism?</w:t>
      </w:r>
    </w:p>
    <w:p w:rsidR="00CC7D3E" w:rsidRDefault="00CC7D3E" w:rsidP="00CC7D3E">
      <w:pPr>
        <w:pStyle w:val="ListParagraph"/>
        <w:numPr>
          <w:ilvl w:val="0"/>
          <w:numId w:val="3"/>
        </w:numPr>
      </w:pPr>
      <w:r>
        <w:t>What is the song talking about?</w:t>
      </w:r>
      <w:bookmarkStart w:id="0" w:name="_GoBack"/>
      <w:bookmarkEnd w:id="0"/>
    </w:p>
    <w:sectPr w:rsidR="00CC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5DA"/>
    <w:multiLevelType w:val="hybridMultilevel"/>
    <w:tmpl w:val="1C90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36A0"/>
    <w:multiLevelType w:val="hybridMultilevel"/>
    <w:tmpl w:val="F7E2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6079"/>
    <w:multiLevelType w:val="hybridMultilevel"/>
    <w:tmpl w:val="9466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40"/>
    <w:rsid w:val="003B7A4E"/>
    <w:rsid w:val="00B11240"/>
    <w:rsid w:val="00C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4EBB7F7</Template>
  <TotalTime>64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2019-03-21T12:19:00Z</dcterms:created>
  <dcterms:modified xsi:type="dcterms:W3CDTF">2019-03-21T13:23:00Z</dcterms:modified>
</cp:coreProperties>
</file>