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73" w:rsidRPr="0004298C" w:rsidRDefault="0004298C">
      <w:pPr>
        <w:rPr>
          <w:rFonts w:ascii="Hobbit SF" w:hAnsi="Hobbit SF"/>
          <w:sz w:val="40"/>
          <w:szCs w:val="40"/>
        </w:rPr>
      </w:pPr>
      <w:r w:rsidRPr="0004298C">
        <w:rPr>
          <w:rFonts w:ascii="Hobbit SF" w:hAnsi="Hobbit SF"/>
          <w:sz w:val="40"/>
          <w:szCs w:val="40"/>
        </w:rPr>
        <w:t>Muckraker Research Project</w:t>
      </w:r>
    </w:p>
    <w:p w:rsidR="0004298C" w:rsidRPr="0004298C" w:rsidRDefault="0004298C">
      <w:pPr>
        <w:rPr>
          <w:rFonts w:ascii="Accord SF" w:hAnsi="Accord SF"/>
          <w:sz w:val="28"/>
          <w:szCs w:val="28"/>
        </w:rPr>
      </w:pPr>
      <w:r w:rsidRPr="0004298C">
        <w:rPr>
          <w:rFonts w:ascii="Accord SF" w:hAnsi="Accord SF"/>
          <w:sz w:val="28"/>
          <w:szCs w:val="28"/>
        </w:rPr>
        <w:t>Research each of the following Muckrakers:</w:t>
      </w:r>
    </w:p>
    <w:p w:rsidR="0004298C" w:rsidRPr="0004298C" w:rsidRDefault="0004298C">
      <w:pPr>
        <w:rPr>
          <w:sz w:val="24"/>
          <w:szCs w:val="24"/>
        </w:rPr>
      </w:pPr>
      <w:r w:rsidRPr="0004298C">
        <w:rPr>
          <w:sz w:val="24"/>
          <w:szCs w:val="24"/>
        </w:rPr>
        <w:t>Lincoln Steffens</w:t>
      </w:r>
    </w:p>
    <w:p w:rsidR="0004298C" w:rsidRPr="0004298C" w:rsidRDefault="0004298C">
      <w:pPr>
        <w:rPr>
          <w:sz w:val="24"/>
          <w:szCs w:val="24"/>
        </w:rPr>
      </w:pPr>
      <w:r w:rsidRPr="0004298C">
        <w:rPr>
          <w:sz w:val="24"/>
          <w:szCs w:val="24"/>
        </w:rPr>
        <w:t>Ida Tarbell</w:t>
      </w:r>
    </w:p>
    <w:p w:rsidR="0004298C" w:rsidRPr="0004298C" w:rsidRDefault="0004298C">
      <w:pPr>
        <w:rPr>
          <w:sz w:val="24"/>
          <w:szCs w:val="24"/>
        </w:rPr>
      </w:pPr>
      <w:r w:rsidRPr="0004298C">
        <w:rPr>
          <w:sz w:val="24"/>
          <w:szCs w:val="24"/>
        </w:rPr>
        <w:t>Upton Sinclair</w:t>
      </w:r>
    </w:p>
    <w:p w:rsidR="0004298C" w:rsidRPr="0004298C" w:rsidRDefault="0004298C">
      <w:pPr>
        <w:rPr>
          <w:sz w:val="24"/>
          <w:szCs w:val="24"/>
        </w:rPr>
      </w:pPr>
      <w:r w:rsidRPr="0004298C">
        <w:rPr>
          <w:sz w:val="24"/>
          <w:szCs w:val="24"/>
        </w:rPr>
        <w:t xml:space="preserve">Ray </w:t>
      </w:r>
      <w:proofErr w:type="spellStart"/>
      <w:r w:rsidRPr="0004298C">
        <w:rPr>
          <w:sz w:val="24"/>
          <w:szCs w:val="24"/>
        </w:rPr>
        <w:t>Stannard</w:t>
      </w:r>
      <w:proofErr w:type="spellEnd"/>
      <w:r w:rsidRPr="0004298C">
        <w:rPr>
          <w:sz w:val="24"/>
          <w:szCs w:val="24"/>
        </w:rPr>
        <w:t xml:space="preserve"> Baker</w:t>
      </w:r>
    </w:p>
    <w:p w:rsidR="0004298C" w:rsidRPr="0004298C" w:rsidRDefault="0004298C">
      <w:pPr>
        <w:rPr>
          <w:rFonts w:ascii="Accord SF" w:hAnsi="Accord SF"/>
          <w:sz w:val="28"/>
          <w:szCs w:val="28"/>
        </w:rPr>
      </w:pPr>
      <w:r w:rsidRPr="0004298C">
        <w:rPr>
          <w:rFonts w:ascii="Accord SF" w:hAnsi="Accord SF"/>
          <w:sz w:val="28"/>
          <w:szCs w:val="28"/>
        </w:rPr>
        <w:t>Report on the following:</w:t>
      </w:r>
    </w:p>
    <w:p w:rsidR="0004298C" w:rsidRPr="0004298C" w:rsidRDefault="0004298C">
      <w:pPr>
        <w:rPr>
          <w:sz w:val="24"/>
          <w:szCs w:val="24"/>
        </w:rPr>
      </w:pPr>
      <w:r>
        <w:tab/>
      </w:r>
      <w:r w:rsidRPr="0004298C">
        <w:rPr>
          <w:sz w:val="24"/>
          <w:szCs w:val="24"/>
        </w:rPr>
        <w:t>Find two articles or books written by each person</w:t>
      </w:r>
    </w:p>
    <w:p w:rsidR="0004298C" w:rsidRPr="0004298C" w:rsidRDefault="0004298C" w:rsidP="0004298C">
      <w:pPr>
        <w:ind w:firstLine="720"/>
        <w:rPr>
          <w:sz w:val="24"/>
          <w:szCs w:val="24"/>
        </w:rPr>
      </w:pPr>
      <w:r w:rsidRPr="0004298C">
        <w:rPr>
          <w:sz w:val="24"/>
          <w:szCs w:val="24"/>
        </w:rPr>
        <w:t>Name the abuses each story attacked</w:t>
      </w:r>
    </w:p>
    <w:p w:rsidR="0004298C" w:rsidRDefault="0004298C" w:rsidP="0004298C">
      <w:pPr>
        <w:ind w:firstLine="720"/>
        <w:rPr>
          <w:sz w:val="24"/>
          <w:szCs w:val="24"/>
        </w:rPr>
      </w:pPr>
      <w:r w:rsidRPr="0004298C">
        <w:rPr>
          <w:sz w:val="24"/>
          <w:szCs w:val="24"/>
        </w:rPr>
        <w:t>Name reforms that emerged as a result of the stories written</w:t>
      </w:r>
    </w:p>
    <w:p w:rsidR="003C738A" w:rsidRDefault="003C738A" w:rsidP="003C738A">
      <w:pPr>
        <w:rPr>
          <w:sz w:val="24"/>
          <w:szCs w:val="24"/>
        </w:rPr>
      </w:pPr>
      <w:r>
        <w:rPr>
          <w:sz w:val="24"/>
          <w:szCs w:val="24"/>
        </w:rPr>
        <w:t>Example</w:t>
      </w:r>
    </w:p>
    <w:p w:rsidR="003C738A" w:rsidRDefault="003C738A" w:rsidP="003C738A">
      <w:pPr>
        <w:rPr>
          <w:sz w:val="24"/>
          <w:szCs w:val="24"/>
        </w:rPr>
      </w:pPr>
      <w:r>
        <w:rPr>
          <w:sz w:val="24"/>
          <w:szCs w:val="24"/>
        </w:rPr>
        <w:t>Ida Tarbell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C738A" w:rsidTr="003C738A">
        <w:tc>
          <w:tcPr>
            <w:tcW w:w="3192" w:type="dxa"/>
          </w:tcPr>
          <w:p w:rsidR="003C738A" w:rsidRDefault="003C738A" w:rsidP="0004298C">
            <w:r>
              <w:t>Books Story</w:t>
            </w:r>
          </w:p>
        </w:tc>
        <w:tc>
          <w:tcPr>
            <w:tcW w:w="3192" w:type="dxa"/>
          </w:tcPr>
          <w:p w:rsidR="003C738A" w:rsidRDefault="003C738A" w:rsidP="0004298C">
            <w:r>
              <w:t>Abuses Attacked</w:t>
            </w:r>
          </w:p>
        </w:tc>
        <w:tc>
          <w:tcPr>
            <w:tcW w:w="3192" w:type="dxa"/>
          </w:tcPr>
          <w:p w:rsidR="003C738A" w:rsidRDefault="003C738A" w:rsidP="0004298C">
            <w:r>
              <w:t>Reform</w:t>
            </w:r>
          </w:p>
        </w:tc>
      </w:tr>
      <w:tr w:rsidR="003C738A" w:rsidTr="003C738A">
        <w:tc>
          <w:tcPr>
            <w:tcW w:w="3192" w:type="dxa"/>
          </w:tcPr>
          <w:p w:rsidR="003C738A" w:rsidRDefault="003C738A" w:rsidP="0004298C"/>
        </w:tc>
        <w:tc>
          <w:tcPr>
            <w:tcW w:w="3192" w:type="dxa"/>
          </w:tcPr>
          <w:p w:rsidR="003C738A" w:rsidRDefault="003C738A" w:rsidP="0004298C"/>
        </w:tc>
        <w:tc>
          <w:tcPr>
            <w:tcW w:w="3192" w:type="dxa"/>
          </w:tcPr>
          <w:p w:rsidR="003C738A" w:rsidRDefault="003C738A" w:rsidP="0004298C"/>
        </w:tc>
      </w:tr>
      <w:tr w:rsidR="003C738A" w:rsidTr="003C738A">
        <w:tc>
          <w:tcPr>
            <w:tcW w:w="3192" w:type="dxa"/>
          </w:tcPr>
          <w:p w:rsidR="003C738A" w:rsidRDefault="003C738A" w:rsidP="0004298C"/>
        </w:tc>
        <w:tc>
          <w:tcPr>
            <w:tcW w:w="3192" w:type="dxa"/>
          </w:tcPr>
          <w:p w:rsidR="003C738A" w:rsidRDefault="003C738A" w:rsidP="0004298C"/>
        </w:tc>
        <w:tc>
          <w:tcPr>
            <w:tcW w:w="3192" w:type="dxa"/>
          </w:tcPr>
          <w:p w:rsidR="003C738A" w:rsidRDefault="003C738A" w:rsidP="0004298C"/>
        </w:tc>
      </w:tr>
    </w:tbl>
    <w:p w:rsidR="0004298C" w:rsidRDefault="0004298C" w:rsidP="0004298C"/>
    <w:p w:rsidR="003C738A" w:rsidRDefault="003C738A" w:rsidP="0004298C">
      <w:r>
        <w:t xml:space="preserve">Find modern day example of a book or article that would be considered muckraking </w:t>
      </w:r>
    </w:p>
    <w:p w:rsidR="003C738A" w:rsidRDefault="003C738A" w:rsidP="0004298C">
      <w:r>
        <w:tab/>
        <w:t xml:space="preserve">Name the article </w:t>
      </w:r>
    </w:p>
    <w:p w:rsidR="003C738A" w:rsidRDefault="003C738A" w:rsidP="0004298C">
      <w:r>
        <w:tab/>
        <w:t>Name the author</w:t>
      </w:r>
    </w:p>
    <w:p w:rsidR="003C738A" w:rsidRDefault="003C738A" w:rsidP="0004298C">
      <w:r>
        <w:tab/>
        <w:t>What does the story expose?</w:t>
      </w:r>
      <w:bookmarkStart w:id="0" w:name="_GoBack"/>
      <w:bookmarkEnd w:id="0"/>
    </w:p>
    <w:sectPr w:rsidR="003C7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bbit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ccord SF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8C"/>
    <w:rsid w:val="0004298C"/>
    <w:rsid w:val="002446FA"/>
    <w:rsid w:val="003C738A"/>
    <w:rsid w:val="00A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EC272070</Template>
  <TotalTime>21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</dc:creator>
  <cp:lastModifiedBy>foo</cp:lastModifiedBy>
  <cp:revision>2</cp:revision>
  <dcterms:created xsi:type="dcterms:W3CDTF">2017-03-07T15:50:00Z</dcterms:created>
  <dcterms:modified xsi:type="dcterms:W3CDTF">2017-03-07T16:11:00Z</dcterms:modified>
</cp:coreProperties>
</file>