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F08" w:rsidRDefault="001A6F08">
      <w:r>
        <w:t>Map Project</w:t>
      </w:r>
    </w:p>
    <w:p w:rsidR="00AA5373" w:rsidRDefault="001A6F08">
      <w:r>
        <w:t>Students will be creating a map of the areas around their homes or school. Things to possibly include on the map are favorite locations of friends, stores or relatives. Things that all maps to include are:</w:t>
      </w:r>
    </w:p>
    <w:p w:rsidR="001A6F08" w:rsidRDefault="001A6F08">
      <w:r>
        <w:t>Title of map</w:t>
      </w:r>
    </w:p>
    <w:p w:rsidR="001A6F08" w:rsidRDefault="001A6F08">
      <w:r>
        <w:t>Compass Rose</w:t>
      </w:r>
    </w:p>
    <w:p w:rsidR="001A6F08" w:rsidRDefault="001A6F08">
      <w:r>
        <w:t>3 different Symbols</w:t>
      </w:r>
    </w:p>
    <w:p w:rsidR="001A6F08" w:rsidRDefault="001A6F08">
      <w:r>
        <w:t>3 different shadings of colors</w:t>
      </w:r>
    </w:p>
    <w:p w:rsidR="001A6F08" w:rsidRDefault="001A6F08">
      <w:r>
        <w:t>3 different labels</w:t>
      </w:r>
    </w:p>
    <w:p w:rsidR="001A6F08" w:rsidRDefault="001A6F08">
      <w:r>
        <w:t>Legend</w:t>
      </w:r>
      <w:bookmarkStart w:id="0" w:name="_GoBack"/>
      <w:bookmarkEnd w:id="0"/>
    </w:p>
    <w:sectPr w:rsidR="001A6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08"/>
    <w:rsid w:val="001A6F08"/>
    <w:rsid w:val="002446FA"/>
    <w:rsid w:val="005C67FC"/>
    <w:rsid w:val="00AA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5596D90C</Template>
  <TotalTime>11</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1</cp:revision>
  <dcterms:created xsi:type="dcterms:W3CDTF">2014-09-10T17:38:00Z</dcterms:created>
  <dcterms:modified xsi:type="dcterms:W3CDTF">2014-09-10T17:52:00Z</dcterms:modified>
</cp:coreProperties>
</file>