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7" w:rsidRPr="000D17E7" w:rsidRDefault="000D17E7" w:rsidP="000D17E7">
      <w:pPr>
        <w:jc w:val="center"/>
        <w:rPr>
          <w:noProof/>
          <w:sz w:val="48"/>
          <w:szCs w:val="48"/>
        </w:rPr>
      </w:pPr>
      <w:bookmarkStart w:id="0" w:name="_GoBack"/>
      <w:bookmarkEnd w:id="0"/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Pr="000D17E7">
        <w:rPr>
          <w:noProof/>
          <w:sz w:val="48"/>
          <w:szCs w:val="48"/>
        </w:rPr>
        <w:t>Latitu</w:t>
      </w:r>
      <w:r w:rsidR="00FF6577">
        <w:rPr>
          <w:noProof/>
          <w:sz w:val="48"/>
          <w:szCs w:val="48"/>
        </w:rPr>
        <w:t>d</w:t>
      </w:r>
      <w:r w:rsidRPr="000D17E7">
        <w:rPr>
          <w:noProof/>
          <w:sz w:val="48"/>
          <w:szCs w:val="48"/>
        </w:rPr>
        <w:t>e and Longitude Worksheet</w:t>
      </w:r>
    </w:p>
    <w:p w:rsidR="000D17E7" w:rsidRPr="00FF6577" w:rsidRDefault="00FF65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the map to answer the following questions about latitude and longitude.</w:t>
      </w:r>
    </w:p>
    <w:p w:rsidR="006E3067" w:rsidRDefault="00F96C02">
      <w:r>
        <w:rPr>
          <w:noProof/>
        </w:rPr>
        <w:drawing>
          <wp:inline distT="0" distB="0" distL="0" distR="0">
            <wp:extent cx="6894738" cy="4515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Latitute and Longitu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17" cy="45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What ocean does the Prime Meridian cross the equator?</w:t>
      </w:r>
    </w:p>
    <w:p w:rsidR="00FF6577" w:rsidRDefault="00FF6577" w:rsidP="00FF65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159">
        <w:rPr>
          <w:sz w:val="24"/>
          <w:szCs w:val="24"/>
        </w:rPr>
        <w:t>Atlantic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b. Pacific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c. Indian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d. Artic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274159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continents d</w:t>
      </w:r>
      <w:r w:rsidR="00FF6577" w:rsidRPr="00274159">
        <w:rPr>
          <w:sz w:val="24"/>
          <w:szCs w:val="24"/>
        </w:rPr>
        <w:t>oes the equator cross?</w:t>
      </w:r>
    </w:p>
    <w:p w:rsidR="00FF6577" w:rsidRPr="00274159" w:rsidRDefault="00274159" w:rsidP="00DE37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 and South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FF6577" w:rsidRPr="00274159">
        <w:rPr>
          <w:sz w:val="24"/>
          <w:szCs w:val="24"/>
        </w:rPr>
        <w:t>Africa and Europe</w:t>
      </w:r>
    </w:p>
    <w:p w:rsidR="00FF6577" w:rsidRDefault="00FF6577" w:rsidP="00D33F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Africa and South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Which one of these continents lies completely in the Southern Hemisphere?</w:t>
      </w:r>
    </w:p>
    <w:p w:rsidR="00FF6577" w:rsidRPr="00274159" w:rsidRDefault="00FF6577" w:rsidP="00F656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c. </w:t>
      </w:r>
      <w:r w:rsidRPr="00274159">
        <w:rPr>
          <w:sz w:val="24"/>
          <w:szCs w:val="24"/>
        </w:rPr>
        <w:t>South America</w:t>
      </w:r>
    </w:p>
    <w:p w:rsidR="00FF6577" w:rsidRDefault="00FF6577" w:rsidP="002255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Asia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What ocean lies completely in the Eastern Hemisphere?</w:t>
      </w:r>
    </w:p>
    <w:p w:rsidR="00FF6577" w:rsidRDefault="00274159" w:rsidP="00FF65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4159">
        <w:rPr>
          <w:sz w:val="24"/>
          <w:szCs w:val="24"/>
        </w:rPr>
        <w:t>Atlantic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b. Indian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c. Pacific</w:t>
      </w:r>
      <w:r>
        <w:rPr>
          <w:sz w:val="24"/>
          <w:szCs w:val="24"/>
        </w:rPr>
        <w:tab/>
      </w:r>
      <w:r w:rsidR="00FF6577" w:rsidRPr="00274159">
        <w:rPr>
          <w:sz w:val="24"/>
          <w:szCs w:val="24"/>
        </w:rPr>
        <w:tab/>
        <w:t>d. Artic</w:t>
      </w:r>
    </w:p>
    <w:p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 xml:space="preserve">What continent lies </w:t>
      </w:r>
      <w:r w:rsidR="00274159" w:rsidRPr="00274159">
        <w:rPr>
          <w:sz w:val="24"/>
          <w:szCs w:val="24"/>
        </w:rPr>
        <w:t>completely</w:t>
      </w:r>
      <w:r w:rsidRPr="00274159">
        <w:rPr>
          <w:sz w:val="24"/>
          <w:szCs w:val="24"/>
        </w:rPr>
        <w:t xml:space="preserve"> north of the equator</w:t>
      </w:r>
      <w:r w:rsidR="00274159">
        <w:rPr>
          <w:sz w:val="24"/>
          <w:szCs w:val="24"/>
        </w:rPr>
        <w:t xml:space="preserve"> and </w:t>
      </w:r>
      <w:r w:rsidRPr="00274159">
        <w:rPr>
          <w:sz w:val="24"/>
          <w:szCs w:val="24"/>
        </w:rPr>
        <w:t>east of the Prime Meridian?</w:t>
      </w:r>
    </w:p>
    <w:p w:rsidR="00FF6577" w:rsidRPr="00274159" w:rsidRDefault="00FF6577" w:rsidP="00274159">
      <w:pPr>
        <w:pStyle w:val="ListParagraph"/>
        <w:rPr>
          <w:sz w:val="24"/>
          <w:szCs w:val="24"/>
        </w:rPr>
      </w:pPr>
      <w:r w:rsidRPr="00274159">
        <w:rPr>
          <w:sz w:val="24"/>
          <w:szCs w:val="24"/>
        </w:rPr>
        <w:t>a. Europe</w:t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b. Asia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c. Africa</w:t>
      </w:r>
      <w:r w:rsidRP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d. North America</w:t>
      </w:r>
    </w:p>
    <w:p w:rsidR="00274159" w:rsidRDefault="00274159" w:rsidP="00274159">
      <w:pPr>
        <w:pStyle w:val="ListParagraph"/>
        <w:rPr>
          <w:sz w:val="24"/>
          <w:szCs w:val="24"/>
        </w:rPr>
      </w:pPr>
    </w:p>
    <w:p w:rsidR="00274159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On what continent would you find the place with a latit</w:t>
      </w:r>
      <w:r w:rsidR="00274159">
        <w:rPr>
          <w:sz w:val="24"/>
          <w:szCs w:val="24"/>
        </w:rPr>
        <w:t>ude of 20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 xml:space="preserve"> N and a longitude of 0</w:t>
      </w:r>
      <w:r w:rsidR="00274159">
        <w:rPr>
          <w:rFonts w:ascii="Vrinda" w:hAnsi="Vrinda" w:cs="Vrinda"/>
          <w:sz w:val="24"/>
          <w:szCs w:val="24"/>
        </w:rPr>
        <w:t>°?</w:t>
      </w:r>
    </w:p>
    <w:p w:rsidR="00274159" w:rsidRDefault="00274159" w:rsidP="00274159">
      <w:pPr>
        <w:pStyle w:val="ListParagraph"/>
        <w:rPr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a. </w:t>
      </w:r>
      <w:r w:rsidR="00A82E2D">
        <w:rPr>
          <w:sz w:val="24"/>
          <w:szCs w:val="24"/>
        </w:rPr>
        <w:t>Europe</w:t>
      </w:r>
      <w:r w:rsidR="00A82E2D">
        <w:rPr>
          <w:sz w:val="24"/>
          <w:szCs w:val="24"/>
        </w:rPr>
        <w:tab/>
      </w:r>
      <w:r w:rsidRPr="00274159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274159">
        <w:rPr>
          <w:sz w:val="24"/>
          <w:szCs w:val="24"/>
        </w:rPr>
        <w:t>. 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Africa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="00A82E2D">
        <w:rPr>
          <w:sz w:val="24"/>
          <w:szCs w:val="24"/>
        </w:rPr>
        <w:t>South America</w:t>
      </w:r>
    </w:p>
    <w:p w:rsidR="00274159" w:rsidRDefault="00274159" w:rsidP="00274159">
      <w:pPr>
        <w:pStyle w:val="ListParagraph"/>
        <w:rPr>
          <w:sz w:val="24"/>
          <w:szCs w:val="24"/>
        </w:rPr>
      </w:pPr>
    </w:p>
    <w:p w:rsidR="00274159" w:rsidRDefault="00274159" w:rsidP="002741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what continent would you find each of the following locations?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100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__________________________________</w:t>
      </w:r>
    </w:p>
    <w:p w:rsidR="00274159" w:rsidRP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 w:rsidRPr="00274159">
        <w:rPr>
          <w:rFonts w:cs="Vrinda"/>
          <w:sz w:val="24"/>
          <w:szCs w:val="24"/>
        </w:rPr>
        <w:t>N,</w:t>
      </w:r>
      <w:r>
        <w:rPr>
          <w:rFonts w:cs="Vrinda"/>
          <w:sz w:val="24"/>
          <w:szCs w:val="24"/>
        </w:rPr>
        <w:t xml:space="preserve"> 100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  __________________________________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__________________________________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__________________________________</w:t>
      </w:r>
    </w:p>
    <w:p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140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__________________________________</w:t>
      </w:r>
    </w:p>
    <w:p w:rsidR="00274159" w:rsidRDefault="00274159" w:rsidP="00274159">
      <w:pPr>
        <w:pStyle w:val="ListParagraph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the city and lies closest to each pair of coordinates.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90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 __________________________________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 xml:space="preserve">E      </w:t>
      </w:r>
      <w:r w:rsidR="007D08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coordinates for each city.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Shanghai, China   ________________________________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Durban, South Africa </w:t>
      </w:r>
      <w:r w:rsidR="007D081E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="007D081E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</w:t>
      </w:r>
      <w:r w:rsidR="007D081E">
        <w:rPr>
          <w:sz w:val="24"/>
          <w:szCs w:val="24"/>
        </w:rPr>
        <w:t>t</w:t>
      </w:r>
      <w:r>
        <w:rPr>
          <w:sz w:val="24"/>
          <w:szCs w:val="24"/>
        </w:rPr>
        <w:t>ify the city with each pair of coordinates</w:t>
      </w:r>
      <w:r w:rsidR="007D081E">
        <w:rPr>
          <w:sz w:val="24"/>
          <w:szCs w:val="24"/>
        </w:rPr>
        <w:t>.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, 78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</w:t>
      </w:r>
      <w:r w:rsidR="007D081E">
        <w:rPr>
          <w:sz w:val="24"/>
          <w:szCs w:val="24"/>
        </w:rPr>
        <w:t xml:space="preserve">      __________</w:t>
      </w:r>
      <w:r>
        <w:rPr>
          <w:sz w:val="24"/>
          <w:szCs w:val="24"/>
        </w:rPr>
        <w:t>__________________________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sz w:val="24"/>
          <w:szCs w:val="24"/>
        </w:rPr>
        <w:t>51</w:t>
      </w:r>
      <w:r w:rsidRPr="00274159">
        <w:rPr>
          <w:rFonts w:cs="Vrinda"/>
          <w:sz w:val="24"/>
          <w:szCs w:val="24"/>
        </w:rPr>
        <w:t xml:space="preserve">°N, 0°  </w:t>
      </w:r>
      <w:r w:rsidR="007D081E">
        <w:rPr>
          <w:rFonts w:cs="Vrinda"/>
          <w:sz w:val="24"/>
          <w:szCs w:val="24"/>
        </w:rPr>
        <w:t xml:space="preserve">      _____________</w:t>
      </w:r>
      <w:r w:rsidRPr="00274159">
        <w:rPr>
          <w:rFonts w:cs="Vrinda"/>
          <w:sz w:val="24"/>
          <w:szCs w:val="24"/>
        </w:rPr>
        <w:t>_______________________</w:t>
      </w:r>
    </w:p>
    <w:p w:rsidR="00274159" w:rsidRPr="00044C7B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rFonts w:cs="Vrinda"/>
          <w:sz w:val="24"/>
          <w:szCs w:val="24"/>
        </w:rPr>
        <w:t>38°S, 145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____</w:t>
      </w:r>
      <w:r w:rsidR="007D081E">
        <w:rPr>
          <w:rFonts w:cs="Vrinda"/>
          <w:sz w:val="24"/>
          <w:szCs w:val="24"/>
        </w:rPr>
        <w:t>______________</w:t>
      </w:r>
      <w:r>
        <w:rPr>
          <w:rFonts w:cs="Vrinda"/>
          <w:sz w:val="24"/>
          <w:szCs w:val="24"/>
        </w:rPr>
        <w:t>__________________</w:t>
      </w:r>
    </w:p>
    <w:p w:rsidR="00044C7B" w:rsidRPr="00274159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74159" w:rsidRP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Estimate the coordinates for each city to the nearest degree.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Calcutta, India</w:t>
      </w:r>
      <w:r w:rsidR="007D081E">
        <w:rPr>
          <w:rFonts w:cs="Vrinda"/>
          <w:sz w:val="24"/>
          <w:szCs w:val="24"/>
        </w:rPr>
        <w:t xml:space="preserve">  __________________________________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Nairobi, Kenya</w:t>
      </w:r>
      <w:r w:rsidR="007D081E">
        <w:rPr>
          <w:rFonts w:cs="Vrinda"/>
          <w:sz w:val="24"/>
          <w:szCs w:val="24"/>
        </w:rPr>
        <w:t xml:space="preserve">  __________________________________</w:t>
      </w:r>
    </w:p>
    <w:p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New York, New York</w:t>
      </w:r>
      <w:r w:rsidR="007D081E">
        <w:rPr>
          <w:rFonts w:cs="Vrinda"/>
          <w:sz w:val="24"/>
          <w:szCs w:val="24"/>
        </w:rPr>
        <w:t xml:space="preserve">   _____________________________</w:t>
      </w:r>
    </w:p>
    <w:p w:rsidR="00274159" w:rsidRPr="00274159" w:rsidRDefault="00274159" w:rsidP="007D081E">
      <w:pPr>
        <w:spacing w:line="360" w:lineRule="auto"/>
        <w:rPr>
          <w:sz w:val="24"/>
          <w:szCs w:val="24"/>
        </w:rPr>
      </w:pPr>
    </w:p>
    <w:sectPr w:rsidR="00274159" w:rsidRPr="00274159" w:rsidSect="00F96C0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E7" w:rsidRDefault="000D17E7" w:rsidP="000D17E7">
      <w:pPr>
        <w:spacing w:after="0" w:line="240" w:lineRule="auto"/>
      </w:pPr>
      <w:r>
        <w:separator/>
      </w:r>
    </w:p>
  </w:endnote>
  <w:endnote w:type="continuationSeparator" w:id="0">
    <w:p w:rsidR="000D17E7" w:rsidRDefault="000D17E7" w:rsidP="000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E7" w:rsidRDefault="000D17E7" w:rsidP="000D17E7">
      <w:pPr>
        <w:spacing w:after="0" w:line="240" w:lineRule="auto"/>
      </w:pPr>
      <w:r>
        <w:separator/>
      </w:r>
    </w:p>
  </w:footnote>
  <w:footnote w:type="continuationSeparator" w:id="0">
    <w:p w:rsidR="000D17E7" w:rsidRDefault="000D17E7" w:rsidP="000D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E7" w:rsidRDefault="000D17E7">
    <w:pPr>
      <w:pStyle w:val="Header"/>
    </w:pPr>
    <w:r>
      <w:t>Name___________________________________________   Date______________________   Period_______________</w:t>
    </w:r>
  </w:p>
  <w:p w:rsidR="000D17E7" w:rsidRDefault="000D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02"/>
    <w:rsid w:val="00044C7B"/>
    <w:rsid w:val="000D17E7"/>
    <w:rsid w:val="00240171"/>
    <w:rsid w:val="00274159"/>
    <w:rsid w:val="006E3067"/>
    <w:rsid w:val="007D081E"/>
    <w:rsid w:val="008522D8"/>
    <w:rsid w:val="00A82E2D"/>
    <w:rsid w:val="00F96C0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E7"/>
  </w:style>
  <w:style w:type="paragraph" w:styleId="Footer">
    <w:name w:val="footer"/>
    <w:basedOn w:val="Normal"/>
    <w:link w:val="Foot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7"/>
  </w:style>
  <w:style w:type="paragraph" w:styleId="BalloonText">
    <w:name w:val="Balloon Text"/>
    <w:basedOn w:val="Normal"/>
    <w:link w:val="BalloonTextChar"/>
    <w:uiPriority w:val="99"/>
    <w:semiHidden/>
    <w:unhideWhenUsed/>
    <w:rsid w:val="00FF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1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E7"/>
  </w:style>
  <w:style w:type="paragraph" w:styleId="Footer">
    <w:name w:val="footer"/>
    <w:basedOn w:val="Normal"/>
    <w:link w:val="Foot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7"/>
  </w:style>
  <w:style w:type="paragraph" w:styleId="BalloonText">
    <w:name w:val="Balloon Text"/>
    <w:basedOn w:val="Normal"/>
    <w:link w:val="BalloonTextChar"/>
    <w:uiPriority w:val="99"/>
    <w:semiHidden/>
    <w:unhideWhenUsed/>
    <w:rsid w:val="00FF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C9725335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Chandler</dc:creator>
  <cp:lastModifiedBy>foo</cp:lastModifiedBy>
  <cp:revision>2</cp:revision>
  <cp:lastPrinted>2015-06-11T19:02:00Z</cp:lastPrinted>
  <dcterms:created xsi:type="dcterms:W3CDTF">2018-09-19T11:34:00Z</dcterms:created>
  <dcterms:modified xsi:type="dcterms:W3CDTF">2018-09-19T11:34:00Z</dcterms:modified>
</cp:coreProperties>
</file>