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063F11">
      <w:r>
        <w:t>Jefferson Looks West</w:t>
      </w:r>
    </w:p>
    <w:p w:rsidR="00063F11" w:rsidRDefault="00063F11">
      <w:r>
        <w:t>The pacific coast in 1800</w:t>
      </w:r>
    </w:p>
    <w:p w:rsidR="00063F11" w:rsidRDefault="00063F11" w:rsidP="00063F11">
      <w:pPr>
        <w:pStyle w:val="ListParagraph"/>
        <w:numPr>
          <w:ilvl w:val="0"/>
          <w:numId w:val="1"/>
        </w:numPr>
      </w:pPr>
      <w:r>
        <w:t>Who claimed the entire Pacific coast in the 1700s</w:t>
      </w:r>
    </w:p>
    <w:p w:rsidR="00063F11" w:rsidRDefault="00063F11" w:rsidP="00063F11">
      <w:pPr>
        <w:pStyle w:val="ListParagraph"/>
        <w:numPr>
          <w:ilvl w:val="0"/>
          <w:numId w:val="1"/>
        </w:numPr>
      </w:pPr>
      <w:r>
        <w:t>How did Spain try and claim its western territories? (what did they create)</w:t>
      </w:r>
    </w:p>
    <w:p w:rsidR="00063F11" w:rsidRDefault="00063F11" w:rsidP="00063F11">
      <w:pPr>
        <w:pStyle w:val="ListParagraph"/>
        <w:numPr>
          <w:ilvl w:val="0"/>
          <w:numId w:val="1"/>
        </w:numPr>
      </w:pPr>
      <w:r>
        <w:t>When was LA founded?</w:t>
      </w:r>
    </w:p>
    <w:p w:rsidR="00063F11" w:rsidRDefault="00063F11" w:rsidP="00063F11">
      <w:r>
        <w:t>Changes on the Great Plains</w:t>
      </w:r>
    </w:p>
    <w:p w:rsidR="00063F11" w:rsidRDefault="00063F11" w:rsidP="00063F11">
      <w:pPr>
        <w:pStyle w:val="ListParagraph"/>
        <w:numPr>
          <w:ilvl w:val="0"/>
          <w:numId w:val="2"/>
        </w:numPr>
      </w:pPr>
      <w:r>
        <w:t>How did horses change the life the Native American?</w:t>
      </w:r>
    </w:p>
    <w:p w:rsidR="00063F11" w:rsidRDefault="0018342D" w:rsidP="0018342D">
      <w:r>
        <w:t>American Pioneers Move Westward</w:t>
      </w:r>
    </w:p>
    <w:p w:rsidR="0018342D" w:rsidRDefault="0018342D" w:rsidP="0018342D">
      <w:pPr>
        <w:pStyle w:val="ListParagraph"/>
        <w:numPr>
          <w:ilvl w:val="0"/>
          <w:numId w:val="2"/>
        </w:numPr>
      </w:pPr>
      <w:r>
        <w:t>What was the biggest threat to Indian culture?</w:t>
      </w:r>
    </w:p>
    <w:p w:rsidR="0018342D" w:rsidRDefault="0018342D" w:rsidP="0018342D">
      <w:pPr>
        <w:pStyle w:val="ListParagraph"/>
        <w:numPr>
          <w:ilvl w:val="0"/>
          <w:numId w:val="2"/>
        </w:numPr>
      </w:pPr>
      <w:r>
        <w:t>What was an important part of the American dream?</w:t>
      </w:r>
    </w:p>
    <w:p w:rsidR="0018342D" w:rsidRDefault="0018342D" w:rsidP="0018342D">
      <w:pPr>
        <w:pStyle w:val="ListParagraph"/>
        <w:numPr>
          <w:ilvl w:val="0"/>
          <w:numId w:val="2"/>
        </w:numPr>
      </w:pPr>
      <w:r>
        <w:t>Why did frontier people develop their own distinct culture?</w:t>
      </w:r>
    </w:p>
    <w:p w:rsidR="0018342D" w:rsidRDefault="0018342D" w:rsidP="0018342D">
      <w:r>
        <w:t>A shifting foreign policy</w:t>
      </w:r>
    </w:p>
    <w:p w:rsidR="0018342D" w:rsidRDefault="0018342D" w:rsidP="0018342D">
      <w:pPr>
        <w:pStyle w:val="ListParagraph"/>
        <w:numPr>
          <w:ilvl w:val="0"/>
          <w:numId w:val="3"/>
        </w:numPr>
      </w:pPr>
      <w:r>
        <w:t>Under Jefferson whose issues carried more weight?</w:t>
      </w:r>
    </w:p>
    <w:p w:rsidR="0018342D" w:rsidRDefault="0018342D" w:rsidP="0018342D">
      <w:pPr>
        <w:pStyle w:val="ListParagraph"/>
        <w:numPr>
          <w:ilvl w:val="0"/>
          <w:numId w:val="3"/>
        </w:numPr>
      </w:pPr>
      <w:r>
        <w:t>Why was Hispaniola so important to the French empire?</w:t>
      </w:r>
    </w:p>
    <w:p w:rsidR="0018342D" w:rsidRDefault="0018342D" w:rsidP="0018342D">
      <w:pPr>
        <w:pStyle w:val="ListParagraph"/>
        <w:numPr>
          <w:ilvl w:val="0"/>
          <w:numId w:val="3"/>
        </w:numPr>
      </w:pPr>
      <w:r>
        <w:t>How did the French revolution impact the island of Hispaniola?</w:t>
      </w:r>
    </w:p>
    <w:p w:rsidR="0018342D" w:rsidRDefault="0018342D" w:rsidP="0018342D">
      <w:r>
        <w:t>France Regains Louisiana</w:t>
      </w:r>
    </w:p>
    <w:p w:rsidR="0018342D" w:rsidRDefault="0018342D" w:rsidP="0018342D">
      <w:pPr>
        <w:pStyle w:val="ListParagraph"/>
        <w:numPr>
          <w:ilvl w:val="0"/>
          <w:numId w:val="4"/>
        </w:numPr>
      </w:pPr>
      <w:r>
        <w:t>After regaining Hispaniola what did Napoleon hope to accomplish?</w:t>
      </w:r>
    </w:p>
    <w:p w:rsidR="0018342D" w:rsidRDefault="0018342D" w:rsidP="0018342D">
      <w:pPr>
        <w:pStyle w:val="ListParagraph"/>
        <w:numPr>
          <w:ilvl w:val="0"/>
          <w:numId w:val="4"/>
        </w:numPr>
      </w:pPr>
      <w:r>
        <w:t xml:space="preserve">Why was the Mississippi river so important to Jefferson? </w:t>
      </w:r>
    </w:p>
    <w:p w:rsidR="0018342D" w:rsidRDefault="0018342D" w:rsidP="0018342D">
      <w:r>
        <w:t>The Louisiana Purchase</w:t>
      </w:r>
    </w:p>
    <w:p w:rsidR="0018342D" w:rsidRDefault="0018342D" w:rsidP="0018342D">
      <w:pPr>
        <w:pStyle w:val="ListParagraph"/>
        <w:numPr>
          <w:ilvl w:val="0"/>
          <w:numId w:val="6"/>
        </w:numPr>
      </w:pPr>
      <w:r>
        <w:t>How did Jefferson avoid conflict with France?</w:t>
      </w:r>
    </w:p>
    <w:p w:rsidR="0018342D" w:rsidRDefault="0018342D" w:rsidP="0018342D">
      <w:pPr>
        <w:pStyle w:val="ListParagraph"/>
        <w:numPr>
          <w:ilvl w:val="0"/>
          <w:numId w:val="6"/>
        </w:numPr>
      </w:pPr>
      <w:r>
        <w:t>How much did we pay for Louisiana?</w:t>
      </w:r>
    </w:p>
    <w:p w:rsidR="0018342D" w:rsidRDefault="0018342D" w:rsidP="0018342D">
      <w:pPr>
        <w:pStyle w:val="ListParagraph"/>
        <w:numPr>
          <w:ilvl w:val="0"/>
          <w:numId w:val="6"/>
        </w:numPr>
      </w:pPr>
      <w:r>
        <w:t>What land did we gain in the purchase?</w:t>
      </w:r>
      <w:bookmarkStart w:id="0" w:name="_GoBack"/>
      <w:bookmarkEnd w:id="0"/>
    </w:p>
    <w:p w:rsidR="0018342D" w:rsidRDefault="0018342D" w:rsidP="0018342D"/>
    <w:sectPr w:rsidR="00183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4EA"/>
    <w:multiLevelType w:val="hybridMultilevel"/>
    <w:tmpl w:val="2C6E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D7CCD"/>
    <w:multiLevelType w:val="hybridMultilevel"/>
    <w:tmpl w:val="43E6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90C50"/>
    <w:multiLevelType w:val="hybridMultilevel"/>
    <w:tmpl w:val="0388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F2496"/>
    <w:multiLevelType w:val="hybridMultilevel"/>
    <w:tmpl w:val="81D6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9322A"/>
    <w:multiLevelType w:val="hybridMultilevel"/>
    <w:tmpl w:val="450EB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D34CB"/>
    <w:multiLevelType w:val="hybridMultilevel"/>
    <w:tmpl w:val="02BA1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11"/>
    <w:rsid w:val="00063F11"/>
    <w:rsid w:val="0018342D"/>
    <w:rsid w:val="002446FA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51BFF3A9</Template>
  <TotalTime>1223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2015-05-19T14:15:00Z</dcterms:created>
  <dcterms:modified xsi:type="dcterms:W3CDTF">2015-05-20T17:42:00Z</dcterms:modified>
</cp:coreProperties>
</file>