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4BC" w:rsidRDefault="007B5C97" w:rsidP="007B5C97">
      <w:pPr>
        <w:jc w:val="center"/>
      </w:pPr>
      <w:r>
        <w:t>Israeli Palestine Conflict</w:t>
      </w:r>
    </w:p>
    <w:p w:rsidR="007B5C97" w:rsidRDefault="007B5C97" w:rsidP="007B5C97">
      <w:pPr>
        <w:pStyle w:val="ListParagraph"/>
        <w:numPr>
          <w:ilvl w:val="0"/>
          <w:numId w:val="1"/>
        </w:numPr>
      </w:pPr>
      <w:r>
        <w:t>What empire had control over Israel during the early 1900s?</w:t>
      </w:r>
    </w:p>
    <w:p w:rsidR="007B5C97" w:rsidRDefault="007B5C97" w:rsidP="007B5C97"/>
    <w:p w:rsidR="007B5C97" w:rsidRDefault="007B5C97" w:rsidP="007B5C97"/>
    <w:p w:rsidR="007B5C97" w:rsidRDefault="007B5C97" w:rsidP="007B5C97">
      <w:pPr>
        <w:pStyle w:val="ListParagraph"/>
        <w:numPr>
          <w:ilvl w:val="0"/>
          <w:numId w:val="1"/>
        </w:numPr>
      </w:pPr>
      <w:r>
        <w:t>What was the Balfour declaration</w:t>
      </w:r>
    </w:p>
    <w:p w:rsidR="007B5C97" w:rsidRDefault="007B5C97" w:rsidP="007B5C97"/>
    <w:p w:rsidR="007B5C97" w:rsidRDefault="007B5C97" w:rsidP="007B5C97"/>
    <w:p w:rsidR="007B5C97" w:rsidRDefault="007B5C97" w:rsidP="007B5C97"/>
    <w:p w:rsidR="007B5C97" w:rsidRDefault="007B5C97" w:rsidP="007B5C97">
      <w:pPr>
        <w:pStyle w:val="ListParagraph"/>
        <w:numPr>
          <w:ilvl w:val="0"/>
          <w:numId w:val="1"/>
        </w:numPr>
      </w:pPr>
      <w:r>
        <w:t xml:space="preserve">What country got a mandate over modern day Jordan and Israel in </w:t>
      </w:r>
      <w:r w:rsidR="002032DE">
        <w:t>1918?</w:t>
      </w:r>
    </w:p>
    <w:p w:rsidR="002032DE" w:rsidRDefault="002032DE" w:rsidP="002032DE"/>
    <w:p w:rsidR="002032DE" w:rsidRDefault="002032DE" w:rsidP="002032DE"/>
    <w:p w:rsidR="002032DE" w:rsidRDefault="002032DE" w:rsidP="002032DE"/>
    <w:p w:rsidR="002032DE" w:rsidRDefault="002032DE" w:rsidP="002032DE"/>
    <w:p w:rsidR="002032DE" w:rsidRDefault="002032DE" w:rsidP="002032DE">
      <w:pPr>
        <w:pStyle w:val="ListParagraph"/>
        <w:numPr>
          <w:ilvl w:val="0"/>
          <w:numId w:val="1"/>
        </w:numPr>
      </w:pPr>
      <w:r>
        <w:t>What event was going on in Europe during the 1940s that caused many Jews to move to Palestine?</w:t>
      </w:r>
    </w:p>
    <w:p w:rsidR="002032DE" w:rsidRDefault="002032DE" w:rsidP="002032DE"/>
    <w:p w:rsidR="002032DE" w:rsidRDefault="002032DE" w:rsidP="002032DE"/>
    <w:p w:rsidR="002032DE" w:rsidRDefault="00415277" w:rsidP="002032DE">
      <w:pPr>
        <w:pStyle w:val="ListParagraph"/>
        <w:numPr>
          <w:ilvl w:val="0"/>
          <w:numId w:val="1"/>
        </w:numPr>
      </w:pPr>
      <w:r>
        <w:t xml:space="preserve">When was Britain forced to give up its mandate over Palestine? </w:t>
      </w:r>
    </w:p>
    <w:p w:rsidR="002032DE" w:rsidRDefault="002032DE" w:rsidP="002032DE"/>
    <w:p w:rsidR="002032DE" w:rsidRDefault="002032DE" w:rsidP="002032DE"/>
    <w:p w:rsidR="002032DE" w:rsidRDefault="002032DE" w:rsidP="002032DE">
      <w:pPr>
        <w:pStyle w:val="ListParagraph"/>
        <w:numPr>
          <w:ilvl w:val="0"/>
          <w:numId w:val="1"/>
        </w:numPr>
      </w:pPr>
      <w:r>
        <w:t>What is the date of the Israeli invasion of the Sinai Peninsula?</w:t>
      </w:r>
    </w:p>
    <w:p w:rsidR="002032DE" w:rsidRDefault="002032DE" w:rsidP="002032DE">
      <w:pPr>
        <w:pStyle w:val="ListParagraph"/>
      </w:pPr>
    </w:p>
    <w:p w:rsidR="002032DE" w:rsidRDefault="002032DE" w:rsidP="002032DE">
      <w:pPr>
        <w:pStyle w:val="ListParagraph"/>
      </w:pPr>
    </w:p>
    <w:p w:rsidR="002032DE" w:rsidRDefault="002032DE" w:rsidP="002032DE">
      <w:pPr>
        <w:pStyle w:val="ListParagraph"/>
      </w:pPr>
    </w:p>
    <w:p w:rsidR="002032DE" w:rsidRDefault="002032DE" w:rsidP="002032DE">
      <w:pPr>
        <w:pStyle w:val="ListParagraph"/>
        <w:numPr>
          <w:ilvl w:val="0"/>
          <w:numId w:val="1"/>
        </w:numPr>
      </w:pPr>
      <w:r>
        <w:t>What caused the Israeli’s to give back their land they won from Egypt?</w:t>
      </w:r>
    </w:p>
    <w:p w:rsidR="00415277" w:rsidRDefault="00415277" w:rsidP="00415277"/>
    <w:p w:rsidR="00415277" w:rsidRDefault="00415277" w:rsidP="00415277">
      <w:bookmarkStart w:id="0" w:name="_GoBack"/>
      <w:bookmarkEnd w:id="0"/>
    </w:p>
    <w:p w:rsidR="002032DE" w:rsidRDefault="001708AA" w:rsidP="002032DE">
      <w:pPr>
        <w:pStyle w:val="ListParagraph"/>
        <w:numPr>
          <w:ilvl w:val="0"/>
          <w:numId w:val="1"/>
        </w:numPr>
      </w:pPr>
      <w:r>
        <w:lastRenderedPageBreak/>
        <w:t xml:space="preserve">What is the Palestinian Liberation Organization? Who was there first leader? What is the goal of the group? </w:t>
      </w:r>
    </w:p>
    <w:p w:rsidR="002032DE" w:rsidRDefault="002032DE" w:rsidP="002032DE"/>
    <w:p w:rsidR="002032DE" w:rsidRDefault="002032DE" w:rsidP="002032DE"/>
    <w:p w:rsidR="002032DE" w:rsidRDefault="002032DE" w:rsidP="002032DE"/>
    <w:p w:rsidR="00BC323C" w:rsidRDefault="002032DE" w:rsidP="00BC323C">
      <w:pPr>
        <w:pStyle w:val="ListParagraph"/>
        <w:numPr>
          <w:ilvl w:val="0"/>
          <w:numId w:val="1"/>
        </w:numPr>
      </w:pPr>
      <w:r>
        <w:t>What was the Yom Kippur war?</w:t>
      </w:r>
    </w:p>
    <w:p w:rsidR="00BC323C" w:rsidRDefault="00BC323C" w:rsidP="00BC323C"/>
    <w:p w:rsidR="00BC323C" w:rsidRDefault="00BC323C" w:rsidP="00BC323C"/>
    <w:p w:rsidR="00BC323C" w:rsidRDefault="00BC323C" w:rsidP="00BC323C"/>
    <w:p w:rsidR="00BC323C" w:rsidRDefault="00BC323C" w:rsidP="00BC323C">
      <w:pPr>
        <w:pStyle w:val="ListParagraph"/>
        <w:numPr>
          <w:ilvl w:val="0"/>
          <w:numId w:val="1"/>
        </w:numPr>
      </w:pPr>
      <w:r>
        <w:t>What are the Oslo Accords?</w:t>
      </w:r>
    </w:p>
    <w:p w:rsidR="00BC323C" w:rsidRDefault="00BC323C" w:rsidP="00BC323C"/>
    <w:p w:rsidR="00BC323C" w:rsidRDefault="00BC323C" w:rsidP="00BC323C"/>
    <w:p w:rsidR="00BC323C" w:rsidRDefault="00BC323C" w:rsidP="001708AA">
      <w:pPr>
        <w:pStyle w:val="ListParagraph"/>
      </w:pPr>
    </w:p>
    <w:sectPr w:rsidR="00BC323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C97" w:rsidRDefault="007B5C97" w:rsidP="007B5C97">
      <w:pPr>
        <w:spacing w:after="0" w:line="240" w:lineRule="auto"/>
      </w:pPr>
      <w:r>
        <w:separator/>
      </w:r>
    </w:p>
  </w:endnote>
  <w:endnote w:type="continuationSeparator" w:id="0">
    <w:p w:rsidR="007B5C97" w:rsidRDefault="007B5C97" w:rsidP="007B5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C97" w:rsidRDefault="007B5C97" w:rsidP="007B5C97">
      <w:pPr>
        <w:spacing w:after="0" w:line="240" w:lineRule="auto"/>
      </w:pPr>
      <w:r>
        <w:separator/>
      </w:r>
    </w:p>
  </w:footnote>
  <w:footnote w:type="continuationSeparator" w:id="0">
    <w:p w:rsidR="007B5C97" w:rsidRDefault="007B5C97" w:rsidP="007B5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C97" w:rsidRDefault="007B5C97">
    <w:pPr>
      <w:pStyle w:val="Header"/>
    </w:pPr>
    <w:r>
      <w:tab/>
    </w:r>
    <w:r>
      <w:tab/>
      <w:t>Name___________________________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36FD6"/>
    <w:multiLevelType w:val="hybridMultilevel"/>
    <w:tmpl w:val="1F881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C97"/>
    <w:rsid w:val="001708AA"/>
    <w:rsid w:val="002032DE"/>
    <w:rsid w:val="00415277"/>
    <w:rsid w:val="007B5C97"/>
    <w:rsid w:val="00BC323C"/>
    <w:rsid w:val="00BF14BC"/>
    <w:rsid w:val="00DA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C97"/>
  </w:style>
  <w:style w:type="paragraph" w:styleId="Footer">
    <w:name w:val="footer"/>
    <w:basedOn w:val="Normal"/>
    <w:link w:val="FooterChar"/>
    <w:uiPriority w:val="99"/>
    <w:unhideWhenUsed/>
    <w:rsid w:val="007B5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C97"/>
  </w:style>
  <w:style w:type="character" w:styleId="Hyperlink">
    <w:name w:val="Hyperlink"/>
    <w:basedOn w:val="DefaultParagraphFont"/>
    <w:uiPriority w:val="99"/>
    <w:unhideWhenUsed/>
    <w:rsid w:val="007B5C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5C9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708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C97"/>
  </w:style>
  <w:style w:type="paragraph" w:styleId="Footer">
    <w:name w:val="footer"/>
    <w:basedOn w:val="Normal"/>
    <w:link w:val="FooterChar"/>
    <w:uiPriority w:val="99"/>
    <w:unhideWhenUsed/>
    <w:rsid w:val="007B5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C97"/>
  </w:style>
  <w:style w:type="character" w:styleId="Hyperlink">
    <w:name w:val="Hyperlink"/>
    <w:basedOn w:val="DefaultParagraphFont"/>
    <w:uiPriority w:val="99"/>
    <w:unhideWhenUsed/>
    <w:rsid w:val="007B5C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5C9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708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8CBE936E</Template>
  <TotalTime>1071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</dc:creator>
  <cp:lastModifiedBy>foo</cp:lastModifiedBy>
  <cp:revision>3</cp:revision>
  <dcterms:created xsi:type="dcterms:W3CDTF">2015-10-05T20:16:00Z</dcterms:created>
  <dcterms:modified xsi:type="dcterms:W3CDTF">2015-10-06T14:07:00Z</dcterms:modified>
</cp:coreProperties>
</file>