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BC" w:rsidRDefault="007B5C97" w:rsidP="007B5C97">
      <w:pPr>
        <w:jc w:val="center"/>
      </w:pPr>
      <w:r>
        <w:t>Israeli Palestine Conflict</w:t>
      </w:r>
    </w:p>
    <w:p w:rsidR="007B5C97" w:rsidRDefault="007B5C97" w:rsidP="007B5C97">
      <w:r>
        <w:tab/>
        <w:t xml:space="preserve">Go to this website to answer the following questions </w:t>
      </w:r>
    </w:p>
    <w:p w:rsidR="00194B10" w:rsidRDefault="00194B10" w:rsidP="007B5C97">
      <w:hyperlink r:id="rId8" w:history="1">
        <w:r w:rsidRPr="00697D5A">
          <w:rPr>
            <w:rStyle w:val="Hyperlink"/>
          </w:rPr>
          <w:t>https://www.theguardian.com/world/gallery/2009/aug/17/israel-middleeast</w:t>
        </w:r>
      </w:hyperlink>
    </w:p>
    <w:p w:rsidR="00194B10" w:rsidRDefault="00194B10" w:rsidP="007B5C97">
      <w:bookmarkStart w:id="0" w:name="_GoBack"/>
      <w:bookmarkEnd w:id="0"/>
    </w:p>
    <w:p w:rsidR="007B5C97" w:rsidRDefault="007B5C97" w:rsidP="007B5C97">
      <w:pPr>
        <w:pStyle w:val="ListParagraph"/>
        <w:numPr>
          <w:ilvl w:val="0"/>
          <w:numId w:val="1"/>
        </w:numPr>
      </w:pPr>
      <w:r>
        <w:t>What empire had control over Israel during the early 1900s?</w:t>
      </w:r>
    </w:p>
    <w:p w:rsidR="007B5C97" w:rsidRDefault="007B5C97" w:rsidP="007B5C97"/>
    <w:p w:rsidR="007B5C97" w:rsidRDefault="007B5C97" w:rsidP="007B5C97"/>
    <w:p w:rsidR="007B5C97" w:rsidRDefault="007B5C97" w:rsidP="007B5C97">
      <w:pPr>
        <w:pStyle w:val="ListParagraph"/>
        <w:numPr>
          <w:ilvl w:val="0"/>
          <w:numId w:val="1"/>
        </w:numPr>
      </w:pPr>
      <w:r>
        <w:t>What was the Balfour declaration</w:t>
      </w:r>
    </w:p>
    <w:p w:rsidR="007B5C97" w:rsidRDefault="007B5C97" w:rsidP="007B5C97"/>
    <w:p w:rsidR="007B5C97" w:rsidRDefault="007B5C97" w:rsidP="007B5C97"/>
    <w:p w:rsidR="007B5C97" w:rsidRDefault="007B5C97" w:rsidP="007B5C97"/>
    <w:p w:rsidR="007B5C97" w:rsidRDefault="007B5C97" w:rsidP="007B5C97">
      <w:pPr>
        <w:pStyle w:val="ListParagraph"/>
        <w:numPr>
          <w:ilvl w:val="0"/>
          <w:numId w:val="1"/>
        </w:numPr>
      </w:pPr>
      <w:r>
        <w:t xml:space="preserve">What country got a mandate over modern day Jordan and Israel in </w:t>
      </w:r>
      <w:r w:rsidR="002032DE">
        <w:t>1918?</w:t>
      </w:r>
    </w:p>
    <w:p w:rsidR="002032DE" w:rsidRDefault="002032DE" w:rsidP="002032DE"/>
    <w:p w:rsidR="002032DE" w:rsidRDefault="002032DE" w:rsidP="002032DE"/>
    <w:p w:rsidR="002032DE" w:rsidRDefault="002032DE" w:rsidP="002032DE">
      <w:pPr>
        <w:pStyle w:val="ListParagraph"/>
        <w:numPr>
          <w:ilvl w:val="0"/>
          <w:numId w:val="1"/>
        </w:numPr>
      </w:pPr>
      <w:r>
        <w:t xml:space="preserve">The Country in question 4 split the mandate into </w:t>
      </w:r>
      <w:proofErr w:type="gramStart"/>
      <w:r>
        <w:t>two ,</w:t>
      </w:r>
      <w:proofErr w:type="gramEnd"/>
      <w:r>
        <w:t xml:space="preserve"> what were the mandates names?</w:t>
      </w:r>
    </w:p>
    <w:p w:rsidR="002032DE" w:rsidRDefault="002032DE" w:rsidP="002032DE"/>
    <w:p w:rsidR="002032DE" w:rsidRDefault="002032DE" w:rsidP="002032DE"/>
    <w:p w:rsidR="002032DE" w:rsidRDefault="002032DE" w:rsidP="002032DE">
      <w:pPr>
        <w:pStyle w:val="ListParagraph"/>
        <w:numPr>
          <w:ilvl w:val="0"/>
          <w:numId w:val="1"/>
        </w:numPr>
      </w:pPr>
      <w:r>
        <w:t>What event was going on in Europe during the 1940s that caused many Jews to move to Palestine?</w:t>
      </w:r>
    </w:p>
    <w:p w:rsidR="002032DE" w:rsidRDefault="002032DE" w:rsidP="002032DE"/>
    <w:p w:rsidR="002032DE" w:rsidRDefault="002032DE" w:rsidP="002032DE"/>
    <w:p w:rsidR="002032DE" w:rsidRDefault="002032DE" w:rsidP="002032DE">
      <w:pPr>
        <w:pStyle w:val="ListParagraph"/>
        <w:numPr>
          <w:ilvl w:val="0"/>
          <w:numId w:val="1"/>
        </w:numPr>
      </w:pPr>
      <w:r>
        <w:t>What year did Britain give up its mandate? What did the UN suggest?</w:t>
      </w:r>
    </w:p>
    <w:p w:rsidR="002032DE" w:rsidRDefault="002032DE" w:rsidP="002032DE"/>
    <w:p w:rsidR="002032DE" w:rsidRDefault="002032DE" w:rsidP="002032DE"/>
    <w:p w:rsidR="002032DE" w:rsidRDefault="002032DE" w:rsidP="002032DE">
      <w:pPr>
        <w:pStyle w:val="ListParagraph"/>
        <w:numPr>
          <w:ilvl w:val="0"/>
          <w:numId w:val="1"/>
        </w:numPr>
      </w:pPr>
      <w:r>
        <w:t>What is the date of the Israeli invasion of the Sinai Peninsula?</w:t>
      </w:r>
    </w:p>
    <w:p w:rsidR="002032DE" w:rsidRDefault="002032DE" w:rsidP="002032DE">
      <w:pPr>
        <w:pStyle w:val="ListParagraph"/>
      </w:pPr>
    </w:p>
    <w:p w:rsidR="002032DE" w:rsidRDefault="002032DE" w:rsidP="002032DE">
      <w:pPr>
        <w:pStyle w:val="ListParagraph"/>
      </w:pPr>
    </w:p>
    <w:p w:rsidR="002032DE" w:rsidRDefault="002032DE" w:rsidP="002032DE">
      <w:pPr>
        <w:pStyle w:val="ListParagraph"/>
      </w:pPr>
    </w:p>
    <w:p w:rsidR="002032DE" w:rsidRDefault="002032DE" w:rsidP="002032DE">
      <w:pPr>
        <w:pStyle w:val="ListParagraph"/>
        <w:numPr>
          <w:ilvl w:val="0"/>
          <w:numId w:val="1"/>
        </w:numPr>
      </w:pPr>
      <w:r>
        <w:t>What caused the Israeli’s to give back their land they won from Egypt?</w:t>
      </w:r>
    </w:p>
    <w:p w:rsidR="002032DE" w:rsidRDefault="002032DE" w:rsidP="002032DE">
      <w:pPr>
        <w:pStyle w:val="ListParagraph"/>
        <w:numPr>
          <w:ilvl w:val="0"/>
          <w:numId w:val="1"/>
        </w:numPr>
      </w:pPr>
      <w:r>
        <w:t>What organization was formed after the six day war? Who was its leader? What was their goal?</w:t>
      </w:r>
    </w:p>
    <w:p w:rsidR="002032DE" w:rsidRDefault="002032DE" w:rsidP="002032DE"/>
    <w:p w:rsidR="002032DE" w:rsidRDefault="002032DE" w:rsidP="002032DE"/>
    <w:p w:rsidR="002032DE" w:rsidRDefault="002032DE" w:rsidP="002032DE"/>
    <w:p w:rsidR="002032DE" w:rsidRDefault="002032DE" w:rsidP="002032DE">
      <w:pPr>
        <w:pStyle w:val="ListParagraph"/>
        <w:numPr>
          <w:ilvl w:val="0"/>
          <w:numId w:val="1"/>
        </w:numPr>
      </w:pPr>
      <w:r>
        <w:t>What was the Yom Kippur war?</w:t>
      </w:r>
    </w:p>
    <w:p w:rsidR="002032DE" w:rsidRDefault="002032DE" w:rsidP="002032DE"/>
    <w:p w:rsidR="002032DE" w:rsidRDefault="002032DE" w:rsidP="002032DE"/>
    <w:p w:rsidR="002032DE" w:rsidRDefault="002032DE" w:rsidP="002032DE"/>
    <w:p w:rsidR="002032DE" w:rsidRDefault="00BC323C" w:rsidP="002032DE">
      <w:pPr>
        <w:pStyle w:val="ListParagraph"/>
        <w:numPr>
          <w:ilvl w:val="0"/>
          <w:numId w:val="1"/>
        </w:numPr>
      </w:pPr>
      <w:r>
        <w:t>What was the name of the Egyptian President who signed an agreement that returned Sinai to Egypt?</w:t>
      </w:r>
    </w:p>
    <w:p w:rsidR="00BC323C" w:rsidRDefault="00BC323C" w:rsidP="00BC323C"/>
    <w:p w:rsidR="00BC323C" w:rsidRDefault="00BC323C" w:rsidP="00BC323C"/>
    <w:p w:rsidR="00BC323C" w:rsidRDefault="00BC323C" w:rsidP="00BC323C"/>
    <w:p w:rsidR="00BC323C" w:rsidRDefault="00BC323C" w:rsidP="00BC323C">
      <w:pPr>
        <w:pStyle w:val="ListParagraph"/>
        <w:numPr>
          <w:ilvl w:val="0"/>
          <w:numId w:val="1"/>
        </w:numPr>
      </w:pPr>
      <w:r>
        <w:t>What did Israel do in 1981?</w:t>
      </w:r>
    </w:p>
    <w:p w:rsidR="00BC323C" w:rsidRDefault="00BC323C" w:rsidP="00BC323C"/>
    <w:p w:rsidR="00BC323C" w:rsidRDefault="00BC323C" w:rsidP="00BC323C"/>
    <w:p w:rsidR="00BC323C" w:rsidRDefault="00BC323C" w:rsidP="00BC323C">
      <w:pPr>
        <w:pStyle w:val="ListParagraph"/>
        <w:numPr>
          <w:ilvl w:val="0"/>
          <w:numId w:val="1"/>
        </w:numPr>
      </w:pPr>
      <w:r>
        <w:t>What are the Oslo Accords?</w:t>
      </w:r>
    </w:p>
    <w:p w:rsidR="00BC323C" w:rsidRDefault="00BC323C" w:rsidP="00BC323C"/>
    <w:p w:rsidR="00BC323C" w:rsidRDefault="00BC323C" w:rsidP="00BC323C"/>
    <w:p w:rsidR="00BC323C" w:rsidRDefault="00BC323C" w:rsidP="00BC323C">
      <w:pPr>
        <w:pStyle w:val="ListParagraph"/>
        <w:numPr>
          <w:ilvl w:val="0"/>
          <w:numId w:val="1"/>
        </w:numPr>
      </w:pPr>
      <w:r>
        <w:t xml:space="preserve">Summarize the events that happened </w:t>
      </w:r>
      <w:proofErr w:type="gramStart"/>
      <w:r>
        <w:t>between 2000-2004</w:t>
      </w:r>
      <w:proofErr w:type="gramEnd"/>
      <w:r>
        <w:t>.</w:t>
      </w:r>
    </w:p>
    <w:sectPr w:rsidR="00BC323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C97" w:rsidRDefault="007B5C97" w:rsidP="007B5C97">
      <w:pPr>
        <w:spacing w:after="0" w:line="240" w:lineRule="auto"/>
      </w:pPr>
      <w:r>
        <w:separator/>
      </w:r>
    </w:p>
  </w:endnote>
  <w:endnote w:type="continuationSeparator" w:id="0">
    <w:p w:rsidR="007B5C97" w:rsidRDefault="007B5C97" w:rsidP="007B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C97" w:rsidRDefault="007B5C97" w:rsidP="007B5C97">
      <w:pPr>
        <w:spacing w:after="0" w:line="240" w:lineRule="auto"/>
      </w:pPr>
      <w:r>
        <w:separator/>
      </w:r>
    </w:p>
  </w:footnote>
  <w:footnote w:type="continuationSeparator" w:id="0">
    <w:p w:rsidR="007B5C97" w:rsidRDefault="007B5C97" w:rsidP="007B5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C97" w:rsidRDefault="007B5C97">
    <w:pPr>
      <w:pStyle w:val="Header"/>
    </w:pPr>
    <w:r>
      <w:tab/>
    </w:r>
    <w:r>
      <w:tab/>
      <w:t>Name___________________________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36FD6"/>
    <w:multiLevelType w:val="hybridMultilevel"/>
    <w:tmpl w:val="1F881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97"/>
    <w:rsid w:val="00194B10"/>
    <w:rsid w:val="002032DE"/>
    <w:rsid w:val="007B5C97"/>
    <w:rsid w:val="00BC323C"/>
    <w:rsid w:val="00BF14BC"/>
    <w:rsid w:val="00DA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C97"/>
  </w:style>
  <w:style w:type="paragraph" w:styleId="Footer">
    <w:name w:val="footer"/>
    <w:basedOn w:val="Normal"/>
    <w:link w:val="FooterChar"/>
    <w:uiPriority w:val="99"/>
    <w:unhideWhenUsed/>
    <w:rsid w:val="007B5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C97"/>
  </w:style>
  <w:style w:type="character" w:styleId="Hyperlink">
    <w:name w:val="Hyperlink"/>
    <w:basedOn w:val="DefaultParagraphFont"/>
    <w:uiPriority w:val="99"/>
    <w:unhideWhenUsed/>
    <w:rsid w:val="007B5C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5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C97"/>
  </w:style>
  <w:style w:type="paragraph" w:styleId="Footer">
    <w:name w:val="footer"/>
    <w:basedOn w:val="Normal"/>
    <w:link w:val="FooterChar"/>
    <w:uiPriority w:val="99"/>
    <w:unhideWhenUsed/>
    <w:rsid w:val="007B5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C97"/>
  </w:style>
  <w:style w:type="character" w:styleId="Hyperlink">
    <w:name w:val="Hyperlink"/>
    <w:basedOn w:val="DefaultParagraphFont"/>
    <w:uiPriority w:val="99"/>
    <w:unhideWhenUsed/>
    <w:rsid w:val="007B5C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5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world/gallery/2009/aug/17/israel-middleeas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4D8CD15C</Template>
  <TotalTime>10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4</cp:revision>
  <dcterms:created xsi:type="dcterms:W3CDTF">2012-10-09T17:21:00Z</dcterms:created>
  <dcterms:modified xsi:type="dcterms:W3CDTF">2016-10-04T15:18:00Z</dcterms:modified>
</cp:coreProperties>
</file>