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Israeli/Palestinian Conflict: Questions </w:t>
      </w:r>
      <w:proofErr w:type="gramStart"/>
      <w:r w:rsidRPr="004C31CB">
        <w:rPr>
          <w:sz w:val="32"/>
          <w:szCs w:val="32"/>
        </w:rPr>
        <w:t>For</w:t>
      </w:r>
      <w:proofErr w:type="gramEnd"/>
      <w:r w:rsidRPr="004C31CB">
        <w:rPr>
          <w:sz w:val="32"/>
          <w:szCs w:val="32"/>
        </w:rPr>
        <w:t xml:space="preserve"> Discussion </w:t>
      </w:r>
    </w:p>
    <w:p w:rsidR="00431B1A" w:rsidRDefault="00431B1A" w:rsidP="004C31CB">
      <w:pPr>
        <w:rPr>
          <w:sz w:val="32"/>
          <w:szCs w:val="32"/>
        </w:rPr>
      </w:pP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>1. When did the Arab-Israeli crisis begin?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 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2. What is at the core of the ongoing conflict between the Arabs and Israelis? 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 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3. Which areas of land are in dispute? 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 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4. Based on your research, whom do you view as the rightful owners of the land in question?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Explain.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5. What are the basic arguments each group has regarding resolving the conflict? 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 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6. What concessions does each side expect of the other?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7. Why have efforts to resolve the conflict and establish peace failed? </w:t>
      </w:r>
    </w:p>
    <w:p w:rsidR="004C31CB" w:rsidRPr="004C31CB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 xml:space="preserve">  </w:t>
      </w:r>
    </w:p>
    <w:p w:rsidR="003310D3" w:rsidRDefault="004C31CB" w:rsidP="004C31CB">
      <w:pPr>
        <w:rPr>
          <w:sz w:val="32"/>
          <w:szCs w:val="32"/>
        </w:rPr>
      </w:pPr>
      <w:r w:rsidRPr="004C31CB">
        <w:rPr>
          <w:sz w:val="32"/>
          <w:szCs w:val="32"/>
        </w:rPr>
        <w:t>8. In your opinion, particularly based on recent acts of violence in th</w:t>
      </w:r>
      <w:r w:rsidR="00431B1A">
        <w:rPr>
          <w:sz w:val="32"/>
          <w:szCs w:val="32"/>
        </w:rPr>
        <w:t xml:space="preserve">e Middle East, do you feel the </w:t>
      </w:r>
      <w:r w:rsidRPr="004C31CB">
        <w:rPr>
          <w:sz w:val="32"/>
          <w:szCs w:val="32"/>
        </w:rPr>
        <w:t>conflict can be resolved?</w:t>
      </w:r>
    </w:p>
    <w:p w:rsidR="00431B1A" w:rsidRPr="004C31CB" w:rsidRDefault="00431B1A" w:rsidP="004C31C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 Leland is awesome</w:t>
      </w:r>
      <w:bookmarkStart w:id="0" w:name="_GoBack"/>
      <w:bookmarkEnd w:id="0"/>
    </w:p>
    <w:sectPr w:rsidR="00431B1A" w:rsidRPr="004C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B"/>
    <w:rsid w:val="003310D3"/>
    <w:rsid w:val="00431B1A"/>
    <w:rsid w:val="004C31CB"/>
    <w:rsid w:val="00D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C9851033</Template>
  <TotalTime>1217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2012-10-25T13:13:00Z</dcterms:created>
  <dcterms:modified xsi:type="dcterms:W3CDTF">2012-10-26T13:15:00Z</dcterms:modified>
</cp:coreProperties>
</file>