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1C" w:rsidRPr="00D9491C" w:rsidRDefault="00D9491C" w:rsidP="00D9491C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92998" wp14:editId="6BFD73D9">
                <wp:simplePos x="0" y="0"/>
                <wp:positionH relativeFrom="column">
                  <wp:posOffset>1562100</wp:posOffset>
                </wp:positionH>
                <wp:positionV relativeFrom="paragraph">
                  <wp:posOffset>352425</wp:posOffset>
                </wp:positionV>
                <wp:extent cx="4181475" cy="7305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730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91C" w:rsidRPr="00D9491C" w:rsidRDefault="00D9491C" w:rsidP="00D949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D9491C">
                              <w:rPr>
                                <w:sz w:val="24"/>
                                <w:szCs w:val="24"/>
                              </w:rPr>
                              <w:t>A member of a group that has no fixed home and moves from place to place</w:t>
                            </w:r>
                          </w:p>
                          <w:p w:rsidR="00D9491C" w:rsidRPr="00D9491C" w:rsidRDefault="00D9491C" w:rsidP="00D949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9491C">
                              <w:rPr>
                                <w:sz w:val="24"/>
                                <w:szCs w:val="24"/>
                              </w:rPr>
                              <w:t>An open-air market with shops and goods for sale</w:t>
                            </w:r>
                          </w:p>
                          <w:p w:rsidR="00D9491C" w:rsidRPr="00D9491C" w:rsidRDefault="00D9491C" w:rsidP="00D949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9491C">
                              <w:rPr>
                                <w:sz w:val="24"/>
                                <w:szCs w:val="24"/>
                              </w:rPr>
                              <w:t>A religion based on the teachings of the prophet Muhammad</w:t>
                            </w:r>
                          </w:p>
                          <w:p w:rsidR="00D9491C" w:rsidRPr="00D9491C" w:rsidRDefault="00D9491C" w:rsidP="00D949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9491C">
                              <w:rPr>
                                <w:sz w:val="24"/>
                                <w:szCs w:val="24"/>
                              </w:rPr>
                              <w:t>An assembly called to help determine the next Muslim caliph</w:t>
                            </w:r>
                          </w:p>
                          <w:p w:rsidR="00D9491C" w:rsidRPr="00D9491C" w:rsidRDefault="00D9491C" w:rsidP="00D949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9491C">
                              <w:rPr>
                                <w:sz w:val="24"/>
                                <w:szCs w:val="24"/>
                              </w:rPr>
                              <w:t>Square building in Mecca believed by Muslims to be the house Ibrahim erected for God and the focus of Muslim worship</w:t>
                            </w:r>
                          </w:p>
                          <w:p w:rsidR="00D9491C" w:rsidRPr="00D9491C" w:rsidRDefault="00D9491C" w:rsidP="00D949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9491C">
                              <w:rPr>
                                <w:sz w:val="24"/>
                                <w:szCs w:val="24"/>
                              </w:rPr>
                              <w:t>A small area in the desert watered by springs and wells</w:t>
                            </w:r>
                          </w:p>
                          <w:p w:rsidR="00D9491C" w:rsidRPr="00D9491C" w:rsidRDefault="00D9491C" w:rsidP="00D949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9491C">
                              <w:rPr>
                                <w:sz w:val="24"/>
                                <w:szCs w:val="24"/>
                              </w:rPr>
                              <w:t>An image used as an object of worship</w:t>
                            </w:r>
                          </w:p>
                          <w:p w:rsidR="00D9491C" w:rsidRPr="00D9491C" w:rsidRDefault="00D9491C" w:rsidP="00D949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9491C">
                              <w:rPr>
                                <w:sz w:val="24"/>
                                <w:szCs w:val="24"/>
                              </w:rPr>
                              <w:t>The belief that there is only one God</w:t>
                            </w:r>
                          </w:p>
                          <w:p w:rsidR="00D9491C" w:rsidRPr="00D9491C" w:rsidRDefault="00D9491C" w:rsidP="00D949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9491C">
                              <w:rPr>
                                <w:sz w:val="24"/>
                                <w:szCs w:val="24"/>
                              </w:rPr>
                              <w:t>The civil and religious ruler of a Muslim state</w:t>
                            </w:r>
                          </w:p>
                          <w:p w:rsidR="00D9491C" w:rsidRPr="00D9491C" w:rsidRDefault="00D9491C" w:rsidP="00D949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9491C">
                              <w:rPr>
                                <w:sz w:val="24"/>
                                <w:szCs w:val="24"/>
                              </w:rPr>
                              <w:t>One that calls Muslim worshippers to prayer</w:t>
                            </w:r>
                          </w:p>
                          <w:p w:rsidR="00D9491C" w:rsidRPr="00D9491C" w:rsidRDefault="00D9491C" w:rsidP="00D949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9491C">
                              <w:rPr>
                                <w:sz w:val="24"/>
                                <w:szCs w:val="24"/>
                              </w:rPr>
                              <w:t>Muhammad's emigration with his followers from Mecca to Medina in 622.</w:t>
                            </w:r>
                          </w:p>
                          <w:p w:rsidR="00D9491C" w:rsidRPr="00D9491C" w:rsidRDefault="00D9491C" w:rsidP="00D949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9491C">
                              <w:rPr>
                                <w:sz w:val="24"/>
                                <w:szCs w:val="24"/>
                              </w:rPr>
                              <w:t xml:space="preserve">Any system of social organization made up of villages, bands, or other </w:t>
                            </w:r>
                            <w:r w:rsidRPr="00D9491C">
                              <w:rPr>
                                <w:sz w:val="25"/>
                                <w:szCs w:val="25"/>
                              </w:rPr>
                              <w:t>groups</w:t>
                            </w:r>
                            <w:r w:rsidRPr="00D9491C">
                              <w:rPr>
                                <w:sz w:val="24"/>
                                <w:szCs w:val="24"/>
                              </w:rPr>
                              <w:t xml:space="preserve"> with a common ancestry, language, culture, and name</w:t>
                            </w:r>
                          </w:p>
                          <w:p w:rsidR="00D9491C" w:rsidRPr="00D9491C" w:rsidRDefault="00D9491C" w:rsidP="00D949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9491C">
                              <w:rPr>
                                <w:sz w:val="24"/>
                                <w:szCs w:val="24"/>
                              </w:rPr>
                              <w:t>A journey to a sacred place or shrine</w:t>
                            </w:r>
                          </w:p>
                          <w:p w:rsidR="00D9491C" w:rsidRPr="00D9491C" w:rsidRDefault="00D9491C" w:rsidP="00D949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9491C">
                              <w:rPr>
                                <w:sz w:val="24"/>
                                <w:szCs w:val="24"/>
                              </w:rPr>
                              <w:t>The sacred book of Islam</w:t>
                            </w:r>
                          </w:p>
                          <w:p w:rsidR="00D9491C" w:rsidRPr="00D9491C" w:rsidRDefault="00D9491C" w:rsidP="00D949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9491C">
                              <w:rPr>
                                <w:sz w:val="24"/>
                                <w:szCs w:val="24"/>
                              </w:rPr>
                              <w:t>A believer in Islam</w:t>
                            </w:r>
                          </w:p>
                          <w:p w:rsidR="00D9491C" w:rsidRPr="00D9491C" w:rsidRDefault="00D9491C" w:rsidP="00D949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9491C">
                              <w:rPr>
                                <w:sz w:val="24"/>
                                <w:szCs w:val="24"/>
                              </w:rPr>
                              <w:t>Customary procedures of living, specifically the ways and customs of Muhammad</w:t>
                            </w:r>
                          </w:p>
                          <w:p w:rsidR="00D9491C" w:rsidRPr="00D9491C" w:rsidRDefault="00D9491C" w:rsidP="00D949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9491C">
                              <w:rPr>
                                <w:sz w:val="24"/>
                                <w:szCs w:val="24"/>
                              </w:rPr>
                              <w:t>A place of Muslim worship</w:t>
                            </w:r>
                          </w:p>
                          <w:p w:rsidR="00D9491C" w:rsidRPr="00D9491C" w:rsidRDefault="00D9491C" w:rsidP="00D949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9491C">
                              <w:rPr>
                                <w:sz w:val="24"/>
                                <w:szCs w:val="24"/>
                              </w:rPr>
                              <w:t>Founder of Islam, prophet of God</w:t>
                            </w:r>
                          </w:p>
                          <w:p w:rsidR="00D9491C" w:rsidRPr="00D9491C" w:rsidRDefault="00D9491C" w:rsidP="00D949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9491C">
                              <w:rPr>
                                <w:sz w:val="24"/>
                                <w:szCs w:val="24"/>
                              </w:rPr>
                              <w:t>One who follows the way s and customs of Muhammad, specifically those who accept that authority was passed down through consensus of the Muslim community</w:t>
                            </w:r>
                          </w:p>
                          <w:p w:rsidR="00D9491C" w:rsidRPr="00D9491C" w:rsidRDefault="00D9491C" w:rsidP="00D949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9491C">
                              <w:rPr>
                                <w:sz w:val="24"/>
                                <w:szCs w:val="24"/>
                              </w:rPr>
                              <w:t>From the Arabic "party;" one who believes that authority passed from the Prophet Muhammad to his lineal descendants</w:t>
                            </w:r>
                          </w:p>
                          <w:p w:rsidR="00D9491C" w:rsidRPr="00D9491C" w:rsidRDefault="00D9491C" w:rsidP="00D949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9491C">
                              <w:rPr>
                                <w:sz w:val="24"/>
                                <w:szCs w:val="24"/>
                              </w:rPr>
                              <w:t>Arabic word for God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3pt;margin-top:27.75pt;width:329.25pt;height:5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" fillcolor="white [3201]" strokeweight=".5pt">
                <v:textbox>
                  <w:txbxContent>
                    <w:p w:rsidR="00D9491C" w:rsidRPr="00D9491C" w:rsidRDefault="00D9491C" w:rsidP="00D949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D9491C">
                        <w:rPr>
                          <w:sz w:val="24"/>
                          <w:szCs w:val="24"/>
                        </w:rPr>
                        <w:t>A member of a group that has no fixed home and moves from place to place</w:t>
                      </w:r>
                    </w:p>
                    <w:p w:rsidR="00D9491C" w:rsidRPr="00D9491C" w:rsidRDefault="00D9491C" w:rsidP="00D949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9491C">
                        <w:rPr>
                          <w:sz w:val="24"/>
                          <w:szCs w:val="24"/>
                        </w:rPr>
                        <w:t>An open-air market with shops and goods for sale</w:t>
                      </w:r>
                    </w:p>
                    <w:p w:rsidR="00D9491C" w:rsidRPr="00D9491C" w:rsidRDefault="00D9491C" w:rsidP="00D949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9491C">
                        <w:rPr>
                          <w:sz w:val="24"/>
                          <w:szCs w:val="24"/>
                        </w:rPr>
                        <w:t>A religion based on the teachings of the prophet Muhammad</w:t>
                      </w:r>
                    </w:p>
                    <w:p w:rsidR="00D9491C" w:rsidRPr="00D9491C" w:rsidRDefault="00D9491C" w:rsidP="00D949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9491C">
                        <w:rPr>
                          <w:sz w:val="24"/>
                          <w:szCs w:val="24"/>
                        </w:rPr>
                        <w:t>An assembly called to help determine the next Muslim caliph</w:t>
                      </w:r>
                    </w:p>
                    <w:p w:rsidR="00D9491C" w:rsidRPr="00D9491C" w:rsidRDefault="00D9491C" w:rsidP="00D949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9491C">
                        <w:rPr>
                          <w:sz w:val="24"/>
                          <w:szCs w:val="24"/>
                        </w:rPr>
                        <w:t>Square building in Mecca believed by Muslims to be the house Ibrahim erected for God and the focus of Muslim worship</w:t>
                      </w:r>
                    </w:p>
                    <w:p w:rsidR="00D9491C" w:rsidRPr="00D9491C" w:rsidRDefault="00D9491C" w:rsidP="00D949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9491C">
                        <w:rPr>
                          <w:sz w:val="24"/>
                          <w:szCs w:val="24"/>
                        </w:rPr>
                        <w:t>A small area in the desert watered by springs and wells</w:t>
                      </w:r>
                    </w:p>
                    <w:p w:rsidR="00D9491C" w:rsidRPr="00D9491C" w:rsidRDefault="00D9491C" w:rsidP="00D949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9491C">
                        <w:rPr>
                          <w:sz w:val="24"/>
                          <w:szCs w:val="24"/>
                        </w:rPr>
                        <w:t>An image used as an object of worship</w:t>
                      </w:r>
                    </w:p>
                    <w:p w:rsidR="00D9491C" w:rsidRPr="00D9491C" w:rsidRDefault="00D9491C" w:rsidP="00D949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9491C">
                        <w:rPr>
                          <w:sz w:val="24"/>
                          <w:szCs w:val="24"/>
                        </w:rPr>
                        <w:t>The belief that there is only one God</w:t>
                      </w:r>
                    </w:p>
                    <w:p w:rsidR="00D9491C" w:rsidRPr="00D9491C" w:rsidRDefault="00D9491C" w:rsidP="00D949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9491C">
                        <w:rPr>
                          <w:sz w:val="24"/>
                          <w:szCs w:val="24"/>
                        </w:rPr>
                        <w:t>The civil and religious ruler of a Muslim state</w:t>
                      </w:r>
                    </w:p>
                    <w:p w:rsidR="00D9491C" w:rsidRPr="00D9491C" w:rsidRDefault="00D9491C" w:rsidP="00D949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9491C">
                        <w:rPr>
                          <w:sz w:val="24"/>
                          <w:szCs w:val="24"/>
                        </w:rPr>
                        <w:t>One that calls Muslim worshippers to prayer</w:t>
                      </w:r>
                    </w:p>
                    <w:p w:rsidR="00D9491C" w:rsidRPr="00D9491C" w:rsidRDefault="00D9491C" w:rsidP="00D949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9491C">
                        <w:rPr>
                          <w:sz w:val="24"/>
                          <w:szCs w:val="24"/>
                        </w:rPr>
                        <w:t>Muhammad's emigration with his followers from Mecca to Medina in 622.</w:t>
                      </w:r>
                    </w:p>
                    <w:p w:rsidR="00D9491C" w:rsidRPr="00D9491C" w:rsidRDefault="00D9491C" w:rsidP="00D949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9491C">
                        <w:rPr>
                          <w:sz w:val="24"/>
                          <w:szCs w:val="24"/>
                        </w:rPr>
                        <w:t xml:space="preserve">Any system of social organization made up of villages, bands, or other </w:t>
                      </w:r>
                      <w:r w:rsidRPr="00D9491C">
                        <w:rPr>
                          <w:sz w:val="25"/>
                          <w:szCs w:val="25"/>
                        </w:rPr>
                        <w:t>groups</w:t>
                      </w:r>
                      <w:r w:rsidRPr="00D9491C">
                        <w:rPr>
                          <w:sz w:val="24"/>
                          <w:szCs w:val="24"/>
                        </w:rPr>
                        <w:t xml:space="preserve"> with a common ancestry, language, culture, and name</w:t>
                      </w:r>
                    </w:p>
                    <w:p w:rsidR="00D9491C" w:rsidRPr="00D9491C" w:rsidRDefault="00D9491C" w:rsidP="00D949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9491C">
                        <w:rPr>
                          <w:sz w:val="24"/>
                          <w:szCs w:val="24"/>
                        </w:rPr>
                        <w:t>A journey to a sacred place or shrine</w:t>
                      </w:r>
                    </w:p>
                    <w:p w:rsidR="00D9491C" w:rsidRPr="00D9491C" w:rsidRDefault="00D9491C" w:rsidP="00D949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9491C">
                        <w:rPr>
                          <w:sz w:val="24"/>
                          <w:szCs w:val="24"/>
                        </w:rPr>
                        <w:t>The sacred book of Islam</w:t>
                      </w:r>
                    </w:p>
                    <w:p w:rsidR="00D9491C" w:rsidRPr="00D9491C" w:rsidRDefault="00D9491C" w:rsidP="00D949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9491C">
                        <w:rPr>
                          <w:sz w:val="24"/>
                          <w:szCs w:val="24"/>
                        </w:rPr>
                        <w:t>A believer in Islam</w:t>
                      </w:r>
                    </w:p>
                    <w:p w:rsidR="00D9491C" w:rsidRPr="00D9491C" w:rsidRDefault="00D9491C" w:rsidP="00D949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9491C">
                        <w:rPr>
                          <w:sz w:val="24"/>
                          <w:szCs w:val="24"/>
                        </w:rPr>
                        <w:t>Customary procedures of living, specifically the ways and customs of Muhammad</w:t>
                      </w:r>
                    </w:p>
                    <w:p w:rsidR="00D9491C" w:rsidRPr="00D9491C" w:rsidRDefault="00D9491C" w:rsidP="00D949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9491C">
                        <w:rPr>
                          <w:sz w:val="24"/>
                          <w:szCs w:val="24"/>
                        </w:rPr>
                        <w:t>A place of Muslim worship</w:t>
                      </w:r>
                    </w:p>
                    <w:p w:rsidR="00D9491C" w:rsidRPr="00D9491C" w:rsidRDefault="00D9491C" w:rsidP="00D949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9491C">
                        <w:rPr>
                          <w:sz w:val="24"/>
                          <w:szCs w:val="24"/>
                        </w:rPr>
                        <w:t>Founder of Islam, prophet of God</w:t>
                      </w:r>
                    </w:p>
                    <w:p w:rsidR="00D9491C" w:rsidRPr="00D9491C" w:rsidRDefault="00D9491C" w:rsidP="00D949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9491C">
                        <w:rPr>
                          <w:sz w:val="24"/>
                          <w:szCs w:val="24"/>
                        </w:rPr>
                        <w:t>One who follows the way s and customs of Muhammad, specifically those who accept that authority was passed down through consensus of the Muslim community</w:t>
                      </w:r>
                    </w:p>
                    <w:p w:rsidR="00D9491C" w:rsidRPr="00D9491C" w:rsidRDefault="00D9491C" w:rsidP="00D949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9491C">
                        <w:rPr>
                          <w:sz w:val="24"/>
                          <w:szCs w:val="24"/>
                        </w:rPr>
                        <w:t>From the Arabic "party;" one who believes that authority passed from the Prophet Muhammad to his lineal descendants</w:t>
                      </w:r>
                    </w:p>
                    <w:p w:rsidR="00D9491C" w:rsidRPr="00D9491C" w:rsidRDefault="00D9491C" w:rsidP="00D949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9491C">
                        <w:rPr>
                          <w:sz w:val="24"/>
                          <w:szCs w:val="24"/>
                        </w:rPr>
                        <w:t>Arabic word for God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>Islam Unit Vocabulary</w:t>
      </w:r>
    </w:p>
    <w:p w:rsidR="00D9491C" w:rsidRPr="00D9491C" w:rsidRDefault="00D9491C" w:rsidP="00D9491C">
      <w:pPr>
        <w:rPr>
          <w:sz w:val="26"/>
          <w:szCs w:val="26"/>
        </w:rPr>
      </w:pPr>
      <w:r>
        <w:t>__</w:t>
      </w:r>
      <w:r w:rsidRPr="00D9491C">
        <w:rPr>
          <w:sz w:val="26"/>
          <w:szCs w:val="26"/>
        </w:rPr>
        <w:t>___</w:t>
      </w:r>
      <w:r w:rsidRPr="00D9491C">
        <w:rPr>
          <w:sz w:val="26"/>
          <w:szCs w:val="26"/>
        </w:rPr>
        <w:t xml:space="preserve"> </w:t>
      </w:r>
      <w:r w:rsidRPr="00D9491C">
        <w:rPr>
          <w:sz w:val="26"/>
          <w:szCs w:val="26"/>
        </w:rPr>
        <w:t>Oasis</w:t>
      </w:r>
    </w:p>
    <w:p w:rsidR="00D9491C" w:rsidRPr="00D9491C" w:rsidRDefault="00D9491C" w:rsidP="00D9491C">
      <w:pPr>
        <w:rPr>
          <w:sz w:val="26"/>
          <w:szCs w:val="26"/>
        </w:rPr>
      </w:pPr>
      <w:r w:rsidRPr="00D9491C">
        <w:rPr>
          <w:sz w:val="26"/>
          <w:szCs w:val="26"/>
        </w:rPr>
        <w:t>_____ Nomad</w:t>
      </w:r>
    </w:p>
    <w:p w:rsidR="00D9491C" w:rsidRPr="00D9491C" w:rsidRDefault="00D9491C" w:rsidP="00D9491C">
      <w:pPr>
        <w:rPr>
          <w:sz w:val="26"/>
          <w:szCs w:val="26"/>
        </w:rPr>
      </w:pPr>
      <w:r w:rsidRPr="00D9491C">
        <w:rPr>
          <w:sz w:val="26"/>
          <w:szCs w:val="26"/>
        </w:rPr>
        <w:t>_____ Tribe</w:t>
      </w:r>
    </w:p>
    <w:p w:rsidR="00D9491C" w:rsidRPr="00D9491C" w:rsidRDefault="00D9491C" w:rsidP="00D9491C">
      <w:pPr>
        <w:rPr>
          <w:sz w:val="26"/>
          <w:szCs w:val="26"/>
        </w:rPr>
      </w:pPr>
      <w:r w:rsidRPr="00D9491C">
        <w:rPr>
          <w:sz w:val="26"/>
          <w:szCs w:val="26"/>
        </w:rPr>
        <w:t>_____ Idol</w:t>
      </w:r>
    </w:p>
    <w:p w:rsidR="00D9491C" w:rsidRPr="00D9491C" w:rsidRDefault="00D9491C" w:rsidP="00D9491C">
      <w:pPr>
        <w:rPr>
          <w:sz w:val="26"/>
          <w:szCs w:val="26"/>
        </w:rPr>
      </w:pPr>
      <w:r w:rsidRPr="00D9491C">
        <w:rPr>
          <w:sz w:val="26"/>
          <w:szCs w:val="26"/>
        </w:rPr>
        <w:t>_____ Bazaar</w:t>
      </w:r>
    </w:p>
    <w:p w:rsidR="00D9491C" w:rsidRPr="00D9491C" w:rsidRDefault="00D9491C" w:rsidP="00D9491C">
      <w:pPr>
        <w:rPr>
          <w:sz w:val="26"/>
          <w:szCs w:val="26"/>
        </w:rPr>
      </w:pPr>
      <w:r w:rsidRPr="00D9491C">
        <w:rPr>
          <w:sz w:val="26"/>
          <w:szCs w:val="26"/>
        </w:rPr>
        <w:t>_____ Pilgrimage</w:t>
      </w:r>
    </w:p>
    <w:p w:rsidR="00D9491C" w:rsidRPr="00D9491C" w:rsidRDefault="00D9491C" w:rsidP="00D9491C">
      <w:pPr>
        <w:rPr>
          <w:sz w:val="26"/>
          <w:szCs w:val="26"/>
        </w:rPr>
      </w:pPr>
      <w:r w:rsidRPr="00D9491C">
        <w:rPr>
          <w:sz w:val="26"/>
          <w:szCs w:val="26"/>
        </w:rPr>
        <w:t>_____</w:t>
      </w:r>
      <w:r w:rsidRPr="00D9491C">
        <w:rPr>
          <w:sz w:val="26"/>
          <w:szCs w:val="26"/>
        </w:rPr>
        <w:t xml:space="preserve"> Koran</w:t>
      </w:r>
    </w:p>
    <w:p w:rsidR="00D9491C" w:rsidRPr="00D9491C" w:rsidRDefault="00D9491C" w:rsidP="00D9491C">
      <w:pPr>
        <w:rPr>
          <w:sz w:val="26"/>
          <w:szCs w:val="26"/>
        </w:rPr>
      </w:pPr>
      <w:r w:rsidRPr="00D9491C">
        <w:rPr>
          <w:sz w:val="26"/>
          <w:szCs w:val="26"/>
        </w:rPr>
        <w:t>_____ Monotheism</w:t>
      </w:r>
    </w:p>
    <w:p w:rsidR="00D9491C" w:rsidRPr="00D9491C" w:rsidRDefault="00D9491C" w:rsidP="00D9491C">
      <w:pPr>
        <w:rPr>
          <w:sz w:val="26"/>
          <w:szCs w:val="26"/>
        </w:rPr>
      </w:pPr>
      <w:r w:rsidRPr="00D9491C">
        <w:rPr>
          <w:sz w:val="26"/>
          <w:szCs w:val="26"/>
        </w:rPr>
        <w:t>_____ Islam</w:t>
      </w:r>
    </w:p>
    <w:p w:rsidR="00D9491C" w:rsidRPr="00D9491C" w:rsidRDefault="00D9491C" w:rsidP="00D9491C">
      <w:pPr>
        <w:rPr>
          <w:sz w:val="26"/>
          <w:szCs w:val="26"/>
        </w:rPr>
      </w:pPr>
      <w:r w:rsidRPr="00D9491C">
        <w:rPr>
          <w:sz w:val="26"/>
          <w:szCs w:val="26"/>
        </w:rPr>
        <w:t>_____ Muslim</w:t>
      </w:r>
    </w:p>
    <w:p w:rsidR="00D9491C" w:rsidRPr="00D9491C" w:rsidRDefault="00D9491C" w:rsidP="00D9491C">
      <w:pPr>
        <w:rPr>
          <w:sz w:val="26"/>
          <w:szCs w:val="26"/>
        </w:rPr>
      </w:pPr>
      <w:r w:rsidRPr="00D9491C">
        <w:rPr>
          <w:sz w:val="26"/>
          <w:szCs w:val="26"/>
        </w:rPr>
        <w:t>_____ Mosque</w:t>
      </w:r>
    </w:p>
    <w:p w:rsidR="00D9491C" w:rsidRPr="00D9491C" w:rsidRDefault="00D9491C" w:rsidP="00D9491C">
      <w:pPr>
        <w:rPr>
          <w:sz w:val="26"/>
          <w:szCs w:val="26"/>
        </w:rPr>
      </w:pPr>
      <w:r w:rsidRPr="00D9491C">
        <w:rPr>
          <w:sz w:val="26"/>
          <w:szCs w:val="26"/>
        </w:rPr>
        <w:t xml:space="preserve">_____ </w:t>
      </w:r>
      <w:proofErr w:type="spellStart"/>
      <w:r w:rsidRPr="00D9491C">
        <w:rPr>
          <w:sz w:val="26"/>
          <w:szCs w:val="26"/>
        </w:rPr>
        <w:t>Sunna</w:t>
      </w:r>
      <w:proofErr w:type="spellEnd"/>
      <w:r w:rsidRPr="00D9491C">
        <w:rPr>
          <w:sz w:val="26"/>
          <w:szCs w:val="26"/>
        </w:rPr>
        <w:t xml:space="preserve"> </w:t>
      </w:r>
    </w:p>
    <w:p w:rsidR="00D9491C" w:rsidRPr="00D9491C" w:rsidRDefault="00D9491C" w:rsidP="00D9491C">
      <w:pPr>
        <w:rPr>
          <w:sz w:val="26"/>
          <w:szCs w:val="26"/>
        </w:rPr>
      </w:pPr>
      <w:r>
        <w:rPr>
          <w:sz w:val="26"/>
          <w:szCs w:val="26"/>
        </w:rPr>
        <w:t xml:space="preserve">_____ </w:t>
      </w:r>
      <w:r w:rsidRPr="00D9491C">
        <w:rPr>
          <w:sz w:val="26"/>
          <w:szCs w:val="26"/>
        </w:rPr>
        <w:t>Caliph</w:t>
      </w:r>
    </w:p>
    <w:p w:rsidR="00D9491C" w:rsidRPr="00D9491C" w:rsidRDefault="00D9491C" w:rsidP="00D9491C">
      <w:pPr>
        <w:rPr>
          <w:sz w:val="26"/>
          <w:szCs w:val="26"/>
        </w:rPr>
      </w:pPr>
      <w:r w:rsidRPr="00D9491C">
        <w:rPr>
          <w:sz w:val="26"/>
          <w:szCs w:val="26"/>
        </w:rPr>
        <w:t>_____ Council</w:t>
      </w:r>
    </w:p>
    <w:p w:rsidR="00D9491C" w:rsidRPr="00D9491C" w:rsidRDefault="00D9491C" w:rsidP="00D9491C">
      <w:pPr>
        <w:rPr>
          <w:sz w:val="26"/>
          <w:szCs w:val="26"/>
        </w:rPr>
      </w:pPr>
      <w:r w:rsidRPr="00D9491C">
        <w:rPr>
          <w:sz w:val="26"/>
          <w:szCs w:val="26"/>
        </w:rPr>
        <w:t>_____ Shiite</w:t>
      </w:r>
    </w:p>
    <w:p w:rsidR="00D9491C" w:rsidRPr="00D9491C" w:rsidRDefault="00D9491C" w:rsidP="00D9491C">
      <w:pPr>
        <w:rPr>
          <w:sz w:val="26"/>
          <w:szCs w:val="26"/>
        </w:rPr>
      </w:pPr>
      <w:r w:rsidRPr="00D9491C">
        <w:rPr>
          <w:sz w:val="26"/>
          <w:szCs w:val="26"/>
        </w:rPr>
        <w:t xml:space="preserve">_____ </w:t>
      </w:r>
      <w:r w:rsidRPr="00D9491C">
        <w:rPr>
          <w:sz w:val="26"/>
          <w:szCs w:val="26"/>
        </w:rPr>
        <w:t>Sunni</w:t>
      </w:r>
    </w:p>
    <w:p w:rsidR="00D9491C" w:rsidRPr="00D9491C" w:rsidRDefault="00D9491C" w:rsidP="00D9491C">
      <w:pPr>
        <w:rPr>
          <w:sz w:val="26"/>
          <w:szCs w:val="26"/>
        </w:rPr>
      </w:pPr>
      <w:r w:rsidRPr="00D9491C">
        <w:rPr>
          <w:sz w:val="26"/>
          <w:szCs w:val="26"/>
        </w:rPr>
        <w:t xml:space="preserve">_____ </w:t>
      </w:r>
      <w:r w:rsidRPr="00D9491C">
        <w:rPr>
          <w:sz w:val="26"/>
          <w:szCs w:val="26"/>
        </w:rPr>
        <w:t>Muhammad</w:t>
      </w:r>
    </w:p>
    <w:p w:rsidR="00D9491C" w:rsidRPr="00D9491C" w:rsidRDefault="00D9491C" w:rsidP="00D9491C">
      <w:pPr>
        <w:rPr>
          <w:sz w:val="26"/>
          <w:szCs w:val="26"/>
        </w:rPr>
      </w:pPr>
      <w:r w:rsidRPr="00D9491C">
        <w:rPr>
          <w:sz w:val="26"/>
          <w:szCs w:val="26"/>
        </w:rPr>
        <w:t>_____ Allah</w:t>
      </w:r>
    </w:p>
    <w:p w:rsidR="00D9491C" w:rsidRPr="00D9491C" w:rsidRDefault="00D9491C" w:rsidP="00D9491C">
      <w:pPr>
        <w:rPr>
          <w:sz w:val="26"/>
          <w:szCs w:val="26"/>
        </w:rPr>
      </w:pPr>
      <w:r w:rsidRPr="00D9491C">
        <w:rPr>
          <w:sz w:val="26"/>
          <w:szCs w:val="26"/>
        </w:rPr>
        <w:t>_____ Muezzin</w:t>
      </w:r>
    </w:p>
    <w:p w:rsidR="00D9491C" w:rsidRPr="00D9491C" w:rsidRDefault="00D9491C" w:rsidP="00D9491C">
      <w:pPr>
        <w:rPr>
          <w:sz w:val="26"/>
          <w:szCs w:val="26"/>
        </w:rPr>
      </w:pPr>
      <w:r w:rsidRPr="00D9491C">
        <w:rPr>
          <w:sz w:val="26"/>
          <w:szCs w:val="26"/>
        </w:rPr>
        <w:t xml:space="preserve">_____ </w:t>
      </w:r>
      <w:proofErr w:type="spellStart"/>
      <w:r w:rsidRPr="00D9491C">
        <w:rPr>
          <w:sz w:val="26"/>
          <w:szCs w:val="26"/>
        </w:rPr>
        <w:t>Kaaba</w:t>
      </w:r>
      <w:proofErr w:type="spellEnd"/>
    </w:p>
    <w:p w:rsidR="00D9491C" w:rsidRPr="00D9491C" w:rsidRDefault="00D9491C" w:rsidP="00D9491C">
      <w:pPr>
        <w:rPr>
          <w:sz w:val="26"/>
          <w:szCs w:val="26"/>
        </w:rPr>
      </w:pPr>
      <w:r w:rsidRPr="00D9491C">
        <w:rPr>
          <w:sz w:val="26"/>
          <w:szCs w:val="26"/>
        </w:rPr>
        <w:t>_____ Hegira</w:t>
      </w:r>
    </w:p>
    <w:sectPr w:rsidR="00D9491C" w:rsidRPr="00D9491C" w:rsidSect="00D9491C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1C" w:rsidRDefault="00D9491C" w:rsidP="00D9491C">
      <w:pPr>
        <w:spacing w:after="0" w:line="240" w:lineRule="auto"/>
      </w:pPr>
      <w:r>
        <w:separator/>
      </w:r>
    </w:p>
  </w:endnote>
  <w:endnote w:type="continuationSeparator" w:id="0">
    <w:p w:rsidR="00D9491C" w:rsidRDefault="00D9491C" w:rsidP="00D9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1C" w:rsidRDefault="00D9491C" w:rsidP="00D9491C">
      <w:pPr>
        <w:spacing w:after="0" w:line="240" w:lineRule="auto"/>
      </w:pPr>
      <w:r>
        <w:separator/>
      </w:r>
    </w:p>
  </w:footnote>
  <w:footnote w:type="continuationSeparator" w:id="0">
    <w:p w:rsidR="00D9491C" w:rsidRDefault="00D9491C" w:rsidP="00D9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91C" w:rsidRDefault="00D9491C">
    <w:pPr>
      <w:pStyle w:val="Header"/>
    </w:pPr>
    <w:r>
      <w:tab/>
    </w:r>
    <w:r>
      <w:tab/>
      <w:t>Name__________________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71304"/>
    <w:multiLevelType w:val="hybridMultilevel"/>
    <w:tmpl w:val="9A30A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1C"/>
    <w:rsid w:val="003F57FB"/>
    <w:rsid w:val="00D9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91C"/>
  </w:style>
  <w:style w:type="paragraph" w:styleId="Footer">
    <w:name w:val="footer"/>
    <w:basedOn w:val="Normal"/>
    <w:link w:val="FooterChar"/>
    <w:uiPriority w:val="99"/>
    <w:unhideWhenUsed/>
    <w:rsid w:val="00D94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91C"/>
  </w:style>
  <w:style w:type="paragraph" w:styleId="Footer">
    <w:name w:val="footer"/>
    <w:basedOn w:val="Normal"/>
    <w:link w:val="FooterChar"/>
    <w:uiPriority w:val="99"/>
    <w:unhideWhenUsed/>
    <w:rsid w:val="00D94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314B9F0A</Template>
  <TotalTime>16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cp:lastPrinted>2013-02-14T14:28:00Z</cp:lastPrinted>
  <dcterms:created xsi:type="dcterms:W3CDTF">2013-02-14T14:11:00Z</dcterms:created>
  <dcterms:modified xsi:type="dcterms:W3CDTF">2013-02-14T14:30:00Z</dcterms:modified>
</cp:coreProperties>
</file>