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7D" w:rsidRPr="00607B19" w:rsidRDefault="00607B19">
      <w:pPr>
        <w:rPr>
          <w:sz w:val="36"/>
          <w:szCs w:val="36"/>
          <w:u w:val="single"/>
        </w:rPr>
      </w:pPr>
      <w:r w:rsidRPr="00607B19">
        <w:rPr>
          <w:sz w:val="36"/>
          <w:szCs w:val="36"/>
          <w:u w:val="single"/>
        </w:rPr>
        <w:t>Industrial Revolution Research Project</w:t>
      </w:r>
    </w:p>
    <w:p w:rsidR="00607B19" w:rsidRPr="00607B19" w:rsidRDefault="00607B19">
      <w:pPr>
        <w:rPr>
          <w:u w:val="single"/>
        </w:rPr>
      </w:pPr>
      <w:r w:rsidRPr="00607B19">
        <w:rPr>
          <w:u w:val="single"/>
        </w:rPr>
        <w:t xml:space="preserve">Industrial Revolution Invention </w:t>
      </w:r>
    </w:p>
    <w:p w:rsidR="00607B19" w:rsidRDefault="00607B19">
      <w:r w:rsidRPr="00607B19">
        <w:t>Students pretend to be an inventor during the Industrial Revolution. (They must take on the persona of a real inventor from the time period and use a real invention.) Their task is to market their new invention using either a poster or a brochure.</w:t>
      </w:r>
    </w:p>
    <w:p w:rsidR="00607B19" w:rsidRDefault="00607B19">
      <w:r w:rsidRPr="00607B19">
        <w:rPr>
          <w:u w:val="single"/>
        </w:rPr>
        <w:t>Industrial Revolution Invention</w:t>
      </w:r>
      <w:r w:rsidRPr="00607B19">
        <w:t xml:space="preserve"> </w:t>
      </w:r>
    </w:p>
    <w:p w:rsidR="00607B19" w:rsidRDefault="00607B19">
      <w:r w:rsidRPr="00607B19">
        <w:t>You are an inventor during the Industrial Revolution and you have just invented a fabulous new product. Your job is to market your invention and let people know how wonderful it is and how helpful it will be to their lives. Develop a brochure or poster to market your product. (Project will be based on a real inventor and real invention)</w:t>
      </w:r>
    </w:p>
    <w:p w:rsidR="00607B19" w:rsidRDefault="00607B19">
      <w:pPr>
        <w:rPr>
          <w:u w:val="single"/>
        </w:rPr>
      </w:pPr>
      <w:r w:rsidRPr="00607B19">
        <w:rPr>
          <w:u w:val="single"/>
        </w:rPr>
        <w:t>Your project MUST include the following information:</w:t>
      </w:r>
    </w:p>
    <w:p w:rsidR="00607B19" w:rsidRPr="00607B19" w:rsidRDefault="00607B19" w:rsidP="00607B19">
      <w:pPr>
        <w:pStyle w:val="ListParagraph"/>
        <w:numPr>
          <w:ilvl w:val="0"/>
          <w:numId w:val="1"/>
        </w:numPr>
        <w:rPr>
          <w:u w:val="single"/>
        </w:rPr>
      </w:pPr>
      <w:r>
        <w:t>Inventor Biography</w:t>
      </w:r>
    </w:p>
    <w:p w:rsidR="00607B19" w:rsidRPr="00607B19" w:rsidRDefault="00607B19" w:rsidP="00607B19">
      <w:pPr>
        <w:pStyle w:val="ListParagraph"/>
        <w:numPr>
          <w:ilvl w:val="1"/>
          <w:numId w:val="1"/>
        </w:numPr>
        <w:rPr>
          <w:u w:val="single"/>
        </w:rPr>
      </w:pPr>
      <w:r>
        <w:t>Who are you? Where and when were you born?</w:t>
      </w:r>
    </w:p>
    <w:p w:rsidR="00607B19" w:rsidRPr="00607B19" w:rsidRDefault="00607B19" w:rsidP="00607B19">
      <w:pPr>
        <w:pStyle w:val="ListParagraph"/>
        <w:numPr>
          <w:ilvl w:val="1"/>
          <w:numId w:val="1"/>
        </w:numPr>
        <w:rPr>
          <w:u w:val="single"/>
        </w:rPr>
      </w:pPr>
      <w:r>
        <w:t>What do you look like? Include a picture</w:t>
      </w:r>
    </w:p>
    <w:p w:rsidR="00607B19" w:rsidRPr="00607B19" w:rsidRDefault="00607B19" w:rsidP="00607B19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Are there any interesting facts about </w:t>
      </w:r>
      <w:proofErr w:type="gramStart"/>
      <w:r>
        <w:t>yourself</w:t>
      </w:r>
      <w:proofErr w:type="gramEnd"/>
      <w:r>
        <w:t>?</w:t>
      </w:r>
    </w:p>
    <w:p w:rsidR="00607B19" w:rsidRPr="00607B19" w:rsidRDefault="00607B19" w:rsidP="00607B19">
      <w:pPr>
        <w:pStyle w:val="ListParagraph"/>
        <w:numPr>
          <w:ilvl w:val="1"/>
          <w:numId w:val="1"/>
        </w:numPr>
        <w:rPr>
          <w:u w:val="single"/>
        </w:rPr>
      </w:pPr>
      <w:r>
        <w:t>Have you invented anything else?</w:t>
      </w:r>
    </w:p>
    <w:p w:rsidR="00607B19" w:rsidRPr="00607B19" w:rsidRDefault="00607B19" w:rsidP="00607B19">
      <w:pPr>
        <w:pStyle w:val="ListParagraph"/>
        <w:numPr>
          <w:ilvl w:val="1"/>
          <w:numId w:val="1"/>
        </w:numPr>
        <w:rPr>
          <w:u w:val="single"/>
        </w:rPr>
      </w:pPr>
      <w:r>
        <w:t>Why are you a great inventor of the Industrial Revolution</w:t>
      </w:r>
    </w:p>
    <w:p w:rsidR="00607B19" w:rsidRDefault="00607B19" w:rsidP="00607B19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Invention Description</w:t>
      </w:r>
    </w:p>
    <w:p w:rsidR="00607B19" w:rsidRPr="00607B19" w:rsidRDefault="00607B19" w:rsidP="00607B19">
      <w:pPr>
        <w:pStyle w:val="ListParagraph"/>
        <w:numPr>
          <w:ilvl w:val="1"/>
          <w:numId w:val="1"/>
        </w:numPr>
        <w:rPr>
          <w:u w:val="single"/>
        </w:rPr>
      </w:pPr>
      <w:r>
        <w:t>What did you invent?</w:t>
      </w:r>
    </w:p>
    <w:p w:rsidR="00607B19" w:rsidRPr="00607B19" w:rsidRDefault="00607B19" w:rsidP="00607B19">
      <w:pPr>
        <w:pStyle w:val="ListParagraph"/>
        <w:numPr>
          <w:ilvl w:val="1"/>
          <w:numId w:val="1"/>
        </w:numPr>
        <w:rPr>
          <w:u w:val="single"/>
        </w:rPr>
      </w:pPr>
      <w:r>
        <w:t>What is it used for?</w:t>
      </w:r>
    </w:p>
    <w:p w:rsidR="00607B19" w:rsidRPr="00607B19" w:rsidRDefault="00607B19" w:rsidP="00607B19">
      <w:pPr>
        <w:pStyle w:val="ListParagraph"/>
        <w:numPr>
          <w:ilvl w:val="1"/>
          <w:numId w:val="1"/>
        </w:numPr>
        <w:rPr>
          <w:u w:val="single"/>
        </w:rPr>
      </w:pPr>
      <w:r>
        <w:t>What advantages does it have over previous technologies</w:t>
      </w:r>
    </w:p>
    <w:p w:rsidR="00607B19" w:rsidRPr="00607B19" w:rsidRDefault="00607B19" w:rsidP="00607B19">
      <w:pPr>
        <w:pStyle w:val="ListParagraph"/>
        <w:numPr>
          <w:ilvl w:val="1"/>
          <w:numId w:val="1"/>
        </w:numPr>
        <w:rPr>
          <w:u w:val="single"/>
        </w:rPr>
      </w:pPr>
      <w:r>
        <w:t>Who will benefit from your invention?</w:t>
      </w:r>
    </w:p>
    <w:p w:rsidR="00607B19" w:rsidRPr="00607B19" w:rsidRDefault="00607B19" w:rsidP="00607B19">
      <w:pPr>
        <w:pStyle w:val="ListParagraph"/>
        <w:numPr>
          <w:ilvl w:val="1"/>
          <w:numId w:val="1"/>
        </w:numPr>
        <w:rPr>
          <w:u w:val="single"/>
        </w:rPr>
      </w:pPr>
      <w:r>
        <w:t>What does it look like? Include a picture</w:t>
      </w:r>
    </w:p>
    <w:p w:rsidR="00607B19" w:rsidRPr="00607B19" w:rsidRDefault="00607B19" w:rsidP="00607B19">
      <w:pPr>
        <w:pStyle w:val="ListParagraph"/>
        <w:numPr>
          <w:ilvl w:val="0"/>
          <w:numId w:val="1"/>
        </w:numPr>
        <w:rPr>
          <w:u w:val="single"/>
        </w:rPr>
      </w:pPr>
      <w:r>
        <w:t>Invention Sales information (be creative with this section)</w:t>
      </w:r>
    </w:p>
    <w:p w:rsidR="00607B19" w:rsidRPr="00607B19" w:rsidRDefault="00607B19" w:rsidP="00607B19">
      <w:pPr>
        <w:pStyle w:val="ListParagraph"/>
        <w:numPr>
          <w:ilvl w:val="1"/>
          <w:numId w:val="1"/>
        </w:numPr>
      </w:pPr>
      <w:r w:rsidRPr="00607B19">
        <w:t>What is your company name?</w:t>
      </w:r>
    </w:p>
    <w:p w:rsidR="00607B19" w:rsidRPr="00607B19" w:rsidRDefault="00607B19" w:rsidP="00607B19">
      <w:pPr>
        <w:pStyle w:val="ListParagraph"/>
        <w:numPr>
          <w:ilvl w:val="1"/>
          <w:numId w:val="1"/>
        </w:numPr>
      </w:pPr>
      <w:r w:rsidRPr="00607B19">
        <w:t>What is your company logo? Slogan?</w:t>
      </w:r>
    </w:p>
    <w:p w:rsidR="00607B19" w:rsidRPr="00607B19" w:rsidRDefault="00607B19" w:rsidP="00607B19">
      <w:pPr>
        <w:pStyle w:val="ListParagraph"/>
        <w:numPr>
          <w:ilvl w:val="1"/>
          <w:numId w:val="1"/>
        </w:numPr>
      </w:pPr>
      <w:r w:rsidRPr="00607B19">
        <w:t>Where can people purchase the invention? Wh</w:t>
      </w:r>
      <w:r>
        <w:t>e</w:t>
      </w:r>
      <w:r w:rsidRPr="00607B19">
        <w:t>re is your company located?</w:t>
      </w:r>
    </w:p>
    <w:p w:rsidR="00607B19" w:rsidRPr="00607B19" w:rsidRDefault="00607B19" w:rsidP="00607B19">
      <w:pPr>
        <w:pStyle w:val="ListParagraph"/>
        <w:numPr>
          <w:ilvl w:val="1"/>
          <w:numId w:val="1"/>
        </w:numPr>
      </w:pPr>
      <w:r w:rsidRPr="00607B19">
        <w:t>Who should buy this invention?</w:t>
      </w:r>
    </w:p>
    <w:p w:rsidR="00607B19" w:rsidRPr="00607B19" w:rsidRDefault="00607B19" w:rsidP="00607B19">
      <w:pPr>
        <w:pStyle w:val="ListParagraph"/>
        <w:numPr>
          <w:ilvl w:val="1"/>
          <w:numId w:val="1"/>
        </w:numPr>
      </w:pPr>
      <w:r w:rsidRPr="00607B19">
        <w:t>How much does this product cost? Are there different models?</w:t>
      </w:r>
    </w:p>
    <w:p w:rsidR="00607B19" w:rsidRDefault="00607B19" w:rsidP="00607B19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Research Record</w:t>
      </w:r>
    </w:p>
    <w:p w:rsidR="00607B19" w:rsidRPr="00607B19" w:rsidRDefault="00607B19" w:rsidP="00607B19">
      <w:pPr>
        <w:pStyle w:val="ListParagraph"/>
        <w:numPr>
          <w:ilvl w:val="1"/>
          <w:numId w:val="1"/>
        </w:numPr>
        <w:rPr>
          <w:u w:val="single"/>
        </w:rPr>
      </w:pPr>
      <w:r>
        <w:t>Please include your Research Record with your project</w:t>
      </w:r>
    </w:p>
    <w:p w:rsidR="00607B19" w:rsidRPr="00607B19" w:rsidRDefault="00607B19" w:rsidP="00607B19">
      <w:pPr>
        <w:pStyle w:val="ListParagraph"/>
        <w:numPr>
          <w:ilvl w:val="1"/>
          <w:numId w:val="1"/>
        </w:numPr>
        <w:rPr>
          <w:u w:val="single"/>
        </w:rPr>
      </w:pPr>
      <w:r>
        <w:t>Use the Research Record to write down notes as you research inventor and invention</w:t>
      </w:r>
    </w:p>
    <w:p w:rsidR="00607B19" w:rsidRDefault="00607B19" w:rsidP="00607B19">
      <w:pPr>
        <w:rPr>
          <w:u w:val="single"/>
        </w:rPr>
      </w:pPr>
      <w:r w:rsidRPr="00607B19">
        <w:rPr>
          <w:u w:val="single"/>
        </w:rPr>
        <w:t xml:space="preserve">Example of Inventors and Inventions from the Industrial Revolution </w:t>
      </w:r>
    </w:p>
    <w:p w:rsidR="00607B19" w:rsidRDefault="00607B19" w:rsidP="00607B19">
      <w:pPr>
        <w:spacing w:after="0"/>
      </w:pPr>
      <w:r w:rsidRPr="00607B19">
        <w:sym w:font="Symbol" w:char="F0B7"/>
      </w:r>
      <w:r w:rsidRPr="00607B19">
        <w:t xml:space="preserve"> Jethro </w:t>
      </w:r>
      <w:proofErr w:type="spellStart"/>
      <w:r w:rsidRPr="00607B19">
        <w:t>Tull</w:t>
      </w:r>
      <w:proofErr w:type="spellEnd"/>
      <w:r w:rsidRPr="00607B19">
        <w:t xml:space="preserve">—Seed Drill </w:t>
      </w:r>
    </w:p>
    <w:p w:rsidR="00607B19" w:rsidRDefault="00607B19" w:rsidP="00607B19">
      <w:pPr>
        <w:spacing w:after="0"/>
      </w:pPr>
      <w:r w:rsidRPr="00607B19">
        <w:sym w:font="Symbol" w:char="F0B7"/>
      </w:r>
      <w:r w:rsidRPr="00607B19">
        <w:t xml:space="preserve"> James Hargreaves—Spinning Jenny</w:t>
      </w:r>
    </w:p>
    <w:p w:rsidR="00607B19" w:rsidRDefault="00607B19" w:rsidP="00607B19">
      <w:pPr>
        <w:spacing w:after="0"/>
      </w:pPr>
      <w:r w:rsidRPr="00607B19">
        <w:lastRenderedPageBreak/>
        <w:t xml:space="preserve"> </w:t>
      </w:r>
      <w:r w:rsidRPr="00607B19">
        <w:sym w:font="Symbol" w:char="F0B7"/>
      </w:r>
      <w:r w:rsidRPr="00607B19">
        <w:t xml:space="preserve"> Richard Arkwright—Water Frame </w:t>
      </w:r>
    </w:p>
    <w:p w:rsidR="00607B19" w:rsidRDefault="00607B19" w:rsidP="00607B19">
      <w:pPr>
        <w:spacing w:after="0"/>
      </w:pPr>
      <w:r w:rsidRPr="00607B19">
        <w:sym w:font="Symbol" w:char="F0B7"/>
      </w:r>
      <w:r w:rsidRPr="00607B19">
        <w:t xml:space="preserve"> Abraham Darby—Cast Iron</w:t>
      </w:r>
    </w:p>
    <w:p w:rsidR="00607B19" w:rsidRDefault="00607B19" w:rsidP="00607B19">
      <w:pPr>
        <w:spacing w:after="0"/>
      </w:pPr>
      <w:r w:rsidRPr="00607B19">
        <w:t xml:space="preserve"> </w:t>
      </w:r>
      <w:r w:rsidRPr="00607B19">
        <w:sym w:font="Symbol" w:char="F0B7"/>
      </w:r>
      <w:r w:rsidRPr="00607B19">
        <w:t xml:space="preserve"> George &amp; Robert Stephenson—Rocket Locomotive </w:t>
      </w:r>
    </w:p>
    <w:p w:rsidR="00607B19" w:rsidRDefault="00607B19" w:rsidP="00607B19">
      <w:pPr>
        <w:spacing w:after="0"/>
      </w:pPr>
      <w:r w:rsidRPr="00607B19">
        <w:sym w:font="Symbol" w:char="F0B7"/>
      </w:r>
      <w:r w:rsidRPr="00607B19">
        <w:t xml:space="preserve"> John Kay—Flying Shuttle </w:t>
      </w:r>
    </w:p>
    <w:p w:rsidR="00607B19" w:rsidRDefault="00607B19" w:rsidP="00607B19">
      <w:pPr>
        <w:spacing w:after="0"/>
      </w:pPr>
      <w:r w:rsidRPr="00607B19">
        <w:sym w:font="Symbol" w:char="F0B7"/>
      </w:r>
      <w:r w:rsidRPr="00607B19">
        <w:t xml:space="preserve"> Samuel Compton—Mule </w:t>
      </w:r>
    </w:p>
    <w:p w:rsidR="00607B19" w:rsidRDefault="00607B19" w:rsidP="00607B19">
      <w:pPr>
        <w:spacing w:after="0"/>
      </w:pPr>
      <w:r w:rsidRPr="00607B19">
        <w:sym w:font="Symbol" w:char="F0B7"/>
      </w:r>
      <w:r w:rsidRPr="00607B19">
        <w:t xml:space="preserve"> James Watt—Steam Engine </w:t>
      </w:r>
    </w:p>
    <w:p w:rsidR="00607B19" w:rsidRDefault="00607B19" w:rsidP="00607B19">
      <w:pPr>
        <w:spacing w:after="0"/>
      </w:pPr>
      <w:r w:rsidRPr="00607B19">
        <w:sym w:font="Symbol" w:char="F0B7"/>
      </w:r>
      <w:r w:rsidRPr="00607B19">
        <w:t xml:space="preserve"> Thomas Newcomen—Compressed Steam </w:t>
      </w:r>
    </w:p>
    <w:p w:rsidR="00607B19" w:rsidRDefault="00607B19" w:rsidP="00607B19">
      <w:pPr>
        <w:spacing w:after="0"/>
      </w:pPr>
      <w:r w:rsidRPr="00607B19">
        <w:sym w:font="Symbol" w:char="F0B7"/>
      </w:r>
      <w:r w:rsidRPr="00607B19">
        <w:t xml:space="preserve"> Edmund Cartwright—Powered Loom </w:t>
      </w:r>
    </w:p>
    <w:p w:rsidR="00607B19" w:rsidRDefault="00607B19" w:rsidP="00607B19">
      <w:pPr>
        <w:spacing w:after="0"/>
      </w:pPr>
      <w:r w:rsidRPr="00607B19">
        <w:sym w:font="Symbol" w:char="F0B7"/>
      </w:r>
      <w:r w:rsidRPr="00607B19">
        <w:t xml:space="preserve"> Eli Whitney—Cotton Gin </w:t>
      </w:r>
    </w:p>
    <w:p w:rsidR="00607B19" w:rsidRDefault="00607B19" w:rsidP="00607B19">
      <w:pPr>
        <w:spacing w:after="0"/>
      </w:pPr>
      <w:r w:rsidRPr="00607B19">
        <w:sym w:font="Symbol" w:char="F0B7"/>
      </w:r>
      <w:r w:rsidRPr="00607B19">
        <w:t xml:space="preserve"> Richard Roberts—Self-Acting Mule </w:t>
      </w:r>
    </w:p>
    <w:p w:rsidR="00607B19" w:rsidRDefault="00607B19" w:rsidP="00607B19">
      <w:pPr>
        <w:spacing w:after="0"/>
      </w:pPr>
      <w:r w:rsidRPr="00607B19">
        <w:sym w:font="Symbol" w:char="F0B7"/>
      </w:r>
      <w:r w:rsidRPr="00607B19">
        <w:t xml:space="preserve"> ?? - Please check with your teacher.</w:t>
      </w:r>
    </w:p>
    <w:p w:rsidR="00607B19" w:rsidRDefault="00607B19" w:rsidP="00607B19">
      <w:pPr>
        <w:spacing w:after="0"/>
      </w:pPr>
    </w:p>
    <w:p w:rsidR="00607B19" w:rsidRDefault="00607B19" w:rsidP="00607B19">
      <w:pPr>
        <w:spacing w:after="0"/>
      </w:pPr>
      <w:r>
        <w:t>My Research Topic</w:t>
      </w:r>
    </w:p>
    <w:p w:rsidR="00607B19" w:rsidRDefault="00607B19" w:rsidP="00607B19">
      <w:pPr>
        <w:spacing w:after="0"/>
      </w:pPr>
      <w:r>
        <w:t>Inventor: __________________________</w:t>
      </w:r>
    </w:p>
    <w:p w:rsidR="00607B19" w:rsidRDefault="00607B19" w:rsidP="00607B19">
      <w:pPr>
        <w:spacing w:after="0"/>
      </w:pPr>
      <w:r>
        <w:t>Invention: _________________________</w:t>
      </w:r>
    </w:p>
    <w:p w:rsidR="00607B19" w:rsidRDefault="00607B19" w:rsidP="00607B19">
      <w:pPr>
        <w:spacing w:after="0"/>
      </w:pPr>
      <w:r>
        <w:t>Poster or Brochure: __________________</w:t>
      </w:r>
    </w:p>
    <w:p w:rsidR="00607B19" w:rsidRDefault="00607B19" w:rsidP="00607B19">
      <w:pPr>
        <w:spacing w:after="0"/>
      </w:pPr>
      <w:r>
        <w:t>Due Date</w:t>
      </w:r>
      <w:proofErr w:type="gramStart"/>
      <w:r>
        <w:t>:_</w:t>
      </w:r>
      <w:proofErr w:type="gramEnd"/>
      <w:r>
        <w:t>__________________________</w:t>
      </w:r>
    </w:p>
    <w:p w:rsidR="00607B19" w:rsidRDefault="00607B19" w:rsidP="00607B19">
      <w:pPr>
        <w:spacing w:after="0"/>
      </w:pPr>
    </w:p>
    <w:p w:rsidR="00421CB2" w:rsidRDefault="00421CB2" w:rsidP="00607B19">
      <w:pPr>
        <w:spacing w:after="0"/>
      </w:pPr>
    </w:p>
    <w:p w:rsidR="00421CB2" w:rsidRDefault="00421CB2" w:rsidP="00607B19">
      <w:pPr>
        <w:spacing w:after="0"/>
      </w:pPr>
      <w:r w:rsidRPr="00421CB2">
        <w:rPr>
          <w:sz w:val="28"/>
          <w:szCs w:val="28"/>
          <w:u w:val="single"/>
        </w:rPr>
        <w:t>Inventor Biography</w:t>
      </w:r>
      <w:r w:rsidRPr="00421CB2">
        <w:rPr>
          <w:sz w:val="32"/>
          <w:szCs w:val="32"/>
        </w:rPr>
        <w:t>:</w:t>
      </w:r>
      <w:r>
        <w:t xml:space="preserve"> My Inventor is ____________________</w:t>
      </w:r>
    </w:p>
    <w:p w:rsidR="00421CB2" w:rsidRDefault="00421CB2" w:rsidP="00607B19">
      <w:pPr>
        <w:spacing w:after="0"/>
      </w:pPr>
      <w:r>
        <w:t>Who are you? Where and when were you born?</w:t>
      </w:r>
    </w:p>
    <w:p w:rsidR="00421CB2" w:rsidRDefault="00421CB2" w:rsidP="00421CB2">
      <w:pPr>
        <w:pStyle w:val="ListParagraph"/>
        <w:numPr>
          <w:ilvl w:val="0"/>
          <w:numId w:val="2"/>
        </w:numPr>
        <w:spacing w:after="0"/>
      </w:pPr>
      <w:r>
        <w:t>________________________________________________________________</w:t>
      </w:r>
    </w:p>
    <w:p w:rsidR="00421CB2" w:rsidRDefault="00421CB2" w:rsidP="00421CB2">
      <w:pPr>
        <w:pStyle w:val="ListParagraph"/>
        <w:numPr>
          <w:ilvl w:val="0"/>
          <w:numId w:val="2"/>
        </w:numPr>
        <w:spacing w:after="0"/>
      </w:pPr>
      <w:r>
        <w:t>________________________________________________________________</w:t>
      </w:r>
    </w:p>
    <w:p w:rsidR="00421CB2" w:rsidRDefault="00421CB2" w:rsidP="00421CB2">
      <w:pPr>
        <w:pStyle w:val="ListParagraph"/>
        <w:numPr>
          <w:ilvl w:val="0"/>
          <w:numId w:val="2"/>
        </w:numPr>
        <w:spacing w:after="0"/>
      </w:pPr>
      <w:r>
        <w:t>________________________________________________________________</w:t>
      </w:r>
    </w:p>
    <w:p w:rsidR="00421CB2" w:rsidRDefault="00421CB2" w:rsidP="00421CB2">
      <w:pPr>
        <w:spacing w:after="0"/>
      </w:pPr>
      <w:r>
        <w:t xml:space="preserve">Are there any interesting facts about </w:t>
      </w:r>
      <w:proofErr w:type="gramStart"/>
      <w:r>
        <w:t>yourself</w:t>
      </w:r>
      <w:proofErr w:type="gramEnd"/>
      <w:r>
        <w:t>?</w:t>
      </w:r>
    </w:p>
    <w:p w:rsidR="00607B19" w:rsidRDefault="00421CB2" w:rsidP="00607B19">
      <w:pPr>
        <w:pStyle w:val="ListParagraph"/>
        <w:numPr>
          <w:ilvl w:val="0"/>
          <w:numId w:val="3"/>
        </w:numPr>
        <w:spacing w:after="0"/>
      </w:pPr>
      <w:r>
        <w:t>________________________________________________________________</w:t>
      </w:r>
    </w:p>
    <w:p w:rsidR="00421CB2" w:rsidRDefault="00421CB2" w:rsidP="00421CB2">
      <w:pPr>
        <w:pStyle w:val="ListParagraph"/>
        <w:numPr>
          <w:ilvl w:val="0"/>
          <w:numId w:val="2"/>
        </w:numPr>
        <w:spacing w:after="0"/>
      </w:pPr>
      <w:r>
        <w:t>________________________________________________________________</w:t>
      </w:r>
    </w:p>
    <w:p w:rsidR="00421CB2" w:rsidRDefault="00421CB2" w:rsidP="00421CB2">
      <w:pPr>
        <w:pStyle w:val="ListParagraph"/>
        <w:numPr>
          <w:ilvl w:val="0"/>
          <w:numId w:val="2"/>
        </w:numPr>
        <w:spacing w:after="0"/>
      </w:pPr>
      <w:r>
        <w:t>________________________________________________________________</w:t>
      </w:r>
    </w:p>
    <w:p w:rsidR="00421CB2" w:rsidRDefault="00421CB2" w:rsidP="00421CB2">
      <w:pPr>
        <w:spacing w:after="0"/>
      </w:pPr>
      <w:r>
        <w:t>What else have you invented? What skills do you have?</w:t>
      </w:r>
    </w:p>
    <w:p w:rsidR="00421CB2" w:rsidRPr="00421CB2" w:rsidRDefault="00421CB2" w:rsidP="00421CB2">
      <w:pPr>
        <w:numPr>
          <w:ilvl w:val="0"/>
          <w:numId w:val="2"/>
        </w:numPr>
        <w:spacing w:after="0"/>
      </w:pPr>
      <w:r w:rsidRPr="00421CB2">
        <w:t>________________________________________________________________</w:t>
      </w:r>
    </w:p>
    <w:p w:rsidR="00421CB2" w:rsidRPr="00421CB2" w:rsidRDefault="00421CB2" w:rsidP="00421CB2">
      <w:pPr>
        <w:numPr>
          <w:ilvl w:val="0"/>
          <w:numId w:val="2"/>
        </w:numPr>
        <w:spacing w:after="0"/>
      </w:pPr>
      <w:r w:rsidRPr="00421CB2">
        <w:t>________________________________________________________________</w:t>
      </w:r>
    </w:p>
    <w:p w:rsidR="00421CB2" w:rsidRPr="00421CB2" w:rsidRDefault="00421CB2" w:rsidP="00421CB2">
      <w:pPr>
        <w:numPr>
          <w:ilvl w:val="0"/>
          <w:numId w:val="2"/>
        </w:numPr>
        <w:spacing w:after="0"/>
      </w:pPr>
      <w:r w:rsidRPr="00421CB2">
        <w:t>________________________________________________________________</w:t>
      </w:r>
    </w:p>
    <w:p w:rsidR="00421CB2" w:rsidRDefault="00421CB2" w:rsidP="00421CB2">
      <w:pPr>
        <w:spacing w:after="0"/>
      </w:pPr>
      <w:r>
        <w:t>Why are you a great inventor of the Industrial Revolution?</w:t>
      </w:r>
    </w:p>
    <w:p w:rsidR="00421CB2" w:rsidRPr="00421CB2" w:rsidRDefault="00421CB2" w:rsidP="00421CB2">
      <w:pPr>
        <w:numPr>
          <w:ilvl w:val="0"/>
          <w:numId w:val="2"/>
        </w:numPr>
        <w:spacing w:after="0"/>
      </w:pPr>
      <w:r w:rsidRPr="00421CB2">
        <w:t>________________________________________________________________</w:t>
      </w:r>
    </w:p>
    <w:p w:rsidR="00421CB2" w:rsidRPr="00421CB2" w:rsidRDefault="00421CB2" w:rsidP="00421CB2">
      <w:pPr>
        <w:numPr>
          <w:ilvl w:val="0"/>
          <w:numId w:val="2"/>
        </w:numPr>
        <w:spacing w:after="0"/>
      </w:pPr>
      <w:r w:rsidRPr="00421CB2">
        <w:t>________________________________________________________________</w:t>
      </w:r>
    </w:p>
    <w:p w:rsidR="00421CB2" w:rsidRDefault="00421CB2" w:rsidP="00421CB2">
      <w:pPr>
        <w:numPr>
          <w:ilvl w:val="0"/>
          <w:numId w:val="2"/>
        </w:numPr>
        <w:spacing w:after="0"/>
      </w:pPr>
      <w:r w:rsidRPr="00421CB2">
        <w:t>________________________________________________________________</w:t>
      </w:r>
    </w:p>
    <w:p w:rsidR="00421CB2" w:rsidRDefault="00421CB2" w:rsidP="00421CB2">
      <w:pPr>
        <w:spacing w:after="0"/>
      </w:pPr>
    </w:p>
    <w:p w:rsidR="00421CB2" w:rsidRDefault="00421CB2" w:rsidP="00421CB2">
      <w:pPr>
        <w:spacing w:after="0"/>
      </w:pPr>
    </w:p>
    <w:p w:rsidR="00421CB2" w:rsidRDefault="00421CB2" w:rsidP="00421CB2">
      <w:pPr>
        <w:spacing w:after="0"/>
      </w:pPr>
      <w:r>
        <w:t>What do you look like? Include a picture</w:t>
      </w:r>
    </w:p>
    <w:p w:rsidR="00421CB2" w:rsidRPr="00421CB2" w:rsidRDefault="00421CB2" w:rsidP="00421CB2">
      <w:pPr>
        <w:spacing w:after="0"/>
      </w:pPr>
    </w:p>
    <w:p w:rsidR="00421CB2" w:rsidRPr="00421CB2" w:rsidRDefault="00421CB2" w:rsidP="00421CB2">
      <w:pPr>
        <w:spacing w:after="0"/>
        <w:rPr>
          <w:sz w:val="28"/>
          <w:szCs w:val="28"/>
          <w:u w:val="single"/>
        </w:rPr>
      </w:pPr>
      <w:r w:rsidRPr="00421CB2">
        <w:rPr>
          <w:sz w:val="28"/>
          <w:szCs w:val="28"/>
          <w:u w:val="single"/>
        </w:rPr>
        <w:lastRenderedPageBreak/>
        <w:t xml:space="preserve">Invention Description </w:t>
      </w:r>
    </w:p>
    <w:p w:rsidR="00421CB2" w:rsidRDefault="00421CB2" w:rsidP="00421CB2">
      <w:pPr>
        <w:spacing w:after="0"/>
      </w:pPr>
      <w:r>
        <w:t>What did you invent? What is it used for?</w:t>
      </w:r>
    </w:p>
    <w:p w:rsidR="00421CB2" w:rsidRPr="00421CB2" w:rsidRDefault="00421CB2" w:rsidP="00421CB2">
      <w:pPr>
        <w:numPr>
          <w:ilvl w:val="0"/>
          <w:numId w:val="2"/>
        </w:numPr>
        <w:spacing w:after="0"/>
      </w:pPr>
      <w:r w:rsidRPr="00421CB2">
        <w:t>________________________________________________________________</w:t>
      </w:r>
    </w:p>
    <w:p w:rsidR="00421CB2" w:rsidRPr="00421CB2" w:rsidRDefault="00421CB2" w:rsidP="00421CB2">
      <w:pPr>
        <w:numPr>
          <w:ilvl w:val="0"/>
          <w:numId w:val="2"/>
        </w:numPr>
        <w:spacing w:after="0"/>
      </w:pPr>
      <w:r w:rsidRPr="00421CB2">
        <w:t>________________________________________________________________</w:t>
      </w:r>
    </w:p>
    <w:p w:rsidR="00421CB2" w:rsidRPr="00421CB2" w:rsidRDefault="00421CB2" w:rsidP="00421CB2">
      <w:pPr>
        <w:numPr>
          <w:ilvl w:val="0"/>
          <w:numId w:val="2"/>
        </w:numPr>
        <w:spacing w:after="0"/>
      </w:pPr>
      <w:r w:rsidRPr="00421CB2">
        <w:t>________________________________________________________________</w:t>
      </w:r>
    </w:p>
    <w:p w:rsidR="00421CB2" w:rsidRDefault="00421CB2" w:rsidP="00421CB2">
      <w:pPr>
        <w:spacing w:after="0"/>
      </w:pPr>
      <w:r>
        <w:t>What advantages does your invention have over previous technologies?</w:t>
      </w:r>
    </w:p>
    <w:p w:rsidR="00421CB2" w:rsidRPr="00421CB2" w:rsidRDefault="00421CB2" w:rsidP="00421CB2">
      <w:pPr>
        <w:numPr>
          <w:ilvl w:val="0"/>
          <w:numId w:val="2"/>
        </w:numPr>
        <w:spacing w:after="0"/>
      </w:pPr>
      <w:r w:rsidRPr="00421CB2">
        <w:t>________________________________________________________________</w:t>
      </w:r>
    </w:p>
    <w:p w:rsidR="00421CB2" w:rsidRPr="00421CB2" w:rsidRDefault="00421CB2" w:rsidP="00421CB2">
      <w:pPr>
        <w:numPr>
          <w:ilvl w:val="0"/>
          <w:numId w:val="2"/>
        </w:numPr>
        <w:spacing w:after="0"/>
      </w:pPr>
      <w:r w:rsidRPr="00421CB2">
        <w:t>________________________________________________________________</w:t>
      </w:r>
    </w:p>
    <w:p w:rsidR="00421CB2" w:rsidRPr="00421CB2" w:rsidRDefault="00421CB2" w:rsidP="00421CB2">
      <w:pPr>
        <w:numPr>
          <w:ilvl w:val="0"/>
          <w:numId w:val="2"/>
        </w:numPr>
        <w:spacing w:after="0"/>
      </w:pPr>
      <w:r w:rsidRPr="00421CB2">
        <w:t>________________________________________________________________</w:t>
      </w:r>
    </w:p>
    <w:p w:rsidR="00421CB2" w:rsidRDefault="00421CB2" w:rsidP="00421CB2">
      <w:pPr>
        <w:spacing w:after="0"/>
      </w:pPr>
      <w:r>
        <w:t>Who will benefit from your invention? How does it make life easier?</w:t>
      </w:r>
    </w:p>
    <w:p w:rsidR="00421CB2" w:rsidRPr="00421CB2" w:rsidRDefault="00421CB2" w:rsidP="00421CB2">
      <w:pPr>
        <w:numPr>
          <w:ilvl w:val="0"/>
          <w:numId w:val="2"/>
        </w:numPr>
        <w:spacing w:after="0"/>
      </w:pPr>
      <w:r w:rsidRPr="00421CB2">
        <w:t>________________________________________________________________</w:t>
      </w:r>
    </w:p>
    <w:p w:rsidR="00421CB2" w:rsidRPr="00421CB2" w:rsidRDefault="00421CB2" w:rsidP="00421CB2">
      <w:pPr>
        <w:numPr>
          <w:ilvl w:val="0"/>
          <w:numId w:val="2"/>
        </w:numPr>
        <w:spacing w:after="0"/>
      </w:pPr>
      <w:r w:rsidRPr="00421CB2">
        <w:t>________________________________________________________________</w:t>
      </w:r>
    </w:p>
    <w:p w:rsidR="00421CB2" w:rsidRPr="00421CB2" w:rsidRDefault="00421CB2" w:rsidP="00421CB2">
      <w:pPr>
        <w:numPr>
          <w:ilvl w:val="0"/>
          <w:numId w:val="2"/>
        </w:numPr>
        <w:spacing w:after="0"/>
      </w:pPr>
      <w:r w:rsidRPr="00421CB2">
        <w:t>________________________________________________________________</w:t>
      </w:r>
    </w:p>
    <w:p w:rsidR="00421CB2" w:rsidRDefault="00421CB2" w:rsidP="00421CB2">
      <w:pPr>
        <w:spacing w:after="0"/>
      </w:pPr>
      <w:r>
        <w:t>What does it look like? Include a picture</w:t>
      </w:r>
      <w:bookmarkStart w:id="0" w:name="_GoBack"/>
      <w:bookmarkEnd w:id="0"/>
    </w:p>
    <w:p w:rsidR="00421CB2" w:rsidRDefault="00421CB2" w:rsidP="00421CB2">
      <w:pPr>
        <w:spacing w:after="0"/>
      </w:pPr>
    </w:p>
    <w:p w:rsidR="00421CB2" w:rsidRDefault="00421CB2" w:rsidP="00421CB2">
      <w:pPr>
        <w:spacing w:after="0"/>
      </w:pPr>
    </w:p>
    <w:p w:rsidR="00421CB2" w:rsidRPr="00421CB2" w:rsidRDefault="00421CB2" w:rsidP="00421CB2">
      <w:pPr>
        <w:spacing w:after="0"/>
        <w:rPr>
          <w:sz w:val="28"/>
          <w:szCs w:val="28"/>
          <w:u w:val="single"/>
        </w:rPr>
      </w:pPr>
      <w:r w:rsidRPr="00421CB2">
        <w:rPr>
          <w:sz w:val="28"/>
          <w:szCs w:val="28"/>
          <w:u w:val="single"/>
        </w:rPr>
        <w:t>Invention Sales Information</w:t>
      </w:r>
    </w:p>
    <w:p w:rsidR="00421CB2" w:rsidRDefault="00421CB2" w:rsidP="00421CB2">
      <w:pPr>
        <w:spacing w:after="0"/>
      </w:pPr>
    </w:p>
    <w:p w:rsidR="00421CB2" w:rsidRDefault="00421CB2" w:rsidP="00421CB2">
      <w:pPr>
        <w:spacing w:after="0"/>
      </w:pPr>
    </w:p>
    <w:p w:rsidR="00421CB2" w:rsidRDefault="00421CB2" w:rsidP="00421CB2">
      <w:pPr>
        <w:spacing w:after="0"/>
      </w:pPr>
      <w:r>
        <w:t>What is your company name?</w:t>
      </w:r>
    </w:p>
    <w:p w:rsidR="00421CB2" w:rsidRDefault="00421CB2" w:rsidP="00421CB2">
      <w:pPr>
        <w:spacing w:after="0"/>
      </w:pPr>
    </w:p>
    <w:p w:rsidR="00421CB2" w:rsidRDefault="00421CB2" w:rsidP="00421CB2">
      <w:pPr>
        <w:spacing w:after="0"/>
      </w:pPr>
    </w:p>
    <w:p w:rsidR="00421CB2" w:rsidRDefault="00421CB2" w:rsidP="00421CB2">
      <w:pPr>
        <w:spacing w:after="0"/>
      </w:pPr>
      <w:r>
        <w:t xml:space="preserve">What is your company logo? </w:t>
      </w:r>
      <w:proofErr w:type="gramStart"/>
      <w:r>
        <w:t>Slogan?</w:t>
      </w:r>
      <w:proofErr w:type="gramEnd"/>
    </w:p>
    <w:p w:rsidR="00421CB2" w:rsidRDefault="00421CB2" w:rsidP="00421CB2">
      <w:pPr>
        <w:spacing w:after="0"/>
      </w:pPr>
    </w:p>
    <w:p w:rsidR="00421CB2" w:rsidRDefault="00421CB2" w:rsidP="00421CB2">
      <w:pPr>
        <w:spacing w:after="0"/>
      </w:pPr>
    </w:p>
    <w:p w:rsidR="00421CB2" w:rsidRDefault="00421CB2" w:rsidP="00421CB2">
      <w:pPr>
        <w:spacing w:after="0"/>
      </w:pPr>
      <w:r>
        <w:t>Where can people purchase the invention? Where is your company located?</w:t>
      </w:r>
    </w:p>
    <w:p w:rsidR="00421CB2" w:rsidRDefault="00421CB2" w:rsidP="00421CB2">
      <w:pPr>
        <w:spacing w:after="0"/>
      </w:pPr>
    </w:p>
    <w:p w:rsidR="00421CB2" w:rsidRDefault="00421CB2" w:rsidP="00421CB2">
      <w:pPr>
        <w:spacing w:after="0"/>
      </w:pPr>
    </w:p>
    <w:p w:rsidR="00421CB2" w:rsidRDefault="00421CB2" w:rsidP="00421CB2">
      <w:pPr>
        <w:spacing w:after="0"/>
      </w:pPr>
      <w:r>
        <w:t>Who should buy this invention?</w:t>
      </w:r>
    </w:p>
    <w:p w:rsidR="00421CB2" w:rsidRDefault="00421CB2" w:rsidP="00421CB2">
      <w:pPr>
        <w:spacing w:after="0"/>
      </w:pPr>
    </w:p>
    <w:p w:rsidR="00421CB2" w:rsidRDefault="00421CB2" w:rsidP="00421CB2">
      <w:pPr>
        <w:spacing w:after="0"/>
      </w:pPr>
    </w:p>
    <w:p w:rsidR="00421CB2" w:rsidRDefault="00421CB2" w:rsidP="00421CB2">
      <w:pPr>
        <w:spacing w:after="0"/>
      </w:pPr>
      <w:r>
        <w:t>How much does this product cost? Are there different models?</w:t>
      </w:r>
    </w:p>
    <w:p w:rsidR="00421CB2" w:rsidRDefault="00421CB2" w:rsidP="00421CB2">
      <w:pPr>
        <w:spacing w:after="0"/>
      </w:pPr>
    </w:p>
    <w:p w:rsidR="00421CB2" w:rsidRDefault="00421CB2" w:rsidP="00421CB2">
      <w:pPr>
        <w:spacing w:after="0"/>
      </w:pPr>
    </w:p>
    <w:p w:rsidR="00421CB2" w:rsidRPr="00421CB2" w:rsidRDefault="00421CB2" w:rsidP="00421CB2">
      <w:pPr>
        <w:spacing w:after="0"/>
        <w:rPr>
          <w:sz w:val="28"/>
          <w:szCs w:val="28"/>
          <w:u w:val="single"/>
        </w:rPr>
      </w:pPr>
      <w:r w:rsidRPr="00421CB2">
        <w:rPr>
          <w:sz w:val="28"/>
          <w:szCs w:val="28"/>
          <w:u w:val="single"/>
        </w:rPr>
        <w:t>Customer Testimonials</w:t>
      </w:r>
    </w:p>
    <w:p w:rsidR="00421CB2" w:rsidRDefault="00421CB2" w:rsidP="00421CB2">
      <w:pPr>
        <w:pStyle w:val="ListParagraph"/>
        <w:numPr>
          <w:ilvl w:val="0"/>
          <w:numId w:val="4"/>
        </w:numPr>
        <w:spacing w:after="0"/>
      </w:pPr>
      <w:r>
        <w:t>Include at least two testimonials from happy customers</w:t>
      </w:r>
    </w:p>
    <w:p w:rsidR="00421CB2" w:rsidRDefault="00421CB2" w:rsidP="00421CB2">
      <w:pPr>
        <w:spacing w:after="0"/>
      </w:pPr>
    </w:p>
    <w:p w:rsidR="00421CB2" w:rsidRDefault="00421CB2" w:rsidP="00421CB2">
      <w:pPr>
        <w:spacing w:after="0"/>
      </w:pPr>
    </w:p>
    <w:p w:rsidR="00421CB2" w:rsidRPr="00421CB2" w:rsidRDefault="00421CB2" w:rsidP="00421CB2">
      <w:pPr>
        <w:spacing w:after="0"/>
      </w:pPr>
      <w:r>
        <w:t>Present information in the form of a brochure on your company</w:t>
      </w:r>
    </w:p>
    <w:sectPr w:rsidR="00421CB2" w:rsidRPr="00421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4714B"/>
    <w:multiLevelType w:val="hybridMultilevel"/>
    <w:tmpl w:val="E34A47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C3B75"/>
    <w:multiLevelType w:val="hybridMultilevel"/>
    <w:tmpl w:val="71C4E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F1A76"/>
    <w:multiLevelType w:val="hybridMultilevel"/>
    <w:tmpl w:val="A120C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4666E"/>
    <w:multiLevelType w:val="hybridMultilevel"/>
    <w:tmpl w:val="A06C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19"/>
    <w:rsid w:val="00421CB2"/>
    <w:rsid w:val="00500E7D"/>
    <w:rsid w:val="0060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B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503C4019</Template>
  <TotalTime>22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2</cp:revision>
  <dcterms:created xsi:type="dcterms:W3CDTF">2017-11-13T13:02:00Z</dcterms:created>
  <dcterms:modified xsi:type="dcterms:W3CDTF">2017-11-14T12:34:00Z</dcterms:modified>
</cp:coreProperties>
</file>