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120D31">
      <w:r>
        <w:t>Impact of Thomas Jefferson</w:t>
      </w:r>
    </w:p>
    <w:p w:rsidR="00120D31" w:rsidRDefault="00120D31">
      <w:r>
        <w:t>Election of 1800</w:t>
      </w:r>
    </w:p>
    <w:p w:rsidR="00120D31" w:rsidRDefault="00120D31" w:rsidP="00120D31">
      <w:pPr>
        <w:pStyle w:val="ListParagraph"/>
        <w:numPr>
          <w:ilvl w:val="0"/>
          <w:numId w:val="1"/>
        </w:numPr>
      </w:pPr>
      <w:r>
        <w:t>What issue was most important to the Republicans during the election of 1800?</w:t>
      </w:r>
    </w:p>
    <w:p w:rsidR="00120D31" w:rsidRDefault="00120D31" w:rsidP="00120D31">
      <w:pPr>
        <w:pStyle w:val="ListParagraph"/>
        <w:numPr>
          <w:ilvl w:val="0"/>
          <w:numId w:val="1"/>
        </w:numPr>
      </w:pPr>
      <w:r>
        <w:t>What was the federalists fear when it came to the election?</w:t>
      </w:r>
    </w:p>
    <w:p w:rsidR="00120D31" w:rsidRDefault="00120D31" w:rsidP="00120D31">
      <w:pPr>
        <w:pStyle w:val="ListParagraph"/>
        <w:numPr>
          <w:ilvl w:val="0"/>
          <w:numId w:val="1"/>
        </w:numPr>
      </w:pPr>
      <w:r>
        <w:t>What was the issue with the election results?</w:t>
      </w:r>
    </w:p>
    <w:p w:rsidR="00120D31" w:rsidRDefault="00120D31" w:rsidP="00120D31">
      <w:r>
        <w:t>Breaking the Tie</w:t>
      </w:r>
    </w:p>
    <w:p w:rsidR="00120D31" w:rsidRDefault="00120D31" w:rsidP="00120D31">
      <w:pPr>
        <w:pStyle w:val="ListParagraph"/>
        <w:numPr>
          <w:ilvl w:val="0"/>
          <w:numId w:val="2"/>
        </w:numPr>
      </w:pPr>
      <w:r>
        <w:t>Describe Aaron Burr’s background</w:t>
      </w:r>
    </w:p>
    <w:p w:rsidR="00120D31" w:rsidRDefault="00120D31" w:rsidP="00120D31">
      <w:pPr>
        <w:pStyle w:val="ListParagraph"/>
        <w:numPr>
          <w:ilvl w:val="0"/>
          <w:numId w:val="2"/>
        </w:numPr>
      </w:pPr>
      <w:r>
        <w:t>Who gets to break the tie with the election?</w:t>
      </w:r>
    </w:p>
    <w:p w:rsidR="00120D31" w:rsidRDefault="00120D31" w:rsidP="00120D31">
      <w:pPr>
        <w:pStyle w:val="ListParagraph"/>
        <w:numPr>
          <w:ilvl w:val="0"/>
          <w:numId w:val="2"/>
        </w:numPr>
      </w:pPr>
      <w:r>
        <w:t>How many ballots did it take to break the tie?</w:t>
      </w:r>
    </w:p>
    <w:p w:rsidR="00120D31" w:rsidRDefault="00120D31" w:rsidP="00120D31">
      <w:pPr>
        <w:pStyle w:val="ListParagraph"/>
        <w:numPr>
          <w:ilvl w:val="0"/>
          <w:numId w:val="2"/>
        </w:numPr>
      </w:pPr>
      <w:r>
        <w:t>The election allowed for the ratification of what amendment?</w:t>
      </w:r>
    </w:p>
    <w:p w:rsidR="00120D31" w:rsidRDefault="00120D31" w:rsidP="00120D31">
      <w:r>
        <w:t>Many Talents of Thomas Jefferson</w:t>
      </w:r>
    </w:p>
    <w:p w:rsidR="00120D31" w:rsidRDefault="001C4D44" w:rsidP="00120D31">
      <w:pPr>
        <w:pStyle w:val="ListParagraph"/>
        <w:numPr>
          <w:ilvl w:val="0"/>
          <w:numId w:val="3"/>
        </w:numPr>
      </w:pPr>
      <w:r>
        <w:t>List 5 accomplishment of Thomas Jefferson during his lifetime</w:t>
      </w:r>
    </w:p>
    <w:p w:rsidR="001C4D44" w:rsidRDefault="001C4D44" w:rsidP="001C4D44">
      <w:r>
        <w:t>Overturning the Federalist Program</w:t>
      </w:r>
    </w:p>
    <w:p w:rsidR="001C4D44" w:rsidRDefault="00804DC9" w:rsidP="001C4D44">
      <w:pPr>
        <w:pStyle w:val="ListParagraph"/>
        <w:numPr>
          <w:ilvl w:val="0"/>
          <w:numId w:val="3"/>
        </w:numPr>
      </w:pPr>
      <w:r>
        <w:t>What did Jefferson believe was the role of the Federal Government?</w:t>
      </w:r>
    </w:p>
    <w:p w:rsidR="00804DC9" w:rsidRDefault="00804DC9" w:rsidP="001C4D44">
      <w:pPr>
        <w:pStyle w:val="ListParagraph"/>
        <w:numPr>
          <w:ilvl w:val="0"/>
          <w:numId w:val="3"/>
        </w:numPr>
      </w:pPr>
      <w:r>
        <w:t>Name two things Jefferson undid of the federalist program.</w:t>
      </w:r>
    </w:p>
    <w:p w:rsidR="00804DC9" w:rsidRDefault="00804DC9" w:rsidP="001C4D44">
      <w:pPr>
        <w:pStyle w:val="ListParagraph"/>
        <w:numPr>
          <w:ilvl w:val="0"/>
          <w:numId w:val="3"/>
        </w:numPr>
      </w:pPr>
      <w:r>
        <w:t>How did Jefferson try and balance the budget?</w:t>
      </w:r>
    </w:p>
    <w:p w:rsidR="00804DC9" w:rsidRDefault="00804DC9" w:rsidP="00804DC9">
      <w:r>
        <w:t>A Stand against piracy</w:t>
      </w:r>
    </w:p>
    <w:p w:rsidR="00804DC9" w:rsidRDefault="00804DC9" w:rsidP="00804DC9">
      <w:pPr>
        <w:pStyle w:val="ListParagraph"/>
        <w:numPr>
          <w:ilvl w:val="0"/>
          <w:numId w:val="4"/>
        </w:numPr>
      </w:pPr>
      <w:r>
        <w:t>How did the U.S. and Britain try and avoid Barbary pirates?</w:t>
      </w:r>
    </w:p>
    <w:p w:rsidR="00804DC9" w:rsidRDefault="00804DC9" w:rsidP="00804DC9">
      <w:pPr>
        <w:pStyle w:val="ListParagraph"/>
        <w:numPr>
          <w:ilvl w:val="0"/>
          <w:numId w:val="4"/>
        </w:numPr>
      </w:pPr>
      <w:r>
        <w:t>How did the U.S. respond to the ruler of Tripoli’s demand?</w:t>
      </w:r>
    </w:p>
    <w:p w:rsidR="00804DC9" w:rsidRDefault="00804DC9" w:rsidP="00804DC9">
      <w:pPr>
        <w:pStyle w:val="ListParagraph"/>
      </w:pPr>
      <w:bookmarkStart w:id="0" w:name="_GoBack"/>
      <w:bookmarkEnd w:id="0"/>
    </w:p>
    <w:sectPr w:rsidR="0080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693"/>
    <w:multiLevelType w:val="hybridMultilevel"/>
    <w:tmpl w:val="C606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504B"/>
    <w:multiLevelType w:val="hybridMultilevel"/>
    <w:tmpl w:val="4C64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245D2"/>
    <w:multiLevelType w:val="hybridMultilevel"/>
    <w:tmpl w:val="93500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1C44"/>
    <w:multiLevelType w:val="hybridMultilevel"/>
    <w:tmpl w:val="ADCA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31"/>
    <w:rsid w:val="00120D31"/>
    <w:rsid w:val="001C4D44"/>
    <w:rsid w:val="002446FA"/>
    <w:rsid w:val="00804DC9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96FC8357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2015-05-18T14:14:00Z</dcterms:created>
  <dcterms:modified xsi:type="dcterms:W3CDTF">2015-05-18T14:30:00Z</dcterms:modified>
</cp:coreProperties>
</file>