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C" w:rsidRPr="009C686C" w:rsidRDefault="00AB563B" w:rsidP="009C686C">
      <w:r>
        <w:t xml:space="preserve">You are to create a persona of an immigrant who has recently travelled from the U.S. from another county. </w:t>
      </w:r>
      <w:r w:rsidR="009C686C" w:rsidRPr="009C686C">
        <w:t xml:space="preserve">Please post a letter to a loved one back in your country of origin. </w:t>
      </w:r>
      <w:r w:rsidRPr="00AB563B">
        <w:t xml:space="preserve">The letter should be about a page if you hand write it and half a page if you type on the computer in 12pt font. </w:t>
      </w:r>
      <w:r w:rsidR="009C686C" w:rsidRPr="009C686C">
        <w:t>Please include the following in your letter:</w:t>
      </w:r>
    </w:p>
    <w:p w:rsidR="009C686C" w:rsidRPr="009C686C" w:rsidRDefault="009C686C" w:rsidP="009C686C">
      <w:r w:rsidRPr="009C686C">
        <w:t>1. What was the journey to</w:t>
      </w:r>
      <w:bookmarkStart w:id="0" w:name="_GoBack"/>
      <w:bookmarkEnd w:id="0"/>
      <w:r w:rsidRPr="009C686C">
        <w:t xml:space="preserve"> America like?</w:t>
      </w:r>
      <w:r w:rsidRPr="009C686C">
        <w:br/>
        <w:t>2. Describe your Ellis Island immigration experience. Were there any problems or obstacles? How were you treated? etc</w:t>
      </w:r>
      <w:proofErr w:type="gramStart"/>
      <w:r w:rsidRPr="009C686C">
        <w:t>.</w:t>
      </w:r>
      <w:proofErr w:type="gramEnd"/>
      <w:r w:rsidRPr="009C686C">
        <w:br/>
        <w:t xml:space="preserve">3. Now that you have been in the USA for more than 3 months since your trip, please explain the following:  Where do you live? Be specific, </w:t>
      </w:r>
      <w:proofErr w:type="gramStart"/>
      <w:r w:rsidRPr="009C686C">
        <w:t>Where</w:t>
      </w:r>
      <w:proofErr w:type="gramEnd"/>
      <w:r w:rsidRPr="009C686C">
        <w:t xml:space="preserve"> do you work?  What are your conditions? How are your children (if any) adjusting to life in America?  Is it what you expected?  Why or why not?</w:t>
      </w:r>
    </w:p>
    <w:p w:rsidR="004E4B25" w:rsidRDefault="004E4B25"/>
    <w:sectPr w:rsidR="004E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C"/>
    <w:rsid w:val="004E4B25"/>
    <w:rsid w:val="009C686C"/>
    <w:rsid w:val="00A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2E1594C6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2018-01-03T14:26:00Z</dcterms:created>
  <dcterms:modified xsi:type="dcterms:W3CDTF">2019-01-16T12:54:00Z</dcterms:modified>
</cp:coreProperties>
</file>