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30BFF" w14:textId="77777777" w:rsidR="0038313D" w:rsidRPr="00106597" w:rsidRDefault="0038313D" w:rsidP="00106597">
      <w:pPr>
        <w:jc w:val="center"/>
        <w:rPr>
          <w:rFonts w:ascii="Chalkboard" w:hAnsi="Chalkboard"/>
          <w:sz w:val="28"/>
        </w:rPr>
      </w:pPr>
      <w:r>
        <w:rPr>
          <w:rFonts w:ascii="Chalkboard" w:hAnsi="Chalkboard"/>
          <w:sz w:val="28"/>
        </w:rPr>
        <w:t>Greek and Roman Gods/G</w:t>
      </w:r>
      <w:r w:rsidRPr="00106597">
        <w:rPr>
          <w:rFonts w:ascii="Chalkboard" w:hAnsi="Chalkboard"/>
          <w:sz w:val="28"/>
        </w:rPr>
        <w:t>oddesses</w:t>
      </w:r>
      <w:r>
        <w:rPr>
          <w:rFonts w:ascii="Chalkboard" w:hAnsi="Chalkboard"/>
          <w:sz w:val="28"/>
        </w:rPr>
        <w:t xml:space="preserve">                       Mini-Project Instructions</w:t>
      </w:r>
    </w:p>
    <w:p w14:paraId="5B000309" w14:textId="77777777" w:rsidR="0038313D" w:rsidRPr="00106597" w:rsidRDefault="0038313D" w:rsidP="00106597">
      <w:pPr>
        <w:jc w:val="center"/>
        <w:rPr>
          <w:rFonts w:ascii="Chalkboard" w:hAnsi="Chalkboard"/>
          <w:sz w:val="28"/>
        </w:rPr>
      </w:pPr>
    </w:p>
    <w:p w14:paraId="2A816276" w14:textId="77777777" w:rsidR="0038313D" w:rsidRDefault="0038313D" w:rsidP="00106597">
      <w:pPr>
        <w:jc w:val="center"/>
        <w:rPr>
          <w:rFonts w:ascii="Chalkboard" w:hAnsi="Chalkboard"/>
          <w:sz w:val="28"/>
        </w:rPr>
      </w:pPr>
      <w:r w:rsidRPr="00106597">
        <w:rPr>
          <w:rFonts w:ascii="Chalkboard" w:hAnsi="Chalkboard"/>
          <w:sz w:val="28"/>
        </w:rPr>
        <w:t>Bio Poem</w:t>
      </w:r>
    </w:p>
    <w:p w14:paraId="40AB1BD0" w14:textId="77777777" w:rsidR="0038313D" w:rsidRDefault="0038313D" w:rsidP="00106597">
      <w:pPr>
        <w:jc w:val="center"/>
        <w:rPr>
          <w:rFonts w:ascii="Chalkboard" w:hAnsi="Chalkboard"/>
          <w:sz w:val="28"/>
        </w:rPr>
      </w:pPr>
    </w:p>
    <w:p w14:paraId="7F56D752" w14:textId="3C3CDBA2" w:rsidR="0038313D" w:rsidRDefault="0038313D" w:rsidP="00106597">
      <w:pPr>
        <w:rPr>
          <w:rFonts w:ascii="Chalkboard" w:hAnsi="Chalkboard"/>
          <w:sz w:val="28"/>
        </w:rPr>
      </w:pPr>
      <w:r>
        <w:rPr>
          <w:rFonts w:ascii="Chalkboard" w:hAnsi="Chalkboard"/>
          <w:sz w:val="28"/>
        </w:rPr>
        <w:t>Choose one Greek or Roman God or Goddess (except Aphrodite</w:t>
      </w:r>
      <w:r w:rsidR="00382B42">
        <w:rPr>
          <w:rFonts w:ascii="Chalkboard" w:hAnsi="Chalkboard"/>
          <w:sz w:val="28"/>
        </w:rPr>
        <w:t>/Venus</w:t>
      </w:r>
      <w:r>
        <w:rPr>
          <w:rFonts w:ascii="Chalkboard" w:hAnsi="Chalkboard"/>
          <w:sz w:val="28"/>
        </w:rPr>
        <w:t xml:space="preserve">, as this is the example) and complete the lines by filling in information requested for each line.  The words in Italics will be part of your </w:t>
      </w:r>
      <w:proofErr w:type="gramStart"/>
      <w:r>
        <w:rPr>
          <w:rFonts w:ascii="Chalkboard" w:hAnsi="Chalkboard"/>
          <w:sz w:val="28"/>
        </w:rPr>
        <w:t>poem,</w:t>
      </w:r>
      <w:proofErr w:type="gramEnd"/>
      <w:r>
        <w:rPr>
          <w:rFonts w:ascii="Chalkboard" w:hAnsi="Chalkboard"/>
          <w:sz w:val="28"/>
        </w:rPr>
        <w:t xml:space="preserve"> the information in parenthesis is what you will provide.  Once you have your draft poem, write or print it out on a separate piece of paper (8 </w:t>
      </w:r>
      <w:r>
        <w:rPr>
          <w:rFonts w:ascii="Times New Roman" w:hAnsi="Times New Roman"/>
          <w:sz w:val="28"/>
        </w:rPr>
        <w:t>½</w:t>
      </w:r>
      <w:r>
        <w:rPr>
          <w:rFonts w:ascii="Chalkboard" w:hAnsi="Chalkboard"/>
          <w:sz w:val="28"/>
        </w:rPr>
        <w:t xml:space="preserve"> by 11 inches) and decorate it with a border and 1 – 3 images.</w:t>
      </w:r>
    </w:p>
    <w:p w14:paraId="418F600C" w14:textId="77777777" w:rsidR="0038313D" w:rsidRDefault="0038313D" w:rsidP="00106597">
      <w:pPr>
        <w:rPr>
          <w:rFonts w:ascii="Chalkboard" w:hAnsi="Chalkboard"/>
          <w:sz w:val="28"/>
        </w:rPr>
      </w:pPr>
    </w:p>
    <w:p w14:paraId="34647E8F" w14:textId="77777777" w:rsidR="0038313D" w:rsidRDefault="0038313D" w:rsidP="00106597">
      <w:pPr>
        <w:rPr>
          <w:rFonts w:ascii="Chalkboard" w:hAnsi="Chalkboard"/>
          <w:sz w:val="28"/>
        </w:rPr>
      </w:pPr>
      <w:r>
        <w:rPr>
          <w:rFonts w:ascii="Chalkboard" w:hAnsi="Chalkboard"/>
          <w:sz w:val="28"/>
        </w:rPr>
        <w:t>(Greek Name)  _______________________</w:t>
      </w:r>
    </w:p>
    <w:p w14:paraId="0E57F165" w14:textId="77777777" w:rsidR="0038313D" w:rsidRDefault="0038313D" w:rsidP="00106597">
      <w:pPr>
        <w:rPr>
          <w:rFonts w:ascii="Chalkboard" w:hAnsi="Chalkboard"/>
          <w:sz w:val="28"/>
        </w:rPr>
      </w:pPr>
    </w:p>
    <w:p w14:paraId="5ED46111" w14:textId="77777777" w:rsidR="0038313D" w:rsidRDefault="0038313D" w:rsidP="00106597">
      <w:pPr>
        <w:rPr>
          <w:rFonts w:ascii="Chalkboard" w:hAnsi="Chalkboard"/>
          <w:sz w:val="28"/>
        </w:rPr>
      </w:pPr>
      <w:r>
        <w:rPr>
          <w:rFonts w:ascii="Chalkboard" w:hAnsi="Chalkboard"/>
          <w:i/>
          <w:sz w:val="28"/>
        </w:rPr>
        <w:t>I a</w:t>
      </w:r>
      <w:r w:rsidRPr="00106597">
        <w:rPr>
          <w:rFonts w:ascii="Chalkboard" w:hAnsi="Chalkboard"/>
          <w:i/>
          <w:sz w:val="28"/>
        </w:rPr>
        <w:t>m</w:t>
      </w:r>
      <w:r>
        <w:rPr>
          <w:rFonts w:ascii="Chalkboard" w:hAnsi="Chalkboard"/>
          <w:sz w:val="28"/>
        </w:rPr>
        <w:t xml:space="preserve"> (list four traits or characteristics) _____________</w:t>
      </w:r>
      <w:proofErr w:type="gramStart"/>
      <w:r>
        <w:rPr>
          <w:rFonts w:ascii="Chalkboard" w:hAnsi="Chalkboard"/>
          <w:sz w:val="28"/>
        </w:rPr>
        <w:t>,  _</w:t>
      </w:r>
      <w:proofErr w:type="gramEnd"/>
      <w:r>
        <w:rPr>
          <w:rFonts w:ascii="Chalkboard" w:hAnsi="Chalkboard"/>
          <w:sz w:val="28"/>
        </w:rPr>
        <w:t>_________,   __________,  _________</w:t>
      </w:r>
    </w:p>
    <w:p w14:paraId="149CBDEB" w14:textId="77777777" w:rsidR="0038313D" w:rsidRDefault="0038313D" w:rsidP="00106597">
      <w:pPr>
        <w:rPr>
          <w:rFonts w:ascii="Chalkboard" w:hAnsi="Chalkboard"/>
          <w:sz w:val="28"/>
        </w:rPr>
      </w:pPr>
    </w:p>
    <w:p w14:paraId="5C2E93B2" w14:textId="77777777" w:rsidR="0038313D" w:rsidRDefault="0038313D" w:rsidP="00106597">
      <w:pPr>
        <w:rPr>
          <w:rFonts w:ascii="Chalkboard" w:hAnsi="Chalkboard"/>
          <w:sz w:val="28"/>
        </w:rPr>
      </w:pPr>
    </w:p>
    <w:p w14:paraId="01E4FDC4" w14:textId="77777777" w:rsidR="0038313D" w:rsidRDefault="0038313D" w:rsidP="00106597">
      <w:pPr>
        <w:rPr>
          <w:rFonts w:ascii="Chalkboard" w:hAnsi="Chalkboard"/>
          <w:sz w:val="28"/>
        </w:rPr>
      </w:pPr>
      <w:r w:rsidRPr="00106597">
        <w:rPr>
          <w:rFonts w:ascii="Chalkboard" w:hAnsi="Chalkboard"/>
          <w:i/>
          <w:sz w:val="28"/>
        </w:rPr>
        <w:t>I am</w:t>
      </w:r>
      <w:r>
        <w:rPr>
          <w:rFonts w:ascii="Chalkboard" w:hAnsi="Chalkboard"/>
          <w:sz w:val="28"/>
        </w:rPr>
        <w:t xml:space="preserve"> (list relationships for 1 to 3 other gods) ___________, ______________, ______________</w:t>
      </w:r>
    </w:p>
    <w:p w14:paraId="48E80379" w14:textId="77777777" w:rsidR="0038313D" w:rsidRDefault="0038313D" w:rsidP="00106597">
      <w:pPr>
        <w:rPr>
          <w:rFonts w:ascii="Chalkboard" w:hAnsi="Chalkboard"/>
          <w:sz w:val="28"/>
        </w:rPr>
      </w:pPr>
    </w:p>
    <w:p w14:paraId="07DA0670" w14:textId="77777777" w:rsidR="0038313D" w:rsidRDefault="0038313D" w:rsidP="00106597">
      <w:pPr>
        <w:rPr>
          <w:rFonts w:ascii="Chalkboard" w:hAnsi="Chalkboard"/>
          <w:sz w:val="28"/>
        </w:rPr>
      </w:pPr>
      <w:r w:rsidRPr="00106597">
        <w:rPr>
          <w:rFonts w:ascii="Chalkboard" w:hAnsi="Chalkboard"/>
          <w:i/>
          <w:sz w:val="28"/>
        </w:rPr>
        <w:t>Lover of</w:t>
      </w:r>
      <w:r>
        <w:rPr>
          <w:rFonts w:ascii="Chalkboard" w:hAnsi="Chalkboard"/>
          <w:sz w:val="28"/>
        </w:rPr>
        <w:t xml:space="preserve"> (1 to 3 things or other people)  ___________, ______________, ______________</w:t>
      </w:r>
    </w:p>
    <w:p w14:paraId="5235BA1F" w14:textId="77777777" w:rsidR="0038313D" w:rsidRDefault="0038313D" w:rsidP="00106597">
      <w:pPr>
        <w:rPr>
          <w:rFonts w:ascii="Chalkboard" w:hAnsi="Chalkboard"/>
          <w:sz w:val="28"/>
        </w:rPr>
      </w:pPr>
    </w:p>
    <w:p w14:paraId="72322361" w14:textId="77777777" w:rsidR="0038313D" w:rsidRDefault="0038313D" w:rsidP="00106597">
      <w:pPr>
        <w:rPr>
          <w:rFonts w:ascii="Chalkboard" w:hAnsi="Chalkboard"/>
          <w:sz w:val="28"/>
        </w:rPr>
      </w:pPr>
      <w:r w:rsidRPr="00106597">
        <w:rPr>
          <w:rFonts w:ascii="Chalkboard" w:hAnsi="Chalkboard"/>
          <w:i/>
          <w:sz w:val="28"/>
        </w:rPr>
        <w:t>Who feels</w:t>
      </w:r>
      <w:r>
        <w:rPr>
          <w:rFonts w:ascii="Chalkboard" w:hAnsi="Chalkboard"/>
          <w:sz w:val="28"/>
        </w:rPr>
        <w:t xml:space="preserve">  ( list 1 to 3 things that affect your god)  ___________, ______________, ______________</w:t>
      </w:r>
    </w:p>
    <w:p w14:paraId="08844491" w14:textId="77777777" w:rsidR="0038313D" w:rsidRDefault="0038313D" w:rsidP="00106597">
      <w:pPr>
        <w:rPr>
          <w:rFonts w:ascii="Chalkboard" w:hAnsi="Chalkboard"/>
          <w:sz w:val="28"/>
        </w:rPr>
      </w:pPr>
    </w:p>
    <w:p w14:paraId="554719C2" w14:textId="77777777" w:rsidR="0038313D" w:rsidRDefault="0038313D" w:rsidP="00106597">
      <w:pPr>
        <w:rPr>
          <w:rFonts w:ascii="Chalkboard" w:hAnsi="Chalkboard"/>
          <w:sz w:val="28"/>
        </w:rPr>
      </w:pPr>
      <w:r w:rsidRPr="00106597">
        <w:rPr>
          <w:rFonts w:ascii="Chalkboard" w:hAnsi="Chalkboard"/>
          <w:i/>
          <w:sz w:val="28"/>
        </w:rPr>
        <w:t>Who protects</w:t>
      </w:r>
      <w:r>
        <w:rPr>
          <w:rFonts w:ascii="Chalkboard" w:hAnsi="Chalkboard"/>
          <w:sz w:val="28"/>
        </w:rPr>
        <w:t xml:space="preserve"> ( list 1 to 3 things that are in their </w:t>
      </w:r>
      <w:r w:rsidR="006167B5">
        <w:rPr>
          <w:rFonts w:ascii="Chalkboard" w:hAnsi="Chalkboard"/>
          <w:sz w:val="28"/>
        </w:rPr>
        <w:t>domain</w:t>
      </w:r>
      <w:r>
        <w:rPr>
          <w:rFonts w:ascii="Chalkboard" w:hAnsi="Chalkboard"/>
          <w:sz w:val="28"/>
        </w:rPr>
        <w:t>)  __</w:t>
      </w:r>
      <w:r w:rsidR="006167B5">
        <w:rPr>
          <w:rFonts w:ascii="Chalkboard" w:hAnsi="Chalkboard"/>
          <w:sz w:val="28"/>
        </w:rPr>
        <w:t>_________, _________, ________</w:t>
      </w:r>
    </w:p>
    <w:p w14:paraId="23B41254" w14:textId="77777777" w:rsidR="0038313D" w:rsidRDefault="0038313D" w:rsidP="00106597">
      <w:pPr>
        <w:rPr>
          <w:rFonts w:ascii="Chalkboard" w:hAnsi="Chalkboard"/>
          <w:sz w:val="28"/>
        </w:rPr>
      </w:pPr>
    </w:p>
    <w:p w14:paraId="4E2FD4BD" w14:textId="77777777" w:rsidR="0038313D" w:rsidRDefault="0038313D" w:rsidP="00106597">
      <w:pPr>
        <w:rPr>
          <w:rFonts w:ascii="Chalkboard" w:hAnsi="Chalkboard"/>
          <w:sz w:val="28"/>
        </w:rPr>
      </w:pPr>
      <w:r w:rsidRPr="00106597">
        <w:rPr>
          <w:rFonts w:ascii="Chalkboard" w:hAnsi="Chalkboard"/>
          <w:i/>
          <w:sz w:val="28"/>
        </w:rPr>
        <w:t>Who needs</w:t>
      </w:r>
      <w:r>
        <w:rPr>
          <w:rFonts w:ascii="Chalkboard" w:hAnsi="Chalkboard"/>
          <w:sz w:val="28"/>
        </w:rPr>
        <w:t xml:space="preserve"> ( list 1-3 things this god needs to be effective) ___________, ___________, ______________</w:t>
      </w:r>
    </w:p>
    <w:p w14:paraId="1C0147A8" w14:textId="77777777" w:rsidR="0038313D" w:rsidRDefault="0038313D" w:rsidP="00106597">
      <w:pPr>
        <w:rPr>
          <w:rFonts w:ascii="Chalkboard" w:hAnsi="Chalkboard"/>
          <w:i/>
          <w:sz w:val="28"/>
        </w:rPr>
      </w:pPr>
    </w:p>
    <w:p w14:paraId="7826A835" w14:textId="77777777" w:rsidR="0038313D" w:rsidRDefault="0038313D" w:rsidP="00106597">
      <w:pPr>
        <w:rPr>
          <w:rFonts w:ascii="Chalkboard" w:hAnsi="Chalkboard"/>
          <w:sz w:val="28"/>
        </w:rPr>
      </w:pPr>
      <w:r w:rsidRPr="00106597">
        <w:rPr>
          <w:rFonts w:ascii="Chalkboard" w:hAnsi="Chalkboard"/>
          <w:i/>
          <w:sz w:val="28"/>
        </w:rPr>
        <w:t>Who fears</w:t>
      </w:r>
      <w:r>
        <w:rPr>
          <w:rFonts w:ascii="Chalkboard" w:hAnsi="Chalkboard"/>
          <w:sz w:val="28"/>
        </w:rPr>
        <w:t xml:space="preserve"> ( list 1 to 3 people, events or ideas)</w:t>
      </w:r>
      <w:r w:rsidR="006167B5">
        <w:rPr>
          <w:rFonts w:ascii="Chalkboard" w:hAnsi="Chalkboard"/>
          <w:sz w:val="28"/>
        </w:rPr>
        <w:t xml:space="preserve">   ___________,  _____________,  _____________</w:t>
      </w:r>
    </w:p>
    <w:p w14:paraId="7E0FF196" w14:textId="77777777" w:rsidR="0038313D" w:rsidRDefault="0038313D" w:rsidP="00106597">
      <w:pPr>
        <w:rPr>
          <w:rFonts w:ascii="Chalkboard" w:hAnsi="Chalkboard"/>
          <w:sz w:val="28"/>
        </w:rPr>
      </w:pPr>
    </w:p>
    <w:p w14:paraId="44B3FCE8" w14:textId="77777777" w:rsidR="0038313D" w:rsidRDefault="0038313D" w:rsidP="00106597">
      <w:pPr>
        <w:rPr>
          <w:rFonts w:ascii="Chalkboard" w:hAnsi="Chalkboard"/>
          <w:sz w:val="28"/>
        </w:rPr>
      </w:pPr>
      <w:r w:rsidRPr="00106597">
        <w:rPr>
          <w:rFonts w:ascii="Chalkboard" w:hAnsi="Chalkboard"/>
          <w:i/>
          <w:sz w:val="28"/>
        </w:rPr>
        <w:t>Resident</w:t>
      </w:r>
      <w:r>
        <w:rPr>
          <w:rFonts w:ascii="Chalkboard" w:hAnsi="Chalkboard"/>
          <w:sz w:val="28"/>
        </w:rPr>
        <w:t xml:space="preserve"> of ___________________</w:t>
      </w:r>
    </w:p>
    <w:p w14:paraId="47FA1C09" w14:textId="77777777" w:rsidR="0038313D" w:rsidRDefault="0038313D" w:rsidP="00106597">
      <w:pPr>
        <w:rPr>
          <w:rFonts w:ascii="Chalkboard" w:hAnsi="Chalkboard"/>
          <w:sz w:val="28"/>
        </w:rPr>
      </w:pPr>
    </w:p>
    <w:p w14:paraId="6112513F" w14:textId="77777777" w:rsidR="0038313D" w:rsidRDefault="0038313D" w:rsidP="00106597">
      <w:pPr>
        <w:rPr>
          <w:rFonts w:ascii="Chalkboard" w:hAnsi="Chalkboard"/>
          <w:sz w:val="28"/>
        </w:rPr>
      </w:pPr>
      <w:r>
        <w:rPr>
          <w:rFonts w:ascii="Chalkboard" w:hAnsi="Chalkboard"/>
          <w:sz w:val="28"/>
        </w:rPr>
        <w:t>(Roman Name)</w:t>
      </w:r>
    </w:p>
    <w:p w14:paraId="16C3BEC6" w14:textId="77777777" w:rsidR="0038313D" w:rsidRDefault="0038313D" w:rsidP="00106597">
      <w:pPr>
        <w:rPr>
          <w:rFonts w:ascii="Chalkboard" w:hAnsi="Chalkboard"/>
          <w:sz w:val="28"/>
        </w:rPr>
      </w:pPr>
    </w:p>
    <w:p w14:paraId="6E7A6015" w14:textId="77777777" w:rsidR="0038313D" w:rsidRDefault="0038313D" w:rsidP="00106597">
      <w:pPr>
        <w:rPr>
          <w:rFonts w:ascii="Chalkboard" w:hAnsi="Chalkboard"/>
          <w:sz w:val="28"/>
        </w:rPr>
      </w:pPr>
    </w:p>
    <w:p w14:paraId="67C501A2" w14:textId="77777777" w:rsidR="0038313D" w:rsidRDefault="0038313D" w:rsidP="00106597">
      <w:pPr>
        <w:rPr>
          <w:rFonts w:ascii="Chalkboard" w:hAnsi="Chalkboard"/>
          <w:sz w:val="28"/>
        </w:rPr>
      </w:pPr>
      <w:r>
        <w:rPr>
          <w:rFonts w:ascii="Chalkboard" w:hAnsi="Chalkboard"/>
          <w:sz w:val="28"/>
        </w:rPr>
        <w:t>Example:</w:t>
      </w:r>
    </w:p>
    <w:p w14:paraId="0BDC955F" w14:textId="77777777" w:rsidR="0038313D" w:rsidRDefault="0038313D" w:rsidP="00106597">
      <w:pPr>
        <w:rPr>
          <w:rFonts w:ascii="Chalkboard" w:hAnsi="Chalkboard"/>
          <w:sz w:val="28"/>
        </w:rPr>
      </w:pPr>
    </w:p>
    <w:p w14:paraId="285B181B" w14:textId="77777777" w:rsidR="0038313D" w:rsidRPr="00B15679" w:rsidRDefault="0038313D" w:rsidP="00106597">
      <w:pPr>
        <w:rPr>
          <w:rFonts w:ascii="Chalkboard" w:hAnsi="Chalkboard"/>
          <w:sz w:val="28"/>
        </w:rPr>
      </w:pPr>
    </w:p>
    <w:p w14:paraId="49B89F4C"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Aphrodite,</w:t>
      </w:r>
    </w:p>
    <w:p w14:paraId="4AC3F822"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I am the Goddess of Love, Desire, Beauty and Fertility.</w:t>
      </w:r>
    </w:p>
    <w:p w14:paraId="5B12FBCE"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I am a daughter of Zeus and Dione; wife of Hephaestus.</w:t>
      </w:r>
    </w:p>
    <w:p w14:paraId="0252E44F"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Lover of sons Aeneas and Cupid and brother Ares.</w:t>
      </w:r>
    </w:p>
    <w:p w14:paraId="410D4F57"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Who feels jealous of Psyche.</w:t>
      </w:r>
    </w:p>
    <w:p w14:paraId="36A98FA1"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Who protects sailors.</w:t>
      </w:r>
    </w:p>
    <w:p w14:paraId="21F7E7DC"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Who needs a chariot.</w:t>
      </w:r>
    </w:p>
    <w:p w14:paraId="3E86AAA1"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Who fears War, Athena and Hera.</w:t>
      </w:r>
    </w:p>
    <w:p w14:paraId="4F4CB5CF" w14:textId="77777777" w:rsidR="0038313D" w:rsidRPr="00B15679" w:rsidRDefault="0038313D" w:rsidP="00106597">
      <w:pPr>
        <w:widowControl w:val="0"/>
        <w:autoSpaceDE w:val="0"/>
        <w:autoSpaceDN w:val="0"/>
        <w:adjustRightInd w:val="0"/>
        <w:jc w:val="center"/>
        <w:rPr>
          <w:rFonts w:ascii="Arial-ItalicMT" w:hAnsi="Arial-ItalicMT" w:cs="Arial-ItalicMT"/>
          <w:i/>
          <w:iCs/>
          <w:sz w:val="28"/>
        </w:rPr>
      </w:pPr>
      <w:r w:rsidRPr="00B15679">
        <w:rPr>
          <w:rFonts w:ascii="Arial-ItalicMT" w:hAnsi="Arial-ItalicMT" w:cs="Arial-ItalicMT"/>
          <w:i/>
          <w:iCs/>
          <w:sz w:val="28"/>
        </w:rPr>
        <w:t>Who gives Helen to Paris, a magic belt to Hera, and Medea to Jason.</w:t>
      </w:r>
    </w:p>
    <w:p w14:paraId="4CE79F70" w14:textId="77777777" w:rsidR="0038313D" w:rsidRPr="00B15679" w:rsidRDefault="0038313D" w:rsidP="00106597">
      <w:pPr>
        <w:jc w:val="center"/>
        <w:rPr>
          <w:rFonts w:ascii="Arial-ItalicMT" w:hAnsi="Arial-ItalicMT" w:cs="Arial-ItalicMT"/>
          <w:i/>
          <w:iCs/>
          <w:sz w:val="28"/>
        </w:rPr>
      </w:pPr>
      <w:r w:rsidRPr="00B15679">
        <w:rPr>
          <w:rFonts w:ascii="Arial-ItalicMT" w:hAnsi="Arial-ItalicMT" w:cs="Arial-ItalicMT"/>
          <w:i/>
          <w:iCs/>
          <w:sz w:val="28"/>
        </w:rPr>
        <w:t>Resident of Mt. Olympus</w:t>
      </w:r>
    </w:p>
    <w:p w14:paraId="6CDC7256" w14:textId="77777777" w:rsidR="0038313D" w:rsidRPr="00B15679" w:rsidRDefault="0038313D" w:rsidP="00106597">
      <w:pPr>
        <w:jc w:val="center"/>
        <w:rPr>
          <w:rFonts w:ascii="Arial-ItalicMT" w:hAnsi="Arial-ItalicMT" w:cs="Arial-ItalicMT"/>
          <w:i/>
          <w:iCs/>
          <w:sz w:val="28"/>
        </w:rPr>
      </w:pPr>
      <w:r w:rsidRPr="00B15679">
        <w:rPr>
          <w:rFonts w:ascii="Arial-ItalicMT" w:hAnsi="Arial-ItalicMT" w:cs="Arial-ItalicMT"/>
          <w:i/>
          <w:iCs/>
          <w:sz w:val="28"/>
        </w:rPr>
        <w:t>Venus</w:t>
      </w:r>
    </w:p>
    <w:p w14:paraId="601B4799" w14:textId="77777777" w:rsidR="0038313D" w:rsidRPr="00B15679" w:rsidRDefault="0038313D" w:rsidP="00106597">
      <w:pPr>
        <w:jc w:val="center"/>
        <w:rPr>
          <w:rFonts w:ascii="Arial-ItalicMT" w:hAnsi="Arial-ItalicMT" w:cs="Arial-ItalicMT"/>
          <w:b/>
          <w:i/>
          <w:iCs/>
          <w:sz w:val="32"/>
        </w:rPr>
      </w:pPr>
    </w:p>
    <w:p w14:paraId="1196AA40" w14:textId="77777777" w:rsidR="0038313D" w:rsidRPr="00B15679" w:rsidRDefault="0038313D">
      <w:pPr>
        <w:rPr>
          <w:b/>
          <w:sz w:val="32"/>
        </w:rPr>
      </w:pPr>
    </w:p>
    <w:p w14:paraId="5C0E21C7" w14:textId="77777777" w:rsidR="0038313D" w:rsidRPr="00B15679" w:rsidRDefault="0038313D">
      <w:pPr>
        <w:rPr>
          <w:b/>
          <w:sz w:val="32"/>
        </w:rPr>
      </w:pPr>
    </w:p>
    <w:p w14:paraId="2532C8E7" w14:textId="77777777" w:rsidR="0038313D" w:rsidRPr="00B15679" w:rsidRDefault="0038313D">
      <w:pPr>
        <w:rPr>
          <w:b/>
          <w:sz w:val="32"/>
        </w:rPr>
      </w:pPr>
      <w:r w:rsidRPr="00B15679">
        <w:rPr>
          <w:b/>
          <w:sz w:val="32"/>
        </w:rPr>
        <w:t xml:space="preserve">Bio </w:t>
      </w:r>
      <w:proofErr w:type="gramStart"/>
      <w:r w:rsidRPr="00B15679">
        <w:rPr>
          <w:b/>
          <w:sz w:val="32"/>
        </w:rPr>
        <w:t>Poem  Mini</w:t>
      </w:r>
      <w:proofErr w:type="gramEnd"/>
      <w:r w:rsidRPr="00B15679">
        <w:rPr>
          <w:b/>
          <w:sz w:val="32"/>
        </w:rPr>
        <w:t xml:space="preserve"> project Assignment</w:t>
      </w:r>
    </w:p>
    <w:p w14:paraId="28521831" w14:textId="77777777" w:rsidR="0038313D" w:rsidRDefault="0038313D"/>
    <w:p w14:paraId="7076D435" w14:textId="77777777" w:rsidR="0038313D" w:rsidRPr="00B15679" w:rsidRDefault="0038313D">
      <w:pPr>
        <w:rPr>
          <w:sz w:val="28"/>
        </w:rPr>
      </w:pPr>
      <w:r w:rsidRPr="00B15679">
        <w:rPr>
          <w:sz w:val="28"/>
        </w:rPr>
        <w:t>After you have written your Bio Poem for a Greek/Roman God or Goddess, create a poster no larger than 11 by 17 inches.  All images on your poster must be hand drawn by you.  The writing of the poem can be printed or hand written, but all writing must be in ink or marker.</w:t>
      </w:r>
    </w:p>
    <w:p w14:paraId="19B7EF3D" w14:textId="77777777" w:rsidR="0038313D" w:rsidRPr="00B15679" w:rsidRDefault="0038313D">
      <w:pPr>
        <w:rPr>
          <w:sz w:val="28"/>
        </w:rPr>
      </w:pPr>
    </w:p>
    <w:p w14:paraId="4061C5E9" w14:textId="77777777" w:rsidR="0038313D" w:rsidRPr="00B15679" w:rsidRDefault="006167B5">
      <w:pPr>
        <w:rPr>
          <w:sz w:val="28"/>
        </w:rPr>
      </w:pPr>
      <w:r>
        <w:rPr>
          <w:sz w:val="28"/>
        </w:rPr>
        <w:t>Your p</w:t>
      </w:r>
      <w:r w:rsidR="0038313D" w:rsidRPr="00B15679">
        <w:rPr>
          <w:sz w:val="28"/>
        </w:rPr>
        <w:t>oster should contain the Bio Poem, up to three images and one symbol representing the person in the poem.  Creativity in the poster and use of space will be part of the grade.</w:t>
      </w:r>
    </w:p>
    <w:p w14:paraId="01F251D1" w14:textId="77777777" w:rsidR="0038313D" w:rsidRDefault="0038313D">
      <w:pPr>
        <w:rPr>
          <w:sz w:val="28"/>
        </w:rPr>
      </w:pPr>
    </w:p>
    <w:p w14:paraId="5E3FF297" w14:textId="77777777" w:rsidR="0038313D" w:rsidRPr="00106597" w:rsidRDefault="0038313D" w:rsidP="00106597">
      <w:pPr>
        <w:jc w:val="center"/>
        <w:rPr>
          <w:rFonts w:ascii="Chalkboard" w:hAnsi="Chalkboard"/>
          <w:sz w:val="36"/>
        </w:rPr>
      </w:pPr>
      <w:bookmarkStart w:id="0" w:name="_GoBack"/>
      <w:bookmarkEnd w:id="0"/>
    </w:p>
    <w:sectPr w:rsidR="0038313D" w:rsidRPr="00106597" w:rsidSect="00106597">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halkboard">
    <w:altName w:val="Kristen ITC"/>
    <w:charset w:val="00"/>
    <w:family w:val="auto"/>
    <w:pitch w:val="variable"/>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97"/>
    <w:rsid w:val="000222C8"/>
    <w:rsid w:val="00106597"/>
    <w:rsid w:val="00246EF3"/>
    <w:rsid w:val="00382B42"/>
    <w:rsid w:val="0038313D"/>
    <w:rsid w:val="006167B5"/>
    <w:rsid w:val="006F4315"/>
    <w:rsid w:val="00754FC8"/>
    <w:rsid w:val="00985A52"/>
    <w:rsid w:val="009E79C8"/>
    <w:rsid w:val="00AB4F5E"/>
    <w:rsid w:val="00B15679"/>
    <w:rsid w:val="00B36078"/>
    <w:rsid w:val="00C855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A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C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C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1D3387A4</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Greek and Roman Gods/Goddesses                       Mini-Project Instructions</vt:lpstr>
    </vt:vector>
  </TitlesOfParts>
  <Company>Sonoma Valley High School</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and Roman Gods/Goddesses                       Mini-Project Instructions</dc:title>
  <dc:creator>SVUSD Teacher</dc:creator>
  <cp:lastModifiedBy>foo</cp:lastModifiedBy>
  <cp:revision>2</cp:revision>
  <dcterms:created xsi:type="dcterms:W3CDTF">2015-12-09T15:38:00Z</dcterms:created>
  <dcterms:modified xsi:type="dcterms:W3CDTF">2015-12-09T15:38:00Z</dcterms:modified>
</cp:coreProperties>
</file>