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5E" w:rsidRP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What is it?</w:t>
      </w:r>
    </w:p>
    <w:p w:rsidR="00FF3F8E" w:rsidRP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Who has the power?</w:t>
      </w:r>
    </w:p>
    <w:p w:rsidR="00FF3F8E" w:rsidRP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Positives</w:t>
      </w:r>
    </w:p>
    <w:p w:rsidR="00FF3F8E" w:rsidRP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Negatives</w:t>
      </w:r>
    </w:p>
    <w:p w:rsidR="00FF3F8E" w:rsidRP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2 examples of that form</w:t>
      </w:r>
    </w:p>
    <w:p w:rsidR="00FF3F8E" w:rsidRDefault="00FF3F8E">
      <w:pPr>
        <w:rPr>
          <w:sz w:val="56"/>
          <w:szCs w:val="56"/>
        </w:rPr>
      </w:pPr>
      <w:r w:rsidRPr="00FF3F8E">
        <w:rPr>
          <w:sz w:val="56"/>
          <w:szCs w:val="56"/>
        </w:rPr>
        <w:t>Include pictures or symbols that represent that form of government</w:t>
      </w:r>
    </w:p>
    <w:p w:rsidR="003F1F0F" w:rsidRDefault="003F1F0F">
      <w:pPr>
        <w:rPr>
          <w:sz w:val="56"/>
          <w:szCs w:val="56"/>
        </w:rPr>
      </w:pPr>
      <w:r>
        <w:rPr>
          <w:sz w:val="56"/>
          <w:szCs w:val="56"/>
        </w:rPr>
        <w:t xml:space="preserve">Compare this form of government to our form of </w:t>
      </w:r>
      <w:proofErr w:type="gramStart"/>
      <w:r>
        <w:rPr>
          <w:sz w:val="56"/>
          <w:szCs w:val="56"/>
        </w:rPr>
        <w:t>government(</w:t>
      </w:r>
      <w:proofErr w:type="gramEnd"/>
      <w:r>
        <w:rPr>
          <w:sz w:val="56"/>
          <w:szCs w:val="56"/>
        </w:rPr>
        <w:t>2 similarities, 2 Differences)</w:t>
      </w:r>
      <w:bookmarkStart w:id="0" w:name="_GoBack"/>
      <w:bookmarkEnd w:id="0"/>
    </w:p>
    <w:p w:rsidR="003F1F0F" w:rsidRPr="00FF3F8E" w:rsidRDefault="003F1F0F">
      <w:pPr>
        <w:rPr>
          <w:sz w:val="56"/>
          <w:szCs w:val="56"/>
        </w:rPr>
      </w:pPr>
    </w:p>
    <w:sectPr w:rsidR="003F1F0F" w:rsidRPr="00FF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8E"/>
    <w:rsid w:val="0020145E"/>
    <w:rsid w:val="003F1F0F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A4B475F9</Template>
  <TotalTime>260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2015-09-10T12:13:00Z</cp:lastPrinted>
  <dcterms:created xsi:type="dcterms:W3CDTF">2012-09-12T12:06:00Z</dcterms:created>
  <dcterms:modified xsi:type="dcterms:W3CDTF">2015-09-10T13:59:00Z</dcterms:modified>
</cp:coreProperties>
</file>