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584A46">
      <w:r>
        <w:t>Explorer Project Outline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Title Slide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 xml:space="preserve">Person’s name 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Picture of explorer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Background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Born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Education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Jobs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Family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Death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What did they do before their greatest accomplishment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What was their greatest accomplishment</w:t>
      </w:r>
    </w:p>
    <w:p w:rsidR="00584A46" w:rsidRDefault="00584A46" w:rsidP="00584A46">
      <w:pPr>
        <w:pStyle w:val="ListParagraph"/>
        <w:numPr>
          <w:ilvl w:val="1"/>
          <w:numId w:val="1"/>
        </w:numPr>
      </w:pPr>
      <w:r>
        <w:t>What do we remember them for?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What did they do after their greatest accomplishment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Map of route explorer travelled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3 Interesting  facts</w:t>
      </w:r>
    </w:p>
    <w:p w:rsidR="00584A46" w:rsidRDefault="00584A46" w:rsidP="00584A46">
      <w:pPr>
        <w:pStyle w:val="ListParagraph"/>
        <w:numPr>
          <w:ilvl w:val="0"/>
          <w:numId w:val="1"/>
        </w:numPr>
      </w:pPr>
      <w:r>
        <w:t>Works cited</w:t>
      </w:r>
      <w:bookmarkStart w:id="0" w:name="_GoBack"/>
      <w:bookmarkEnd w:id="0"/>
    </w:p>
    <w:sectPr w:rsidR="0058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0D8"/>
    <w:multiLevelType w:val="hybridMultilevel"/>
    <w:tmpl w:val="C93A354A"/>
    <w:lvl w:ilvl="0" w:tplc="E6887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6"/>
    <w:rsid w:val="002446FA"/>
    <w:rsid w:val="00584A46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E84A8148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2016-11-17T15:08:00Z</dcterms:created>
  <dcterms:modified xsi:type="dcterms:W3CDTF">2016-11-17T15:13:00Z</dcterms:modified>
</cp:coreProperties>
</file>