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1" w:rsidRDefault="00F55DA1">
      <w:r>
        <w:t>We are going to examine important events and people who had an impact on the 1970’s and future decades. You will be picking a topic and creating a PowerPoint presentation answering the following questions:</w:t>
      </w:r>
    </w:p>
    <w:p w:rsidR="00F55DA1" w:rsidRDefault="00F55DA1">
      <w:r>
        <w:t>Events</w:t>
      </w:r>
    </w:p>
    <w:p w:rsidR="00F55DA1" w:rsidRDefault="00F55DA1" w:rsidP="00F55DA1">
      <w:pPr>
        <w:pStyle w:val="ListParagraph"/>
        <w:numPr>
          <w:ilvl w:val="0"/>
          <w:numId w:val="1"/>
        </w:numPr>
      </w:pPr>
      <w:r>
        <w:t>What happened?</w:t>
      </w:r>
    </w:p>
    <w:p w:rsidR="00F55DA1" w:rsidRDefault="00F55DA1" w:rsidP="00F55DA1">
      <w:pPr>
        <w:pStyle w:val="ListParagraph"/>
        <w:numPr>
          <w:ilvl w:val="0"/>
          <w:numId w:val="1"/>
        </w:numPr>
      </w:pPr>
      <w:r>
        <w:t>Who was involved?</w:t>
      </w:r>
    </w:p>
    <w:p w:rsidR="00F55DA1" w:rsidRDefault="00F55DA1" w:rsidP="00F55DA1">
      <w:pPr>
        <w:pStyle w:val="ListParagraph"/>
        <w:numPr>
          <w:ilvl w:val="0"/>
          <w:numId w:val="1"/>
        </w:numPr>
      </w:pPr>
      <w:r>
        <w:t>Why did this event happen?</w:t>
      </w:r>
    </w:p>
    <w:p w:rsidR="00F55DA1" w:rsidRDefault="00F55DA1" w:rsidP="00F55DA1">
      <w:pPr>
        <w:pStyle w:val="ListParagraph"/>
        <w:numPr>
          <w:ilvl w:val="0"/>
          <w:numId w:val="1"/>
        </w:numPr>
      </w:pPr>
      <w:r>
        <w:t>Short term effects of event</w:t>
      </w:r>
    </w:p>
    <w:p w:rsidR="00F55DA1" w:rsidRDefault="00F55DA1" w:rsidP="00F55DA1">
      <w:pPr>
        <w:pStyle w:val="ListParagraph"/>
        <w:numPr>
          <w:ilvl w:val="0"/>
          <w:numId w:val="1"/>
        </w:numPr>
      </w:pPr>
      <w:r>
        <w:t>Long term effects of event</w:t>
      </w:r>
    </w:p>
    <w:p w:rsidR="00F55DA1" w:rsidRDefault="00F55DA1" w:rsidP="00F55DA1">
      <w:r>
        <w:t>Person</w:t>
      </w:r>
    </w:p>
    <w:p w:rsidR="00F55DA1" w:rsidRDefault="00F55DA1" w:rsidP="00F55DA1">
      <w:pPr>
        <w:pStyle w:val="ListParagraph"/>
        <w:numPr>
          <w:ilvl w:val="0"/>
          <w:numId w:val="2"/>
        </w:numPr>
      </w:pPr>
      <w:r>
        <w:t>Biography</w:t>
      </w:r>
    </w:p>
    <w:p w:rsidR="00F55DA1" w:rsidRDefault="00F55DA1" w:rsidP="00F55DA1">
      <w:pPr>
        <w:pStyle w:val="ListParagraph"/>
        <w:numPr>
          <w:ilvl w:val="1"/>
          <w:numId w:val="2"/>
        </w:numPr>
      </w:pPr>
      <w:r>
        <w:t xml:space="preserve">Education, born, upbringing, </w:t>
      </w:r>
      <w:proofErr w:type="spellStart"/>
      <w:r>
        <w:t>etc</w:t>
      </w:r>
      <w:proofErr w:type="spellEnd"/>
    </w:p>
    <w:p w:rsidR="00F55DA1" w:rsidRDefault="00F55DA1" w:rsidP="00F55DA1">
      <w:pPr>
        <w:pStyle w:val="ListParagraph"/>
        <w:numPr>
          <w:ilvl w:val="0"/>
          <w:numId w:val="2"/>
        </w:numPr>
      </w:pPr>
      <w:r>
        <w:t>What are they most known for</w:t>
      </w:r>
    </w:p>
    <w:p w:rsidR="00F55DA1" w:rsidRDefault="00F55DA1" w:rsidP="00F55DA1">
      <w:pPr>
        <w:pStyle w:val="ListParagraph"/>
        <w:numPr>
          <w:ilvl w:val="0"/>
          <w:numId w:val="2"/>
        </w:numPr>
      </w:pPr>
      <w:r>
        <w:t>How did they impact history</w:t>
      </w:r>
    </w:p>
    <w:p w:rsidR="00F55DA1" w:rsidRDefault="00F55DA1" w:rsidP="00F55DA1">
      <w:pPr>
        <w:pStyle w:val="ListParagraph"/>
        <w:numPr>
          <w:ilvl w:val="0"/>
          <w:numId w:val="2"/>
        </w:numPr>
      </w:pPr>
      <w:r>
        <w:t>Positive and Negative accomplishments of their life</w:t>
      </w:r>
    </w:p>
    <w:p w:rsidR="00F55DA1" w:rsidRDefault="00F55DA1" w:rsidP="00F55DA1">
      <w:pPr>
        <w:pStyle w:val="ListParagraph"/>
        <w:numPr>
          <w:ilvl w:val="0"/>
          <w:numId w:val="2"/>
        </w:numPr>
      </w:pPr>
      <w:r>
        <w:t>5 interesting facts</w:t>
      </w:r>
    </w:p>
    <w:p w:rsidR="00F55DA1" w:rsidRDefault="00F55DA1" w:rsidP="00F55DA1">
      <w:r>
        <w:t>Topics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Vietnam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Anti-war sentiment protests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 xml:space="preserve">Culture of 70s: clothing, music, </w:t>
      </w:r>
      <w:proofErr w:type="spellStart"/>
      <w:r>
        <w:t>etc</w:t>
      </w:r>
      <w:proofErr w:type="spellEnd"/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Nixon-Foreign Policy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Watergate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Gerald Ford Presidency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Terrorist attacks in Munich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Camp David Accords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Iran Hostage Crisis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Environmental issues: three mile Island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Television of 70s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Civil rights movement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Carter Presidency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Energy Crisis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Rachel Carson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 xml:space="preserve">Ayatollah </w:t>
      </w:r>
      <w:proofErr w:type="spellStart"/>
      <w:r>
        <w:t>Ruhollah</w:t>
      </w:r>
      <w:proofErr w:type="spellEnd"/>
      <w:r>
        <w:t xml:space="preserve"> Khomeini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Margret Thatcher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Ted Bundy/David Berkowitz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Cambodian Genocide</w:t>
      </w:r>
    </w:p>
    <w:p w:rsidR="00F55DA1" w:rsidRDefault="00F55DA1" w:rsidP="00F55DA1">
      <w:pPr>
        <w:pStyle w:val="ListParagraph"/>
        <w:numPr>
          <w:ilvl w:val="0"/>
          <w:numId w:val="3"/>
        </w:numPr>
        <w:spacing w:after="0"/>
      </w:pPr>
      <w:r>
        <w:t>Mother Teresa</w:t>
      </w:r>
    </w:p>
    <w:p w:rsidR="00F55DA1" w:rsidRDefault="00F55DA1" w:rsidP="00F55DA1">
      <w:pPr>
        <w:spacing w:after="0"/>
      </w:pPr>
      <w:r>
        <w:lastRenderedPageBreak/>
        <w:t>How it’s graded:</w:t>
      </w:r>
    </w:p>
    <w:p w:rsidR="00F55DA1" w:rsidRDefault="00F55DA1" w:rsidP="00F55DA1">
      <w:pPr>
        <w:pStyle w:val="ListParagraph"/>
        <w:numPr>
          <w:ilvl w:val="0"/>
          <w:numId w:val="4"/>
        </w:numPr>
        <w:spacing w:after="0"/>
      </w:pPr>
      <w:r>
        <w:t>10 pts works cited page</w:t>
      </w:r>
      <w:bookmarkStart w:id="0" w:name="_GoBack"/>
      <w:bookmarkEnd w:id="0"/>
    </w:p>
    <w:p w:rsidR="00F55DA1" w:rsidRDefault="00F55DA1" w:rsidP="00F55DA1">
      <w:pPr>
        <w:pStyle w:val="ListParagraph"/>
        <w:numPr>
          <w:ilvl w:val="0"/>
          <w:numId w:val="4"/>
        </w:numPr>
        <w:spacing w:after="0"/>
      </w:pPr>
      <w:r>
        <w:t>15 pts presentation</w:t>
      </w:r>
    </w:p>
    <w:p w:rsidR="00F55DA1" w:rsidRDefault="00F55DA1" w:rsidP="00F55DA1">
      <w:pPr>
        <w:pStyle w:val="ListParagraph"/>
        <w:numPr>
          <w:ilvl w:val="1"/>
          <w:numId w:val="4"/>
        </w:numPr>
        <w:spacing w:after="0"/>
      </w:pPr>
      <w:r>
        <w:t>Eye contact</w:t>
      </w:r>
    </w:p>
    <w:p w:rsidR="00F55DA1" w:rsidRDefault="00F55DA1" w:rsidP="00F55DA1">
      <w:pPr>
        <w:pStyle w:val="ListParagraph"/>
        <w:numPr>
          <w:ilvl w:val="1"/>
          <w:numId w:val="4"/>
        </w:numPr>
        <w:spacing w:after="0"/>
      </w:pPr>
      <w:r>
        <w:t>Voice level</w:t>
      </w:r>
    </w:p>
    <w:p w:rsidR="00F55DA1" w:rsidRDefault="00F55DA1" w:rsidP="00F55DA1">
      <w:pPr>
        <w:pStyle w:val="ListParagraph"/>
        <w:numPr>
          <w:ilvl w:val="1"/>
          <w:numId w:val="4"/>
        </w:numPr>
        <w:spacing w:after="0"/>
      </w:pPr>
      <w:r>
        <w:t>Do you know what you are talking about?</w:t>
      </w:r>
    </w:p>
    <w:p w:rsidR="00F55DA1" w:rsidRDefault="00F55DA1" w:rsidP="00F55DA1">
      <w:pPr>
        <w:pStyle w:val="ListParagraph"/>
        <w:numPr>
          <w:ilvl w:val="0"/>
          <w:numId w:val="4"/>
        </w:numPr>
        <w:spacing w:after="0"/>
      </w:pPr>
      <w:r>
        <w:t>15 pts for content</w:t>
      </w:r>
      <w:r w:rsidR="00D77BEC">
        <w:t xml:space="preserve"> of Information</w:t>
      </w:r>
    </w:p>
    <w:sectPr w:rsidR="00F55D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A1" w:rsidRDefault="00F55DA1" w:rsidP="00F55DA1">
      <w:pPr>
        <w:spacing w:after="0" w:line="240" w:lineRule="auto"/>
      </w:pPr>
      <w:r>
        <w:separator/>
      </w:r>
    </w:p>
  </w:endnote>
  <w:endnote w:type="continuationSeparator" w:id="0">
    <w:p w:rsidR="00F55DA1" w:rsidRDefault="00F55DA1" w:rsidP="00F5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A1" w:rsidRDefault="00F55DA1" w:rsidP="00F55DA1">
      <w:pPr>
        <w:spacing w:after="0" w:line="240" w:lineRule="auto"/>
      </w:pPr>
      <w:r>
        <w:separator/>
      </w:r>
    </w:p>
  </w:footnote>
  <w:footnote w:type="continuationSeparator" w:id="0">
    <w:p w:rsidR="00F55DA1" w:rsidRDefault="00F55DA1" w:rsidP="00F5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A1" w:rsidRPr="00F55DA1" w:rsidRDefault="00F55DA1" w:rsidP="00F55DA1">
    <w:pPr>
      <w:pStyle w:val="Header"/>
      <w:rPr>
        <w:sz w:val="36"/>
        <w:szCs w:val="36"/>
      </w:rPr>
    </w:pPr>
    <w:r w:rsidRPr="00F55DA1">
      <w:rPr>
        <w:sz w:val="36"/>
        <w:szCs w:val="36"/>
      </w:rPr>
      <w:t>70s era Project</w:t>
    </w:r>
  </w:p>
  <w:p w:rsidR="00F55DA1" w:rsidRDefault="00F55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A3A"/>
    <w:multiLevelType w:val="hybridMultilevel"/>
    <w:tmpl w:val="39B8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7608"/>
    <w:multiLevelType w:val="hybridMultilevel"/>
    <w:tmpl w:val="E76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45BC"/>
    <w:multiLevelType w:val="hybridMultilevel"/>
    <w:tmpl w:val="DAF4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D30"/>
    <w:multiLevelType w:val="hybridMultilevel"/>
    <w:tmpl w:val="1E8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1"/>
    <w:rsid w:val="002446FA"/>
    <w:rsid w:val="00AA5373"/>
    <w:rsid w:val="00D77BEC"/>
    <w:rsid w:val="00F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A1"/>
  </w:style>
  <w:style w:type="paragraph" w:styleId="Footer">
    <w:name w:val="footer"/>
    <w:basedOn w:val="Normal"/>
    <w:link w:val="FooterChar"/>
    <w:uiPriority w:val="99"/>
    <w:unhideWhenUsed/>
    <w:rsid w:val="00F5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A1"/>
  </w:style>
  <w:style w:type="paragraph" w:styleId="Footer">
    <w:name w:val="footer"/>
    <w:basedOn w:val="Normal"/>
    <w:link w:val="FooterChar"/>
    <w:uiPriority w:val="99"/>
    <w:unhideWhenUsed/>
    <w:rsid w:val="00F5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26208A08</Template>
  <TotalTime>36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2016-02-18T18:35:00Z</dcterms:created>
  <dcterms:modified xsi:type="dcterms:W3CDTF">2016-02-18T19:11:00Z</dcterms:modified>
</cp:coreProperties>
</file>