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AC" w:rsidRPr="005A643D" w:rsidRDefault="005A643D">
      <w:pPr>
        <w:rPr>
          <w:rFonts w:ascii="Accord Heavy SF" w:hAnsi="Accord Heavy SF"/>
          <w:b/>
        </w:rPr>
      </w:pPr>
      <w:r w:rsidRPr="005A643D">
        <w:rPr>
          <w:rFonts w:ascii="Accord Heavy SF" w:hAnsi="Accord Heavy SF"/>
          <w:b/>
        </w:rPr>
        <w:br/>
        <w:t>European Trip Project</w:t>
      </w:r>
    </w:p>
    <w:p w:rsidR="005A643D" w:rsidRDefault="005A643D">
      <w:r w:rsidRPr="005A643D">
        <w:rPr>
          <w:b/>
        </w:rPr>
        <w:t>Task</w:t>
      </w:r>
      <w:r>
        <w:t xml:space="preserve">: You and your partners have started a travel company. You task is to design a 7 day trip for a group of people to experience. You are going to pick one country that will be the focus of the trip, but will be allowed to go to other countries if so desired. </w:t>
      </w:r>
    </w:p>
    <w:p w:rsidR="005A643D" w:rsidRDefault="005A643D">
      <w:r w:rsidRPr="005A643D">
        <w:rPr>
          <w:b/>
        </w:rPr>
        <w:t>Requirements</w:t>
      </w:r>
      <w:r>
        <w:t>: Detailed 7 day itinerary</w:t>
      </w:r>
      <w:proofErr w:type="gramStart"/>
      <w:r>
        <w:t>,  PowerPoint</w:t>
      </w:r>
      <w:proofErr w:type="gramEnd"/>
      <w:r>
        <w:t xml:space="preserve"> of places to visit and food you would eat</w:t>
      </w:r>
    </w:p>
    <w:p w:rsidR="005A643D" w:rsidRDefault="005A643D">
      <w:r>
        <w:t xml:space="preserve">You will create a detailed itinerary for the 7 day trip. This should be in the form of a list of times and events to be done on each day. You will also need to create a PowerPoint of all the locations/events that you will have your trip experience. Included on your daily itinerary should be at least one authentic meal for each day that the group should experience. Pictures of the meal should be on the PowerPoint. 3 days of the trip must be spent in the country that you picked at the beginning of the project. You may have travel days or time to other locations/countries if you so desire. </w:t>
      </w:r>
    </w:p>
    <w:p w:rsidR="005A643D" w:rsidRDefault="005A643D">
      <w:r w:rsidRPr="005A643D">
        <w:rPr>
          <w:b/>
        </w:rPr>
        <w:t>Things to maybe include in your itinerary:</w:t>
      </w:r>
      <w:r>
        <w:t xml:space="preserve"> Historical landmarks, museums, touristy places, castles, national parks, and thrill seeking events. Try to be as realistic on times spent at each place. You are not only going to spend 1 hour at a museum. </w:t>
      </w:r>
    </w:p>
    <w:p w:rsidR="005A643D" w:rsidRDefault="005A643D">
      <w:r>
        <w:t>What you are graded on</w:t>
      </w:r>
    </w:p>
    <w:p w:rsidR="005A643D" w:rsidRDefault="005A643D">
      <w:r>
        <w:t>Presentation 20 points: eye contact, understanding of topic, volume level</w:t>
      </w:r>
    </w:p>
    <w:p w:rsidR="005A643D" w:rsidRDefault="005A643D">
      <w:r>
        <w:t xml:space="preserve">Itinerary 30 points: every day has events, every day has meal, Plan is neatly organized, </w:t>
      </w:r>
      <w:proofErr w:type="gramStart"/>
      <w:r>
        <w:t>Day</w:t>
      </w:r>
      <w:proofErr w:type="gramEnd"/>
      <w:r>
        <w:t xml:space="preserve"> is well planned out</w:t>
      </w:r>
    </w:p>
    <w:p w:rsidR="005A643D" w:rsidRDefault="005A643D">
      <w:r>
        <w:t xml:space="preserve">PowerPoint 20 points: includes images and description of every place to visited, description and image of the daily meal to be experienced. </w:t>
      </w:r>
    </w:p>
    <w:p w:rsidR="005A643D" w:rsidRDefault="005A643D">
      <w:r>
        <w:t>Your group work 20 points: did you help out the group</w:t>
      </w:r>
      <w:bookmarkStart w:id="0" w:name="_GoBack"/>
      <w:bookmarkEnd w:id="0"/>
    </w:p>
    <w:sectPr w:rsidR="005A6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3D"/>
    <w:rsid w:val="004F41AC"/>
    <w:rsid w:val="005A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8F192702</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2</cp:revision>
  <dcterms:created xsi:type="dcterms:W3CDTF">2019-04-16T12:01:00Z</dcterms:created>
  <dcterms:modified xsi:type="dcterms:W3CDTF">2019-04-16T12:01:00Z</dcterms:modified>
</cp:coreProperties>
</file>