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71" w:rsidRPr="00D11E40" w:rsidRDefault="00D11E40">
      <w:pPr>
        <w:rPr>
          <w:sz w:val="36"/>
          <w:szCs w:val="36"/>
        </w:rPr>
      </w:pPr>
      <w:r w:rsidRPr="00D11E40">
        <w:rPr>
          <w:sz w:val="36"/>
          <w:szCs w:val="36"/>
        </w:rPr>
        <w:t>European Geo/His choice project</w:t>
      </w:r>
    </w:p>
    <w:p w:rsidR="00D11E40" w:rsidRPr="00D11E40" w:rsidRDefault="00D11E40">
      <w:pPr>
        <w:rPr>
          <w:sz w:val="28"/>
          <w:szCs w:val="28"/>
        </w:rPr>
      </w:pPr>
      <w:r w:rsidRPr="00D11E40">
        <w:rPr>
          <w:sz w:val="28"/>
          <w:szCs w:val="28"/>
        </w:rPr>
        <w:t>Project options</w:t>
      </w:r>
    </w:p>
    <w:p w:rsidR="00D11E40" w:rsidRPr="00D11E40" w:rsidRDefault="00D11E40">
      <w:pPr>
        <w:rPr>
          <w:sz w:val="28"/>
          <w:szCs w:val="28"/>
        </w:rPr>
      </w:pPr>
      <w:r w:rsidRPr="00D11E40">
        <w:rPr>
          <w:b/>
          <w:sz w:val="28"/>
          <w:szCs w:val="28"/>
        </w:rPr>
        <w:t>Comic Strip</w:t>
      </w:r>
      <w:r w:rsidRPr="00D11E40">
        <w:rPr>
          <w:sz w:val="28"/>
          <w:szCs w:val="28"/>
        </w:rPr>
        <w:t xml:space="preserve"> (Individual or Partner) create an illustrated comic strip or book representing event</w:t>
      </w:r>
      <w:bookmarkStart w:id="0" w:name="_GoBack"/>
      <w:bookmarkEnd w:id="0"/>
      <w:r w:rsidRPr="00D11E40">
        <w:rPr>
          <w:sz w:val="28"/>
          <w:szCs w:val="28"/>
        </w:rPr>
        <w:t>s from history.</w:t>
      </w:r>
    </w:p>
    <w:p w:rsidR="00D11E40" w:rsidRPr="00D11E40" w:rsidRDefault="00D11E40">
      <w:pPr>
        <w:rPr>
          <w:sz w:val="28"/>
          <w:szCs w:val="28"/>
        </w:rPr>
      </w:pPr>
      <w:r w:rsidRPr="00D11E40">
        <w:rPr>
          <w:b/>
          <w:sz w:val="28"/>
          <w:szCs w:val="28"/>
        </w:rPr>
        <w:t>Dramas</w:t>
      </w:r>
      <w:r w:rsidRPr="00D11E40">
        <w:rPr>
          <w:sz w:val="28"/>
          <w:szCs w:val="28"/>
        </w:rPr>
        <w:t xml:space="preserve"> (Group no more than 4) create a play. You may adapt an existing story or create and original. Plays can be centered on any event in history.</w:t>
      </w:r>
    </w:p>
    <w:p w:rsidR="00D11E40" w:rsidRPr="00D11E40" w:rsidRDefault="00D11E40" w:rsidP="00D11E40">
      <w:pPr>
        <w:tabs>
          <w:tab w:val="left" w:pos="2964"/>
        </w:tabs>
        <w:rPr>
          <w:sz w:val="28"/>
          <w:szCs w:val="28"/>
        </w:rPr>
      </w:pPr>
      <w:r w:rsidRPr="00D11E40">
        <w:rPr>
          <w:b/>
          <w:sz w:val="28"/>
          <w:szCs w:val="28"/>
        </w:rPr>
        <w:t>Map</w:t>
      </w:r>
      <w:r w:rsidRPr="00D11E40">
        <w:rPr>
          <w:sz w:val="28"/>
          <w:szCs w:val="28"/>
        </w:rPr>
        <w:t xml:space="preserve"> (Individual or Partner) Create maps based on actual geographic or national boundaries and landmarks or maps illustrating the setting of a story and the journey of a character from history.</w:t>
      </w:r>
      <w:r w:rsidRPr="00D11E40">
        <w:rPr>
          <w:sz w:val="28"/>
          <w:szCs w:val="28"/>
        </w:rPr>
        <w:tab/>
      </w:r>
    </w:p>
    <w:p w:rsidR="00D11E40" w:rsidRPr="00D11E40" w:rsidRDefault="00D11E40">
      <w:pPr>
        <w:rPr>
          <w:sz w:val="28"/>
          <w:szCs w:val="28"/>
        </w:rPr>
      </w:pPr>
      <w:r w:rsidRPr="00D11E40">
        <w:rPr>
          <w:b/>
          <w:sz w:val="28"/>
          <w:szCs w:val="28"/>
        </w:rPr>
        <w:t>Storyboard</w:t>
      </w:r>
      <w:r w:rsidRPr="00D11E40">
        <w:rPr>
          <w:sz w:val="28"/>
          <w:szCs w:val="28"/>
        </w:rPr>
        <w:t xml:space="preserve"> (Individual or Partner) create story boards summarizing an event in history</w:t>
      </w:r>
    </w:p>
    <w:p w:rsidR="00D11E40" w:rsidRPr="00D11E40" w:rsidRDefault="00D11E40">
      <w:pPr>
        <w:rPr>
          <w:sz w:val="28"/>
          <w:szCs w:val="28"/>
        </w:rPr>
      </w:pPr>
      <w:r w:rsidRPr="00D11E40">
        <w:rPr>
          <w:b/>
          <w:sz w:val="28"/>
          <w:szCs w:val="28"/>
        </w:rPr>
        <w:t>Yearbooks</w:t>
      </w:r>
      <w:r w:rsidRPr="00D11E40">
        <w:rPr>
          <w:sz w:val="28"/>
          <w:szCs w:val="28"/>
        </w:rPr>
        <w:t xml:space="preserve"> (Individual or Partner) create yearbooks reviewing the characters and events from several places in history. Yearbook should contain information about many important figures from history.</w:t>
      </w:r>
    </w:p>
    <w:p w:rsidR="00D11E40" w:rsidRPr="00D11E40" w:rsidRDefault="00D11E40">
      <w:pPr>
        <w:rPr>
          <w:sz w:val="28"/>
          <w:szCs w:val="28"/>
        </w:rPr>
      </w:pPr>
      <w:r w:rsidRPr="00D11E40">
        <w:rPr>
          <w:b/>
          <w:sz w:val="28"/>
          <w:szCs w:val="28"/>
        </w:rPr>
        <w:t>Pen Pals</w:t>
      </w:r>
      <w:r w:rsidRPr="00D11E40">
        <w:rPr>
          <w:sz w:val="28"/>
          <w:szCs w:val="28"/>
        </w:rPr>
        <w:t xml:space="preserve"> (Individual or Partner) write letters to and from important people from history.</w:t>
      </w:r>
    </w:p>
    <w:p w:rsidR="00D11E40" w:rsidRPr="00D11E40" w:rsidRDefault="00D11E40">
      <w:pPr>
        <w:rPr>
          <w:sz w:val="28"/>
          <w:szCs w:val="28"/>
        </w:rPr>
      </w:pPr>
    </w:p>
    <w:p w:rsidR="00D11E40" w:rsidRPr="00D11E40" w:rsidRDefault="00D11E40">
      <w:pPr>
        <w:rPr>
          <w:sz w:val="28"/>
          <w:szCs w:val="28"/>
        </w:rPr>
      </w:pPr>
      <w:r w:rsidRPr="00D11E40">
        <w:rPr>
          <w:sz w:val="28"/>
          <w:szCs w:val="28"/>
        </w:rPr>
        <w:t xml:space="preserve">Project rubrics are located on the website. Each project will be 50 points. </w:t>
      </w:r>
    </w:p>
    <w:sectPr w:rsidR="00D11E40" w:rsidRPr="00D1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0"/>
    <w:rsid w:val="001D3D71"/>
    <w:rsid w:val="00D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34F98B25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2019-02-20T12:49:00Z</dcterms:created>
  <dcterms:modified xsi:type="dcterms:W3CDTF">2019-02-20T12:49:00Z</dcterms:modified>
</cp:coreProperties>
</file>