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1C1795" w:rsidRDefault="001C1795">
      <w:pPr>
        <w:rPr>
          <w:sz w:val="28"/>
          <w:szCs w:val="28"/>
        </w:rPr>
      </w:pPr>
      <w:r w:rsidRPr="001C1795">
        <w:rPr>
          <w:sz w:val="28"/>
          <w:szCs w:val="28"/>
        </w:rPr>
        <w:t>European Country Project</w:t>
      </w:r>
    </w:p>
    <w:p w:rsidR="001C1795" w:rsidRPr="001C1795" w:rsidRDefault="001C1795">
      <w:pPr>
        <w:rPr>
          <w:sz w:val="28"/>
          <w:szCs w:val="28"/>
        </w:rPr>
      </w:pPr>
      <w:r w:rsidRPr="001C1795">
        <w:rPr>
          <w:sz w:val="28"/>
          <w:szCs w:val="28"/>
        </w:rPr>
        <w:t>You</w:t>
      </w:r>
      <w:r>
        <w:rPr>
          <w:sz w:val="28"/>
          <w:szCs w:val="28"/>
        </w:rPr>
        <w:t xml:space="preserve"> a</w:t>
      </w:r>
      <w:r w:rsidRPr="001C1795">
        <w:rPr>
          <w:sz w:val="28"/>
          <w:szCs w:val="28"/>
        </w:rPr>
        <w:t xml:space="preserve">re going to be creating a power point on a European country of your choice. You will be presenting the project </w:t>
      </w:r>
      <w:r w:rsidR="003A5D0E">
        <w:rPr>
          <w:sz w:val="28"/>
          <w:szCs w:val="28"/>
        </w:rPr>
        <w:t>Tuesday</w:t>
      </w:r>
      <w:bookmarkStart w:id="0" w:name="_GoBack"/>
      <w:bookmarkEnd w:id="0"/>
      <w:r w:rsidR="000A71CE">
        <w:rPr>
          <w:sz w:val="28"/>
          <w:szCs w:val="28"/>
        </w:rPr>
        <w:t xml:space="preserve"> May 26</w:t>
      </w:r>
      <w:r w:rsidRPr="001C1795">
        <w:rPr>
          <w:sz w:val="28"/>
          <w:szCs w:val="28"/>
        </w:rPr>
        <w:t xml:space="preserve"> the project will be worth 50 points.</w:t>
      </w:r>
    </w:p>
    <w:p w:rsidR="001C1795" w:rsidRPr="001C1795" w:rsidRDefault="001C1795">
      <w:pPr>
        <w:rPr>
          <w:sz w:val="28"/>
          <w:szCs w:val="28"/>
        </w:rPr>
      </w:pPr>
      <w:r w:rsidRPr="001C1795">
        <w:rPr>
          <w:sz w:val="28"/>
          <w:szCs w:val="28"/>
        </w:rPr>
        <w:t>Requirements</w:t>
      </w:r>
    </w:p>
    <w:p w:rsidR="001C1795" w:rsidRPr="001C1795" w:rsidRDefault="001C1795" w:rsidP="001C1795">
      <w:pPr>
        <w:spacing w:after="0"/>
        <w:rPr>
          <w:sz w:val="28"/>
          <w:szCs w:val="28"/>
        </w:rPr>
      </w:pPr>
      <w:r w:rsidRPr="001C1795">
        <w:rPr>
          <w:sz w:val="28"/>
          <w:szCs w:val="28"/>
        </w:rPr>
        <w:t xml:space="preserve">Slide 1: </w:t>
      </w:r>
      <w:r w:rsidRPr="001C1795">
        <w:rPr>
          <w:b/>
          <w:sz w:val="28"/>
          <w:szCs w:val="28"/>
        </w:rPr>
        <w:t>Title Slide</w:t>
      </w:r>
      <w:r w:rsidRPr="001C1795">
        <w:rPr>
          <w:sz w:val="28"/>
          <w:szCs w:val="28"/>
        </w:rPr>
        <w:t xml:space="preserve"> picture of country flag</w:t>
      </w:r>
    </w:p>
    <w:p w:rsidR="001C1795" w:rsidRPr="001C1795" w:rsidRDefault="001C1795" w:rsidP="001C1795">
      <w:pPr>
        <w:spacing w:after="0"/>
        <w:rPr>
          <w:sz w:val="28"/>
          <w:szCs w:val="28"/>
        </w:rPr>
      </w:pPr>
      <w:r w:rsidRPr="001C1795">
        <w:rPr>
          <w:sz w:val="28"/>
          <w:szCs w:val="28"/>
        </w:rPr>
        <w:t xml:space="preserve">Slide 2: </w:t>
      </w:r>
      <w:r w:rsidRPr="001C1795">
        <w:rPr>
          <w:b/>
          <w:sz w:val="28"/>
          <w:szCs w:val="28"/>
        </w:rPr>
        <w:t xml:space="preserve">History/background </w:t>
      </w:r>
      <w:r w:rsidRPr="001C1795">
        <w:rPr>
          <w:sz w:val="28"/>
          <w:szCs w:val="28"/>
        </w:rPr>
        <w:t>provide information on the history of the country any interesting events that help explain how this country got to where it is today.</w:t>
      </w:r>
    </w:p>
    <w:p w:rsidR="001C1795" w:rsidRPr="001C1795" w:rsidRDefault="001C1795" w:rsidP="001C1795">
      <w:pPr>
        <w:spacing w:after="0"/>
        <w:rPr>
          <w:sz w:val="28"/>
          <w:szCs w:val="28"/>
        </w:rPr>
      </w:pPr>
      <w:r w:rsidRPr="001C1795">
        <w:rPr>
          <w:sz w:val="28"/>
          <w:szCs w:val="28"/>
        </w:rPr>
        <w:t xml:space="preserve">Slide 3: </w:t>
      </w:r>
      <w:r w:rsidRPr="001C1795">
        <w:rPr>
          <w:b/>
          <w:sz w:val="28"/>
          <w:szCs w:val="28"/>
        </w:rPr>
        <w:t>Facts</w:t>
      </w:r>
      <w:r w:rsidRPr="001C1795">
        <w:rPr>
          <w:sz w:val="28"/>
          <w:szCs w:val="28"/>
        </w:rPr>
        <w:t xml:space="preserve"> you will provide statistics about:</w:t>
      </w:r>
    </w:p>
    <w:p w:rsidR="001C1795" w:rsidRPr="001C1795" w:rsidRDefault="001C1795" w:rsidP="001C17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C1795">
        <w:rPr>
          <w:sz w:val="28"/>
          <w:szCs w:val="28"/>
        </w:rPr>
        <w:t>Population</w:t>
      </w:r>
    </w:p>
    <w:p w:rsidR="001C1795" w:rsidRPr="001C1795" w:rsidRDefault="001C1795" w:rsidP="001C17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C1795">
        <w:rPr>
          <w:sz w:val="28"/>
          <w:szCs w:val="28"/>
        </w:rPr>
        <w:t xml:space="preserve"> major religions</w:t>
      </w:r>
    </w:p>
    <w:p w:rsidR="001C1795" w:rsidRPr="001C1795" w:rsidRDefault="001C1795" w:rsidP="001C17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C1795">
        <w:rPr>
          <w:sz w:val="28"/>
          <w:szCs w:val="28"/>
        </w:rPr>
        <w:t xml:space="preserve"> ethnic groups </w:t>
      </w:r>
    </w:p>
    <w:p w:rsidR="001C1795" w:rsidRPr="001C1795" w:rsidRDefault="001C1795" w:rsidP="001C17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C1795">
        <w:rPr>
          <w:sz w:val="28"/>
          <w:szCs w:val="28"/>
        </w:rPr>
        <w:t xml:space="preserve"> form of government </w:t>
      </w:r>
    </w:p>
    <w:p w:rsidR="001C1795" w:rsidRPr="001C1795" w:rsidRDefault="001C1795" w:rsidP="001C179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C1795">
        <w:rPr>
          <w:sz w:val="28"/>
          <w:szCs w:val="28"/>
        </w:rPr>
        <w:t xml:space="preserve"> capital city</w:t>
      </w:r>
    </w:p>
    <w:p w:rsidR="001C1795" w:rsidRPr="001C1795" w:rsidRDefault="001C1795" w:rsidP="001C1795">
      <w:pPr>
        <w:spacing w:after="0"/>
        <w:ind w:left="50"/>
        <w:rPr>
          <w:sz w:val="28"/>
          <w:szCs w:val="28"/>
        </w:rPr>
      </w:pPr>
      <w:r w:rsidRPr="001C1795">
        <w:rPr>
          <w:sz w:val="28"/>
          <w:szCs w:val="28"/>
        </w:rPr>
        <w:t xml:space="preserve">Slide 4: </w:t>
      </w:r>
      <w:r w:rsidRPr="001C1795">
        <w:rPr>
          <w:b/>
          <w:sz w:val="28"/>
          <w:szCs w:val="28"/>
        </w:rPr>
        <w:t xml:space="preserve">Major cities </w:t>
      </w:r>
      <w:r w:rsidRPr="001C1795">
        <w:rPr>
          <w:sz w:val="28"/>
          <w:szCs w:val="28"/>
        </w:rPr>
        <w:t>provide a list of 3 major cities in the country</w:t>
      </w:r>
    </w:p>
    <w:p w:rsidR="001C1795" w:rsidRPr="001C1795" w:rsidRDefault="001C1795" w:rsidP="001C1795">
      <w:pPr>
        <w:spacing w:after="0"/>
        <w:ind w:left="50"/>
        <w:rPr>
          <w:sz w:val="28"/>
          <w:szCs w:val="28"/>
        </w:rPr>
      </w:pPr>
      <w:r w:rsidRPr="001C1795">
        <w:rPr>
          <w:sz w:val="28"/>
          <w:szCs w:val="28"/>
        </w:rPr>
        <w:t xml:space="preserve">Slide 5: </w:t>
      </w:r>
      <w:r w:rsidRPr="001C1795">
        <w:rPr>
          <w:b/>
          <w:sz w:val="28"/>
          <w:szCs w:val="28"/>
        </w:rPr>
        <w:t xml:space="preserve">Places of interest </w:t>
      </w:r>
      <w:r w:rsidRPr="001C1795">
        <w:rPr>
          <w:sz w:val="28"/>
          <w:szCs w:val="28"/>
        </w:rPr>
        <w:t>you need to include a list of 3 places that you should visit if you were to travel to this country. They can be ranging from (historical sites, monuments, national parks,</w:t>
      </w:r>
      <w:r>
        <w:rPr>
          <w:sz w:val="28"/>
          <w:szCs w:val="28"/>
        </w:rPr>
        <w:t xml:space="preserve"> tourist attractions</w:t>
      </w:r>
      <w:r w:rsidRPr="001C1795">
        <w:rPr>
          <w:sz w:val="28"/>
          <w:szCs w:val="28"/>
        </w:rPr>
        <w:t>) Do not include cities</w:t>
      </w:r>
      <w:r>
        <w:rPr>
          <w:sz w:val="28"/>
          <w:szCs w:val="28"/>
        </w:rPr>
        <w:t>.</w:t>
      </w:r>
    </w:p>
    <w:sectPr w:rsidR="001C1795" w:rsidRPr="001C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3343"/>
    <w:multiLevelType w:val="hybridMultilevel"/>
    <w:tmpl w:val="B8A88A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95"/>
    <w:rsid w:val="000A71CE"/>
    <w:rsid w:val="001C1795"/>
    <w:rsid w:val="002446FA"/>
    <w:rsid w:val="003A5D0E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96FC8357</Template>
  <TotalTime>133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3</cp:revision>
  <dcterms:created xsi:type="dcterms:W3CDTF">2015-05-14T17:42:00Z</dcterms:created>
  <dcterms:modified xsi:type="dcterms:W3CDTF">2015-05-18T18:07:00Z</dcterms:modified>
</cp:coreProperties>
</file>