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296D6A" w:rsidRPr="00296D6A" w:rsidTr="00602A9C">
        <w:tc>
          <w:tcPr>
            <w:tcW w:w="5000" w:type="pct"/>
            <w:tcMar>
              <w:top w:w="0" w:type="dxa"/>
              <w:left w:w="0" w:type="dxa"/>
              <w:bottom w:w="0" w:type="dxa"/>
              <w:right w:w="0" w:type="dxa"/>
            </w:tcMar>
            <w:vAlign w:val="center"/>
          </w:tcPr>
          <w:p w:rsidR="00296D6A" w:rsidRPr="00296D6A" w:rsidRDefault="00296D6A" w:rsidP="00296D6A">
            <w:bookmarkStart w:id="0" w:name="_GoBack" w:colFirst="0" w:colLast="0"/>
            <w:r w:rsidRPr="00296D6A">
              <w:t>​Outline and discuss the various basic styles of policing that have been identified.</w:t>
            </w:r>
          </w:p>
          <w:p w:rsidR="00296D6A" w:rsidRPr="00296D6A" w:rsidRDefault="00296D6A" w:rsidP="00296D6A"/>
        </w:tc>
      </w:tr>
      <w:bookmarkEnd w:id="0"/>
    </w:tbl>
    <w:p w:rsidR="00296D6A" w:rsidRPr="00296D6A" w:rsidRDefault="00296D6A" w:rsidP="00296D6A"/>
    <w:p w:rsidR="00296D6A" w:rsidRPr="00296D6A" w:rsidRDefault="00296D6A" w:rsidP="00296D6A"/>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296D6A" w:rsidRPr="00296D6A" w:rsidTr="00602A9C">
        <w:tc>
          <w:tcPr>
            <w:tcW w:w="5000" w:type="pct"/>
            <w:tcMar>
              <w:top w:w="0" w:type="dxa"/>
              <w:left w:w="0" w:type="dxa"/>
              <w:bottom w:w="0" w:type="dxa"/>
              <w:right w:w="0" w:type="dxa"/>
            </w:tcMar>
            <w:vAlign w:val="center"/>
          </w:tcPr>
          <w:p w:rsidR="00296D6A" w:rsidRPr="00296D6A" w:rsidRDefault="00296D6A" w:rsidP="00296D6A">
            <w:r w:rsidRPr="00296D6A">
              <w:t>​What are the two functions police tend to serve? Provide examples of activities police perform that exemplify each function. Do you believe that one function is more important than the other? Explain your answer.</w:t>
            </w:r>
          </w:p>
          <w:p w:rsidR="00296D6A" w:rsidRPr="00296D6A" w:rsidRDefault="00296D6A" w:rsidP="00296D6A"/>
        </w:tc>
      </w:tr>
    </w:tbl>
    <w:p w:rsidR="00296D6A" w:rsidRPr="00296D6A" w:rsidRDefault="00296D6A" w:rsidP="00296D6A"/>
    <w:p w:rsidR="00296D6A" w:rsidRPr="00296D6A" w:rsidRDefault="00296D6A" w:rsidP="00296D6A"/>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296D6A" w:rsidRPr="00296D6A" w:rsidTr="00602A9C">
        <w:tc>
          <w:tcPr>
            <w:tcW w:w="5000" w:type="pct"/>
            <w:tcMar>
              <w:top w:w="0" w:type="dxa"/>
              <w:left w:w="0" w:type="dxa"/>
              <w:bottom w:w="0" w:type="dxa"/>
              <w:right w:w="0" w:type="dxa"/>
            </w:tcMar>
            <w:vAlign w:val="center"/>
          </w:tcPr>
          <w:p w:rsidR="00296D6A" w:rsidRPr="00296D6A" w:rsidRDefault="00296D6A" w:rsidP="00296D6A">
            <w:r w:rsidRPr="00296D6A">
              <w:t>Briefly describe the five traditional goals of policing. How can these goals overlap? How do police agencies prioritize these goals? How do you think the goals should be prioritized?​</w:t>
            </w:r>
          </w:p>
          <w:p w:rsidR="00296D6A" w:rsidRPr="00296D6A" w:rsidRDefault="00296D6A" w:rsidP="00296D6A"/>
        </w:tc>
      </w:tr>
    </w:tbl>
    <w:p w:rsidR="00296D6A" w:rsidRPr="00296D6A" w:rsidRDefault="00296D6A" w:rsidP="00296D6A"/>
    <w:p w:rsidR="00296D6A" w:rsidRPr="00296D6A" w:rsidRDefault="00296D6A" w:rsidP="00296D6A"/>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296D6A" w:rsidRPr="00296D6A" w:rsidTr="00602A9C">
        <w:tc>
          <w:tcPr>
            <w:tcW w:w="5000" w:type="pct"/>
            <w:tcMar>
              <w:top w:w="0" w:type="dxa"/>
              <w:left w:w="0" w:type="dxa"/>
              <w:bottom w:w="0" w:type="dxa"/>
              <w:right w:w="0" w:type="dxa"/>
            </w:tcMar>
            <w:vAlign w:val="center"/>
          </w:tcPr>
          <w:p w:rsidR="00296D6A" w:rsidRPr="00296D6A" w:rsidRDefault="00296D6A" w:rsidP="00296D6A">
            <w:r w:rsidRPr="00296D6A">
              <w:t>What is span of control? Describe the two main schools of thought in organizational management theory regarding span of control. What factors enable an increased span of control? What advantages are associated with an increasing span of control? What factors narrow the span of control?​</w:t>
            </w:r>
          </w:p>
          <w:p w:rsidR="00296D6A" w:rsidRPr="00296D6A" w:rsidRDefault="00296D6A" w:rsidP="00296D6A"/>
        </w:tc>
      </w:tr>
    </w:tbl>
    <w:p w:rsidR="00296D6A" w:rsidRPr="00296D6A" w:rsidRDefault="00296D6A" w:rsidP="00296D6A"/>
    <w:p w:rsidR="00296D6A" w:rsidRPr="00296D6A" w:rsidRDefault="00296D6A" w:rsidP="00296D6A"/>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296D6A" w:rsidRPr="00296D6A" w:rsidTr="00602A9C">
        <w:tc>
          <w:tcPr>
            <w:tcW w:w="5000" w:type="pct"/>
            <w:tcMar>
              <w:top w:w="0" w:type="dxa"/>
              <w:left w:w="0" w:type="dxa"/>
              <w:bottom w:w="0" w:type="dxa"/>
              <w:right w:w="0" w:type="dxa"/>
            </w:tcMar>
            <w:vAlign w:val="center"/>
          </w:tcPr>
          <w:p w:rsidR="00296D6A" w:rsidRPr="00296D6A" w:rsidRDefault="00296D6A" w:rsidP="00296D6A">
            <w:r w:rsidRPr="00296D6A">
              <w:t>Contrast the current 911 systems with the Next Generation 911 systems.​</w:t>
            </w:r>
          </w:p>
        </w:tc>
      </w:tr>
    </w:tbl>
    <w:p w:rsidR="00296D6A" w:rsidRPr="00296D6A" w:rsidRDefault="00296D6A" w:rsidP="00296D6A"/>
    <w:p w:rsidR="00296D6A" w:rsidRPr="00296D6A" w:rsidRDefault="00296D6A" w:rsidP="00296D6A"/>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296D6A" w:rsidRPr="00296D6A" w:rsidTr="00602A9C">
        <w:tc>
          <w:tcPr>
            <w:tcW w:w="5000" w:type="pct"/>
            <w:tcMar>
              <w:top w:w="0" w:type="dxa"/>
              <w:left w:w="0" w:type="dxa"/>
              <w:bottom w:w="0" w:type="dxa"/>
              <w:right w:w="0" w:type="dxa"/>
            </w:tcMar>
            <w:vAlign w:val="center"/>
          </w:tcPr>
          <w:p w:rsidR="00296D6A" w:rsidRPr="00296D6A" w:rsidRDefault="00296D6A" w:rsidP="00296D6A">
            <w:r w:rsidRPr="00296D6A">
              <w:t>How are police records categorized? Describe what each category of police records includes. Why is privacy of records important? How do agencies protect records?​</w:t>
            </w:r>
          </w:p>
          <w:p w:rsidR="00296D6A" w:rsidRPr="00296D6A" w:rsidRDefault="00296D6A" w:rsidP="00296D6A"/>
        </w:tc>
      </w:tr>
    </w:tbl>
    <w:p w:rsidR="00E46BB1" w:rsidRDefault="00E46BB1"/>
    <w:sectPr w:rsidR="00E46B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6A" w:rsidRDefault="00296D6A" w:rsidP="00296D6A">
      <w:pPr>
        <w:spacing w:after="0" w:line="240" w:lineRule="auto"/>
      </w:pPr>
      <w:r>
        <w:separator/>
      </w:r>
    </w:p>
  </w:endnote>
  <w:endnote w:type="continuationSeparator" w:id="0">
    <w:p w:rsidR="00296D6A" w:rsidRDefault="00296D6A" w:rsidP="0029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6A" w:rsidRDefault="00296D6A" w:rsidP="00296D6A">
      <w:pPr>
        <w:spacing w:after="0" w:line="240" w:lineRule="auto"/>
      </w:pPr>
      <w:r>
        <w:separator/>
      </w:r>
    </w:p>
  </w:footnote>
  <w:footnote w:type="continuationSeparator" w:id="0">
    <w:p w:rsidR="00296D6A" w:rsidRDefault="00296D6A" w:rsidP="00296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6A" w:rsidRDefault="00296D6A">
    <w:pPr>
      <w:pStyle w:val="Header"/>
    </w:pPr>
    <w:r>
      <w:t>Critical thinking questions chapter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6A"/>
    <w:rsid w:val="00296D6A"/>
    <w:rsid w:val="00E4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6A"/>
  </w:style>
  <w:style w:type="paragraph" w:styleId="Footer">
    <w:name w:val="footer"/>
    <w:basedOn w:val="Normal"/>
    <w:link w:val="FooterChar"/>
    <w:uiPriority w:val="99"/>
    <w:unhideWhenUsed/>
    <w:rsid w:val="0029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6A"/>
  </w:style>
  <w:style w:type="paragraph" w:styleId="Footer">
    <w:name w:val="footer"/>
    <w:basedOn w:val="Normal"/>
    <w:link w:val="FooterChar"/>
    <w:uiPriority w:val="99"/>
    <w:unhideWhenUsed/>
    <w:rsid w:val="0029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C311FFD</Template>
  <TotalTime>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2018-04-26T11:47:00Z</dcterms:created>
  <dcterms:modified xsi:type="dcterms:W3CDTF">2018-04-26T11:49:00Z</dcterms:modified>
</cp:coreProperties>
</file>