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E213C9" w:rsidRPr="00E213C9" w:rsidTr="004526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3C9" w:rsidRPr="00E213C9" w:rsidRDefault="00E213C9" w:rsidP="00E213C9">
            <w:pPr>
              <w:spacing w:after="0"/>
            </w:pPr>
            <w:r w:rsidRPr="00E213C9">
              <w:t>When were self-report surveys introduced into criminology? Why were they introduced? Why do you think self-report surveys tend to produce a higher incidence of criminal offending than official records? What are some important self-report surveys conducted with school-age youths? What are some challenges associated with self-report surveys?​</w:t>
            </w:r>
          </w:p>
          <w:p w:rsidR="00E213C9" w:rsidRPr="00E213C9" w:rsidRDefault="00E213C9" w:rsidP="00E213C9">
            <w:pPr>
              <w:spacing w:after="0"/>
            </w:pPr>
          </w:p>
        </w:tc>
      </w:tr>
    </w:tbl>
    <w:p w:rsidR="00E213C9" w:rsidRPr="00E213C9" w:rsidRDefault="00E213C9" w:rsidP="00E213C9">
      <w:pPr>
        <w:spacing w:after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E213C9" w:rsidRPr="00E213C9" w:rsidTr="004526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3C9" w:rsidRPr="00E213C9" w:rsidRDefault="00E213C9" w:rsidP="00E213C9">
            <w:pPr>
              <w:spacing w:after="0"/>
            </w:pPr>
            <w:r w:rsidRPr="00E213C9">
              <w:t>​</w:t>
            </w:r>
          </w:p>
        </w:tc>
      </w:tr>
    </w:tbl>
    <w:p w:rsidR="00E213C9" w:rsidRPr="00E213C9" w:rsidRDefault="00E213C9" w:rsidP="00E213C9">
      <w:pPr>
        <w:spacing w:after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E213C9" w:rsidRPr="00E213C9" w:rsidTr="004526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3C9" w:rsidRPr="00E213C9" w:rsidRDefault="00E213C9" w:rsidP="00E213C9">
            <w:pPr>
              <w:spacing w:after="0"/>
            </w:pPr>
            <w:r w:rsidRPr="00E213C9">
              <w:t>How does the FBI classify major crimes? Discuss the following:​</w:t>
            </w:r>
          </w:p>
          <w:p w:rsidR="00E213C9" w:rsidRPr="00E213C9" w:rsidRDefault="00E213C9" w:rsidP="00E213C9">
            <w:pPr>
              <w:spacing w:after="0"/>
            </w:pPr>
            <w:r w:rsidRPr="00E213C9">
              <w:t>​</w:t>
            </w:r>
          </w:p>
          <w:p w:rsidR="00E213C9" w:rsidRPr="00E213C9" w:rsidRDefault="00E213C9" w:rsidP="00E213C9">
            <w:pPr>
              <w:spacing w:after="0"/>
            </w:pPr>
            <w:proofErr w:type="gramStart"/>
            <w:r w:rsidRPr="00E213C9">
              <w:t>a.  What</w:t>
            </w:r>
            <w:proofErr w:type="gramEnd"/>
            <w:r w:rsidRPr="00E213C9">
              <w:t xml:space="preserve"> is murder, and what are the generally recognized levels?</w:t>
            </w:r>
          </w:p>
          <w:p w:rsidR="00E213C9" w:rsidRPr="00E213C9" w:rsidRDefault="00E213C9" w:rsidP="00E213C9">
            <w:pPr>
              <w:spacing w:after="0"/>
            </w:pPr>
            <w:r w:rsidRPr="00E213C9">
              <w:t>​</w:t>
            </w:r>
          </w:p>
          <w:p w:rsidR="00E213C9" w:rsidRPr="00E213C9" w:rsidRDefault="00E213C9" w:rsidP="00E213C9">
            <w:pPr>
              <w:spacing w:after="0"/>
            </w:pPr>
            <w:proofErr w:type="gramStart"/>
            <w:r w:rsidRPr="00E213C9">
              <w:t>b.  What</w:t>
            </w:r>
            <w:proofErr w:type="gramEnd"/>
            <w:r w:rsidRPr="00E213C9">
              <w:t xml:space="preserve"> is assault? What is the distinction between assault and battery?</w:t>
            </w:r>
          </w:p>
          <w:p w:rsidR="00E213C9" w:rsidRPr="00E213C9" w:rsidRDefault="00E213C9" w:rsidP="00E213C9">
            <w:pPr>
              <w:spacing w:after="0"/>
            </w:pPr>
            <w:r w:rsidRPr="00E213C9">
              <w:t>​</w:t>
            </w:r>
          </w:p>
          <w:p w:rsidR="00E213C9" w:rsidRPr="00E213C9" w:rsidRDefault="00E213C9" w:rsidP="00E213C9">
            <w:pPr>
              <w:spacing w:after="0"/>
            </w:pPr>
            <w:proofErr w:type="gramStart"/>
            <w:r w:rsidRPr="00E213C9">
              <w:t>c.  What</w:t>
            </w:r>
            <w:proofErr w:type="gramEnd"/>
            <w:r w:rsidRPr="00E213C9">
              <w:t xml:space="preserve"> is rape? What is statutory rape?</w:t>
            </w:r>
          </w:p>
          <w:p w:rsidR="00E213C9" w:rsidRPr="00E213C9" w:rsidRDefault="00E213C9" w:rsidP="00E213C9">
            <w:pPr>
              <w:spacing w:after="0"/>
            </w:pPr>
            <w:r w:rsidRPr="00E213C9">
              <w:t>​</w:t>
            </w:r>
          </w:p>
          <w:p w:rsidR="00E213C9" w:rsidRPr="00E213C9" w:rsidRDefault="00E213C9" w:rsidP="00E213C9">
            <w:pPr>
              <w:spacing w:after="0"/>
            </w:pPr>
            <w:proofErr w:type="gramStart"/>
            <w:r w:rsidRPr="00E213C9">
              <w:t>d.  What</w:t>
            </w:r>
            <w:proofErr w:type="gramEnd"/>
            <w:r w:rsidRPr="00E213C9">
              <w:t xml:space="preserve"> are the four major crimes against property? Provide a brief description of each.</w:t>
            </w:r>
          </w:p>
          <w:p w:rsidR="00E213C9" w:rsidRPr="00E213C9" w:rsidRDefault="00E213C9" w:rsidP="00E213C9">
            <w:pPr>
              <w:spacing w:after="0"/>
            </w:pPr>
          </w:p>
        </w:tc>
      </w:tr>
    </w:tbl>
    <w:p w:rsidR="00E213C9" w:rsidRPr="00E213C9" w:rsidRDefault="00E213C9" w:rsidP="00E213C9">
      <w:pPr>
        <w:spacing w:after="0"/>
      </w:pPr>
    </w:p>
    <w:p w:rsidR="00E213C9" w:rsidRPr="00E213C9" w:rsidRDefault="00E213C9" w:rsidP="00E213C9">
      <w:pPr>
        <w:spacing w:after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E213C9" w:rsidRPr="00E213C9" w:rsidTr="004526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3C9" w:rsidRPr="00E213C9" w:rsidRDefault="00E213C9" w:rsidP="00E213C9">
            <w:pPr>
              <w:spacing w:after="0"/>
            </w:pPr>
            <w:r w:rsidRPr="00E213C9">
              <w:t>​</w:t>
            </w:r>
          </w:p>
        </w:tc>
      </w:tr>
    </w:tbl>
    <w:p w:rsidR="00E213C9" w:rsidRPr="00E213C9" w:rsidRDefault="00E213C9" w:rsidP="00E213C9">
      <w:pPr>
        <w:spacing w:after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E213C9" w:rsidRPr="00E213C9" w:rsidTr="004526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3C9" w:rsidRPr="00E213C9" w:rsidRDefault="00E213C9" w:rsidP="00E213C9">
            <w:pPr>
              <w:spacing w:after="0"/>
            </w:pPr>
            <w:r w:rsidRPr="00E213C9">
              <w:t>Discuss the following theories of criminality and causes of crime:​</w:t>
            </w:r>
          </w:p>
          <w:p w:rsidR="00E213C9" w:rsidRPr="00E213C9" w:rsidRDefault="00E213C9" w:rsidP="00E213C9">
            <w:pPr>
              <w:spacing w:after="0"/>
            </w:pPr>
            <w:r w:rsidRPr="00E213C9">
              <w:t>​</w:t>
            </w:r>
          </w:p>
          <w:p w:rsidR="00E213C9" w:rsidRPr="00E213C9" w:rsidRDefault="00E213C9" w:rsidP="00E213C9">
            <w:pPr>
              <w:spacing w:after="0"/>
            </w:pPr>
            <w:r w:rsidRPr="00E213C9">
              <w:t>a.  Classical theory</w:t>
            </w:r>
          </w:p>
          <w:p w:rsidR="00E213C9" w:rsidRPr="00E213C9" w:rsidRDefault="00E213C9" w:rsidP="00E213C9">
            <w:pPr>
              <w:spacing w:after="0"/>
            </w:pPr>
            <w:r w:rsidRPr="00E213C9">
              <w:t>​</w:t>
            </w:r>
          </w:p>
          <w:p w:rsidR="00E213C9" w:rsidRPr="00E213C9" w:rsidRDefault="00E213C9" w:rsidP="00E213C9">
            <w:pPr>
              <w:spacing w:after="0"/>
            </w:pPr>
            <w:r w:rsidRPr="00E213C9">
              <w:t>b.  Positivist theory</w:t>
            </w:r>
          </w:p>
          <w:p w:rsidR="00E213C9" w:rsidRPr="00E213C9" w:rsidRDefault="00E213C9" w:rsidP="00E213C9">
            <w:pPr>
              <w:spacing w:after="0"/>
            </w:pPr>
            <w:r w:rsidRPr="00E213C9">
              <w:t>​</w:t>
            </w:r>
          </w:p>
          <w:p w:rsidR="00E213C9" w:rsidRPr="00E213C9" w:rsidRDefault="00E213C9" w:rsidP="00E213C9">
            <w:pPr>
              <w:spacing w:after="0"/>
            </w:pPr>
            <w:r w:rsidRPr="00E213C9">
              <w:t>c.  Rational choice theory (include a brief description of lifestyle and routine activities theories)</w:t>
            </w:r>
          </w:p>
          <w:p w:rsidR="00E213C9" w:rsidRPr="00E213C9" w:rsidRDefault="00E213C9" w:rsidP="00E213C9">
            <w:pPr>
              <w:spacing w:after="0"/>
            </w:pPr>
            <w:r w:rsidRPr="00E213C9">
              <w:t>​</w:t>
            </w:r>
          </w:p>
          <w:p w:rsidR="00E213C9" w:rsidRPr="00E213C9" w:rsidRDefault="00E213C9" w:rsidP="00E213C9">
            <w:pPr>
              <w:spacing w:after="0"/>
            </w:pPr>
            <w:r w:rsidRPr="00E213C9">
              <w:t xml:space="preserve">d.  Biosocial perspective theory (include a brief description of </w:t>
            </w:r>
            <w:proofErr w:type="spellStart"/>
            <w:r w:rsidRPr="00E213C9">
              <w:t>neuroandrogenic</w:t>
            </w:r>
            <w:proofErr w:type="spellEnd"/>
            <w:r w:rsidRPr="00E213C9">
              <w:t xml:space="preserve"> and biological/genetic theories)</w:t>
            </w:r>
          </w:p>
          <w:p w:rsidR="00E213C9" w:rsidRPr="00E213C9" w:rsidRDefault="00E213C9" w:rsidP="00E213C9">
            <w:pPr>
              <w:spacing w:after="0"/>
            </w:pPr>
            <w:r w:rsidRPr="00E213C9">
              <w:t>​</w:t>
            </w:r>
          </w:p>
          <w:p w:rsidR="00E213C9" w:rsidRPr="00E213C9" w:rsidRDefault="00E213C9" w:rsidP="00E213C9">
            <w:pPr>
              <w:spacing w:after="0"/>
            </w:pPr>
            <w:r w:rsidRPr="00E213C9">
              <w:t>e.  Psychological theory (include a brief description of personality, cognitive, and general strain theories)</w:t>
            </w:r>
          </w:p>
          <w:p w:rsidR="00E213C9" w:rsidRPr="00E213C9" w:rsidRDefault="00E213C9" w:rsidP="00E213C9">
            <w:pPr>
              <w:spacing w:after="0"/>
            </w:pPr>
          </w:p>
          <w:p w:rsidR="00E213C9" w:rsidRPr="00E213C9" w:rsidRDefault="00E213C9" w:rsidP="00E213C9">
            <w:pPr>
              <w:spacing w:after="0"/>
            </w:pPr>
            <w:r w:rsidRPr="00E213C9">
              <w:t>f.  Social structure theory (include a brief description of social disorganization and institutional anomie theories)</w:t>
            </w:r>
          </w:p>
          <w:p w:rsidR="00E213C9" w:rsidRPr="00E213C9" w:rsidRDefault="00E213C9" w:rsidP="00E213C9">
            <w:pPr>
              <w:spacing w:after="0"/>
            </w:pPr>
          </w:p>
        </w:tc>
      </w:tr>
    </w:tbl>
    <w:p w:rsidR="00E213C9" w:rsidRPr="00E213C9" w:rsidRDefault="00E213C9" w:rsidP="00E213C9">
      <w:pPr>
        <w:spacing w:after="0"/>
      </w:pPr>
    </w:p>
    <w:p w:rsidR="00DC0670" w:rsidRDefault="00DC0670" w:rsidP="00E213C9">
      <w:pPr>
        <w:spacing w:after="0"/>
      </w:pPr>
    </w:p>
    <w:p w:rsidR="00E213C9" w:rsidRDefault="00E213C9" w:rsidP="00E213C9">
      <w:pPr>
        <w:spacing w:after="0"/>
      </w:pPr>
    </w:p>
    <w:p w:rsidR="00E213C9" w:rsidRDefault="00E213C9" w:rsidP="00E213C9">
      <w:pPr>
        <w:spacing w:after="0"/>
      </w:pPr>
    </w:p>
    <w:p w:rsidR="00E213C9" w:rsidRDefault="00E213C9" w:rsidP="00E213C9">
      <w:pPr>
        <w:spacing w:after="0"/>
      </w:pPr>
      <w:r w:rsidRPr="00E213C9">
        <w:t>What provisions exist in your state’s victim compensation laws? How do they compare with those provided in other states?</w:t>
      </w:r>
      <w:bookmarkStart w:id="0" w:name="_GoBack"/>
      <w:bookmarkEnd w:id="0"/>
    </w:p>
    <w:sectPr w:rsidR="00E213C9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C9" w:rsidRDefault="00E213C9" w:rsidP="00E213C9">
      <w:pPr>
        <w:spacing w:after="0" w:line="240" w:lineRule="auto"/>
      </w:pPr>
      <w:r>
        <w:separator/>
      </w:r>
    </w:p>
  </w:endnote>
  <w:endnote w:type="continuationSeparator" w:id="0">
    <w:p w:rsidR="00E213C9" w:rsidRDefault="00E213C9" w:rsidP="00E2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914"/>
      <w:gridCol w:w="1102"/>
    </w:tblGrid>
    <w:tr w:rsidR="00204AC6"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204AC6" w:rsidRDefault="00BF0D0E"/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204AC6" w:rsidRDefault="00BF0D0E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204AC6" w:rsidRDefault="00BF0D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C9" w:rsidRDefault="00E213C9" w:rsidP="00E213C9">
      <w:pPr>
        <w:spacing w:after="0" w:line="240" w:lineRule="auto"/>
      </w:pPr>
      <w:r>
        <w:separator/>
      </w:r>
    </w:p>
  </w:footnote>
  <w:footnote w:type="continuationSeparator" w:id="0">
    <w:p w:rsidR="00E213C9" w:rsidRDefault="00E213C9" w:rsidP="00E21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C9"/>
    <w:rsid w:val="00BF0D0E"/>
    <w:rsid w:val="00DC0670"/>
    <w:rsid w:val="00E2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3C9"/>
  </w:style>
  <w:style w:type="paragraph" w:styleId="Footer">
    <w:name w:val="footer"/>
    <w:basedOn w:val="Normal"/>
    <w:link w:val="FooterChar"/>
    <w:uiPriority w:val="99"/>
    <w:unhideWhenUsed/>
    <w:rsid w:val="00E21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3C9"/>
  </w:style>
  <w:style w:type="paragraph" w:styleId="Footer">
    <w:name w:val="footer"/>
    <w:basedOn w:val="Normal"/>
    <w:link w:val="FooterChar"/>
    <w:uiPriority w:val="99"/>
    <w:unhideWhenUsed/>
    <w:rsid w:val="00E21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FFF39C16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2018-04-05T11:51:00Z</dcterms:created>
  <dcterms:modified xsi:type="dcterms:W3CDTF">2018-04-05T11:51:00Z</dcterms:modified>
</cp:coreProperties>
</file>