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0623A0" w:rsidRDefault="00AA5EC9">
      <w:pPr>
        <w:rPr>
          <w:sz w:val="28"/>
          <w:szCs w:val="28"/>
        </w:rPr>
      </w:pPr>
      <w:r w:rsidRPr="000623A0">
        <w:rPr>
          <w:sz w:val="28"/>
          <w:szCs w:val="28"/>
        </w:rPr>
        <w:t>Education Problems Paper</w:t>
      </w:r>
    </w:p>
    <w:p w:rsidR="00AA5EC9" w:rsidRPr="000623A0" w:rsidRDefault="00AA5EC9">
      <w:pPr>
        <w:rPr>
          <w:sz w:val="28"/>
          <w:szCs w:val="28"/>
        </w:rPr>
      </w:pPr>
      <w:r w:rsidRPr="000623A0">
        <w:rPr>
          <w:sz w:val="28"/>
          <w:szCs w:val="28"/>
        </w:rPr>
        <w:t xml:space="preserve">Purpose: Now that we have discussed many of the current issues plaguing our current education system. You are to write a one page paper on what you believe to be the biggest issue facing it.  Offer what you think the best solution to the problem is. </w:t>
      </w:r>
    </w:p>
    <w:p w:rsidR="00AA5EC9" w:rsidRPr="000623A0" w:rsidRDefault="00AA5EC9">
      <w:pPr>
        <w:rPr>
          <w:sz w:val="28"/>
          <w:szCs w:val="28"/>
        </w:rPr>
      </w:pPr>
      <w:r w:rsidRPr="000623A0">
        <w:rPr>
          <w:sz w:val="28"/>
          <w:szCs w:val="28"/>
        </w:rPr>
        <w:t xml:space="preserve">Requirements: </w:t>
      </w:r>
    </w:p>
    <w:p w:rsidR="00AA5EC9" w:rsidRPr="000623A0" w:rsidRDefault="003061D0" w:rsidP="00AA5E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1.5 - 2</w:t>
      </w:r>
      <w:r w:rsidR="00AA5EC9" w:rsidRPr="000623A0">
        <w:rPr>
          <w:sz w:val="28"/>
          <w:szCs w:val="28"/>
        </w:rPr>
        <w:t xml:space="preserve"> page double space</w:t>
      </w:r>
      <w:r>
        <w:rPr>
          <w:sz w:val="28"/>
          <w:szCs w:val="28"/>
        </w:rPr>
        <w:t>d</w:t>
      </w:r>
      <w:bookmarkStart w:id="0" w:name="_GoBack"/>
      <w:bookmarkEnd w:id="0"/>
    </w:p>
    <w:p w:rsidR="00AA5EC9" w:rsidRPr="000623A0" w:rsidRDefault="00AA5EC9" w:rsidP="00AA5E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23A0">
        <w:rPr>
          <w:sz w:val="28"/>
          <w:szCs w:val="28"/>
        </w:rPr>
        <w:t xml:space="preserve">12 </w:t>
      </w:r>
      <w:proofErr w:type="spellStart"/>
      <w:r w:rsidRPr="000623A0">
        <w:rPr>
          <w:sz w:val="28"/>
          <w:szCs w:val="28"/>
        </w:rPr>
        <w:t>pt</w:t>
      </w:r>
      <w:proofErr w:type="spellEnd"/>
      <w:r w:rsidRPr="000623A0">
        <w:rPr>
          <w:sz w:val="28"/>
          <w:szCs w:val="28"/>
        </w:rPr>
        <w:t xml:space="preserve"> font</w:t>
      </w:r>
    </w:p>
    <w:p w:rsidR="00AA5EC9" w:rsidRDefault="00AA5EC9" w:rsidP="00AA5E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23A0">
        <w:rPr>
          <w:sz w:val="28"/>
          <w:szCs w:val="28"/>
        </w:rPr>
        <w:t>This is solely an opinion paper, but you</w:t>
      </w:r>
      <w:r w:rsidR="000623A0" w:rsidRPr="000623A0">
        <w:rPr>
          <w:sz w:val="28"/>
          <w:szCs w:val="28"/>
        </w:rPr>
        <w:t xml:space="preserve"> should attempt to use at least two</w:t>
      </w:r>
      <w:r w:rsidRPr="000623A0">
        <w:rPr>
          <w:sz w:val="28"/>
          <w:szCs w:val="28"/>
        </w:rPr>
        <w:t xml:space="preserve"> source</w:t>
      </w:r>
      <w:r w:rsidR="000623A0" w:rsidRPr="000623A0">
        <w:rPr>
          <w:sz w:val="28"/>
          <w:szCs w:val="28"/>
        </w:rPr>
        <w:t>s</w:t>
      </w:r>
      <w:r w:rsidRPr="000623A0">
        <w:rPr>
          <w:sz w:val="28"/>
          <w:szCs w:val="28"/>
        </w:rPr>
        <w:t xml:space="preserve"> </w:t>
      </w:r>
      <w:r w:rsidR="000623A0" w:rsidRPr="000623A0">
        <w:rPr>
          <w:sz w:val="28"/>
          <w:szCs w:val="28"/>
        </w:rPr>
        <w:t>to support your opinions in the paper</w:t>
      </w:r>
    </w:p>
    <w:p w:rsidR="000623A0" w:rsidRDefault="000623A0" w:rsidP="000623A0">
      <w:pPr>
        <w:rPr>
          <w:sz w:val="28"/>
          <w:szCs w:val="28"/>
        </w:rPr>
      </w:pPr>
    </w:p>
    <w:p w:rsidR="000623A0" w:rsidRDefault="000623A0" w:rsidP="000623A0">
      <w:pPr>
        <w:rPr>
          <w:sz w:val="28"/>
          <w:szCs w:val="28"/>
        </w:rPr>
      </w:pPr>
      <w:r>
        <w:rPr>
          <w:sz w:val="28"/>
          <w:szCs w:val="28"/>
        </w:rPr>
        <w:t>20 pts total</w:t>
      </w:r>
    </w:p>
    <w:p w:rsidR="000623A0" w:rsidRPr="000623A0" w:rsidRDefault="000623A0" w:rsidP="000623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23A0">
        <w:rPr>
          <w:sz w:val="28"/>
          <w:szCs w:val="28"/>
        </w:rPr>
        <w:t>5 pts grammar</w:t>
      </w:r>
    </w:p>
    <w:p w:rsidR="000623A0" w:rsidRPr="000623A0" w:rsidRDefault="000623A0" w:rsidP="000623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23A0">
        <w:rPr>
          <w:sz w:val="28"/>
          <w:szCs w:val="28"/>
        </w:rPr>
        <w:t>5 pts per source</w:t>
      </w:r>
    </w:p>
    <w:p w:rsidR="000623A0" w:rsidRPr="000623A0" w:rsidRDefault="000623A0" w:rsidP="000623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23A0">
        <w:rPr>
          <w:sz w:val="28"/>
          <w:szCs w:val="28"/>
        </w:rPr>
        <w:t>10pts content</w:t>
      </w:r>
    </w:p>
    <w:sectPr w:rsidR="000623A0" w:rsidRPr="00062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673B"/>
    <w:multiLevelType w:val="hybridMultilevel"/>
    <w:tmpl w:val="3344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35C88"/>
    <w:multiLevelType w:val="hybridMultilevel"/>
    <w:tmpl w:val="3928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9"/>
    <w:rsid w:val="000623A0"/>
    <w:rsid w:val="002446FA"/>
    <w:rsid w:val="003061D0"/>
    <w:rsid w:val="00AA5373"/>
    <w:rsid w:val="00A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26208A08</Template>
  <TotalTime>216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3</cp:revision>
  <dcterms:created xsi:type="dcterms:W3CDTF">2016-01-28T15:26:00Z</dcterms:created>
  <dcterms:modified xsi:type="dcterms:W3CDTF">2016-02-16T19:51:00Z</dcterms:modified>
</cp:coreProperties>
</file>