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Description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0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Landforms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8 landforms and pictures for each of them.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6 landforms and pictures for each of them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4 landforms and pictures for each of them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2 landforms and pictures for each of them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did not follow directions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Climate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well detailed description of each of your regions, you have 6 facts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your regions and only 4 facts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description of your regions and only 2 facts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minimal description of each of your regions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did not follow directions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Cities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 xml:space="preserve">You include 6 major cities from your regions 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Include 5 major cities from your regions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Include 4 major cities from your regions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Include 3 major cities from your regions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did not follow directions</w:t>
            </w:r>
          </w:p>
        </w:tc>
      </w:tr>
      <w:tr w:rsidR="003837DB" w:rsidRPr="006C13AB" w:rsidTr="003837DB">
        <w:trPr>
          <w:trHeight w:val="323"/>
        </w:trPr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Culture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Give a description of 4 characteristics that make up your region</w:t>
            </w:r>
          </w:p>
        </w:tc>
        <w:tc>
          <w:tcPr>
            <w:tcW w:w="2196" w:type="dxa"/>
          </w:tcPr>
          <w:p w:rsidR="003837DB" w:rsidRPr="006C13AB" w:rsidRDefault="00732B57" w:rsidP="00732B57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Give description of 3 characteristics that make up your region</w:t>
            </w:r>
          </w:p>
        </w:tc>
        <w:tc>
          <w:tcPr>
            <w:tcW w:w="2196" w:type="dxa"/>
          </w:tcPr>
          <w:p w:rsidR="003837DB" w:rsidRPr="006C13AB" w:rsidRDefault="00732B57" w:rsidP="00732B57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Give description of 2 characteristics that make up your region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Give description of 1 characteristic that makes up your region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Map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map of your regions and it is appropriate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a map of one region and it is appropriate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did not include a map of the regions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Presentation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Speaker spoke clearly, and had good eye contact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Speaker spoke clearly, but lacked eye contact at times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Speaker was hard to hear, and had little to no eye contact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Could not hear speaker, had no eye contact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Did not give presentation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Sources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4 sources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3 sources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2 source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You have 1 source</w:t>
            </w:r>
          </w:p>
        </w:tc>
        <w:tc>
          <w:tcPr>
            <w:tcW w:w="2196" w:type="dxa"/>
          </w:tcPr>
          <w:p w:rsidR="003837DB" w:rsidRPr="006C13AB" w:rsidRDefault="00732B57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No sources</w:t>
            </w:r>
          </w:p>
        </w:tc>
      </w:tr>
      <w:tr w:rsidR="003837DB" w:rsidRPr="006C13AB" w:rsidTr="003837DB"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Grammar</w:t>
            </w:r>
          </w:p>
        </w:tc>
        <w:tc>
          <w:tcPr>
            <w:tcW w:w="2196" w:type="dxa"/>
          </w:tcPr>
          <w:p w:rsidR="00071CCF" w:rsidRPr="006C13AB" w:rsidRDefault="00071CCF" w:rsidP="00071CCF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Only a few small errors, does not take away from presentation</w:t>
            </w:r>
          </w:p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71CCF" w:rsidRPr="006C13AB" w:rsidRDefault="00071CCF" w:rsidP="00071CCF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Some errors, can still read with ease, same error over and over</w:t>
            </w:r>
          </w:p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837DB" w:rsidRPr="006C13AB" w:rsidRDefault="00071CCF" w:rsidP="00071CCF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too many errors, beginning to take away from presentation</w:t>
            </w:r>
          </w:p>
        </w:tc>
        <w:tc>
          <w:tcPr>
            <w:tcW w:w="2196" w:type="dxa"/>
          </w:tcPr>
          <w:p w:rsidR="003837DB" w:rsidRPr="006C13AB" w:rsidRDefault="00071CCF" w:rsidP="003837DB">
            <w:pPr>
              <w:jc w:val="center"/>
              <w:rPr>
                <w:sz w:val="24"/>
                <w:szCs w:val="24"/>
              </w:rPr>
            </w:pPr>
            <w:r w:rsidRPr="006C13AB">
              <w:rPr>
                <w:sz w:val="24"/>
                <w:szCs w:val="24"/>
              </w:rPr>
              <w:t>Too many errors you need to back and proof read your presentation</w:t>
            </w:r>
          </w:p>
        </w:tc>
        <w:tc>
          <w:tcPr>
            <w:tcW w:w="2196" w:type="dxa"/>
          </w:tcPr>
          <w:p w:rsidR="003837DB" w:rsidRPr="006C13AB" w:rsidRDefault="003837DB" w:rsidP="003837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7DB" w:rsidRPr="006C13AB" w:rsidRDefault="003837DB">
      <w:pPr>
        <w:rPr>
          <w:sz w:val="24"/>
          <w:szCs w:val="24"/>
        </w:rPr>
      </w:pPr>
    </w:p>
    <w:p w:rsidR="00AA5373" w:rsidRPr="006C13AB" w:rsidRDefault="00AA5373" w:rsidP="003837DB">
      <w:pPr>
        <w:rPr>
          <w:sz w:val="24"/>
          <w:szCs w:val="24"/>
        </w:rPr>
      </w:pPr>
    </w:p>
    <w:p w:rsidR="00732B57" w:rsidRPr="006C13AB" w:rsidRDefault="00732B57" w:rsidP="003837DB">
      <w:pPr>
        <w:rPr>
          <w:sz w:val="24"/>
          <w:szCs w:val="24"/>
        </w:rPr>
      </w:pPr>
      <w:r w:rsidRPr="006C13AB">
        <w:rPr>
          <w:b/>
          <w:sz w:val="24"/>
          <w:szCs w:val="24"/>
        </w:rPr>
        <w:t>Project Description</w:t>
      </w:r>
      <w:r w:rsidRPr="006C13AB">
        <w:rPr>
          <w:sz w:val="24"/>
          <w:szCs w:val="24"/>
        </w:rPr>
        <w:t xml:space="preserve">: You are working on a cross curricular project. We will be working on this project in both English and Social Studies classes. You will be working with a </w:t>
      </w:r>
      <w:r w:rsidR="00D74F5F" w:rsidRPr="006C13AB">
        <w:rPr>
          <w:sz w:val="24"/>
          <w:szCs w:val="24"/>
        </w:rPr>
        <w:t>partner;</w:t>
      </w:r>
      <w:r w:rsidRPr="006C13AB">
        <w:rPr>
          <w:sz w:val="24"/>
          <w:szCs w:val="24"/>
        </w:rPr>
        <w:t xml:space="preserve"> however each of you is responsible for having your own region</w:t>
      </w:r>
      <w:r w:rsidR="00D74F5F" w:rsidRPr="006C13AB">
        <w:rPr>
          <w:sz w:val="24"/>
          <w:szCs w:val="24"/>
        </w:rPr>
        <w:t>. You will be creating a presentation together to compare your regions to each other</w:t>
      </w:r>
      <w:r w:rsidR="005F730D" w:rsidRPr="006C13AB">
        <w:rPr>
          <w:sz w:val="24"/>
          <w:szCs w:val="24"/>
        </w:rPr>
        <w:t xml:space="preserve">. </w:t>
      </w:r>
    </w:p>
    <w:p w:rsidR="005F730D" w:rsidRPr="006C13AB" w:rsidRDefault="005F730D" w:rsidP="003837DB">
      <w:pPr>
        <w:rPr>
          <w:sz w:val="24"/>
          <w:szCs w:val="24"/>
        </w:rPr>
      </w:pPr>
      <w:r w:rsidRPr="006C13AB">
        <w:rPr>
          <w:sz w:val="24"/>
          <w:szCs w:val="24"/>
        </w:rPr>
        <w:t>The regions to choose from are</w:t>
      </w:r>
    </w:p>
    <w:p w:rsidR="005F730D" w:rsidRPr="006C13AB" w:rsidRDefault="005F730D" w:rsidP="003837DB">
      <w:pPr>
        <w:rPr>
          <w:sz w:val="24"/>
          <w:szCs w:val="24"/>
        </w:rPr>
      </w:pPr>
      <w:r w:rsidRPr="006C13AB">
        <w:rPr>
          <w:b/>
          <w:sz w:val="24"/>
          <w:szCs w:val="24"/>
        </w:rPr>
        <w:t>North East</w:t>
      </w:r>
      <w:r w:rsidRPr="006C13AB">
        <w:rPr>
          <w:sz w:val="24"/>
          <w:szCs w:val="24"/>
        </w:rPr>
        <w:t>: Maine, Vermont, New Hampshire, Massachusetts, Rhode Island, New York, Connecticut, Pennsylvania, New Jersey , Delaware</w:t>
      </w:r>
    </w:p>
    <w:p w:rsidR="005F730D" w:rsidRPr="006C13AB" w:rsidRDefault="005F730D" w:rsidP="003837DB">
      <w:pPr>
        <w:rPr>
          <w:sz w:val="24"/>
          <w:szCs w:val="24"/>
        </w:rPr>
      </w:pPr>
      <w:r w:rsidRPr="006C13AB">
        <w:rPr>
          <w:b/>
          <w:sz w:val="24"/>
          <w:szCs w:val="24"/>
        </w:rPr>
        <w:t>Midwest</w:t>
      </w:r>
      <w:r w:rsidRPr="006C13AB">
        <w:rPr>
          <w:sz w:val="24"/>
          <w:szCs w:val="24"/>
        </w:rPr>
        <w:t>: Wisconsin, Michigan, Ohio, Indiana, Illinois, Iowa, Minnesota, North Dakota, South Dakota, Nebraska</w:t>
      </w:r>
    </w:p>
    <w:p w:rsidR="005F730D" w:rsidRPr="006C13AB" w:rsidRDefault="005F730D" w:rsidP="003837DB">
      <w:pPr>
        <w:rPr>
          <w:sz w:val="24"/>
          <w:szCs w:val="24"/>
        </w:rPr>
      </w:pPr>
      <w:r w:rsidRPr="006C13AB">
        <w:rPr>
          <w:b/>
          <w:sz w:val="24"/>
          <w:szCs w:val="24"/>
        </w:rPr>
        <w:t>Pacific Northwest</w:t>
      </w:r>
      <w:r w:rsidRPr="006C13AB">
        <w:rPr>
          <w:sz w:val="24"/>
          <w:szCs w:val="24"/>
        </w:rPr>
        <w:t>: Washington, Oregon, Idaho, Montana, Wyoming</w:t>
      </w:r>
    </w:p>
    <w:p w:rsidR="005F730D" w:rsidRPr="006C13AB" w:rsidRDefault="005F730D" w:rsidP="003837DB">
      <w:pPr>
        <w:rPr>
          <w:sz w:val="24"/>
          <w:szCs w:val="24"/>
        </w:rPr>
      </w:pPr>
      <w:r w:rsidRPr="006C13AB">
        <w:rPr>
          <w:b/>
          <w:sz w:val="24"/>
          <w:szCs w:val="24"/>
        </w:rPr>
        <w:t>Southwest</w:t>
      </w:r>
      <w:r w:rsidRPr="006C13AB">
        <w:rPr>
          <w:sz w:val="24"/>
          <w:szCs w:val="24"/>
        </w:rPr>
        <w:t>: California, Nevada, Utah, Arizona, New Mexico, Colorado</w:t>
      </w:r>
    </w:p>
    <w:p w:rsidR="005F730D" w:rsidRPr="006C13AB" w:rsidRDefault="005F730D" w:rsidP="003837DB">
      <w:pPr>
        <w:rPr>
          <w:sz w:val="24"/>
          <w:szCs w:val="24"/>
        </w:rPr>
      </w:pPr>
      <w:bookmarkStart w:id="0" w:name="_GoBack"/>
      <w:r w:rsidRPr="006C13AB">
        <w:rPr>
          <w:b/>
          <w:sz w:val="24"/>
          <w:szCs w:val="24"/>
        </w:rPr>
        <w:t>South</w:t>
      </w:r>
      <w:bookmarkEnd w:id="0"/>
      <w:r w:rsidRPr="006C13AB">
        <w:rPr>
          <w:sz w:val="24"/>
          <w:szCs w:val="24"/>
        </w:rPr>
        <w:t xml:space="preserve">: Texas, </w:t>
      </w:r>
      <w:r w:rsidR="006C13AB" w:rsidRPr="006C13AB">
        <w:rPr>
          <w:sz w:val="24"/>
          <w:szCs w:val="24"/>
        </w:rPr>
        <w:t>Louisiana, Arkansas, Missouri, Tennessee, Kentucky, West Virginia, Virginia, North Carolina, South Carolina, Georgia, Alabama, Florida</w:t>
      </w:r>
    </w:p>
    <w:p w:rsidR="006C13AB" w:rsidRPr="006C13AB" w:rsidRDefault="006C13AB">
      <w:pPr>
        <w:rPr>
          <w:sz w:val="24"/>
          <w:szCs w:val="24"/>
        </w:rPr>
      </w:pPr>
    </w:p>
    <w:sectPr w:rsidR="006C13AB" w:rsidRPr="006C13AB" w:rsidSect="00383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B"/>
    <w:rsid w:val="00071CCF"/>
    <w:rsid w:val="002446FA"/>
    <w:rsid w:val="003837DB"/>
    <w:rsid w:val="005F730D"/>
    <w:rsid w:val="006C13AB"/>
    <w:rsid w:val="00732B57"/>
    <w:rsid w:val="00AA5373"/>
    <w:rsid w:val="00D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46E1A3C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2014-12-01T19:03:00Z</dcterms:created>
  <dcterms:modified xsi:type="dcterms:W3CDTF">2014-12-01T19:03:00Z</dcterms:modified>
</cp:coreProperties>
</file>